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4EB87" w14:textId="7FEBC1A1" w:rsidR="00F66DDD" w:rsidRPr="00EF103B" w:rsidRDefault="00F66DDD" w:rsidP="002A7BC7"/>
    <w:bookmarkStart w:id="0" w:name="_Toc143890684"/>
    <w:bookmarkStart w:id="1" w:name="_Toc143892211"/>
    <w:p w14:paraId="3284EB88" w14:textId="241F35AD" w:rsidR="005447C2" w:rsidRPr="00EF103B" w:rsidRDefault="00BA36D4" w:rsidP="002A7BC7">
      <w:pPr>
        <w:pStyle w:val="Titelbladlinksinspringen"/>
        <w:sectPr w:rsidR="005447C2" w:rsidRPr="00EF103B" w:rsidSect="002A7BC7">
          <w:headerReference w:type="default" r:id="rId9"/>
          <w:headerReference w:type="first" r:id="rId10"/>
          <w:footerReference w:type="first" r:id="rId11"/>
          <w:type w:val="oddPage"/>
          <w:pgSz w:w="11906" w:h="16838" w:code="9"/>
          <w:pgMar w:top="0" w:right="1133" w:bottom="1418" w:left="1418" w:header="709" w:footer="709" w:gutter="0"/>
          <w:cols w:space="708"/>
          <w:titlePg/>
          <w:docGrid w:linePitch="360"/>
        </w:sectPr>
      </w:pPr>
      <w:r>
        <mc:AlternateContent>
          <mc:Choice Requires="wps">
            <w:drawing>
              <wp:anchor distT="0" distB="0" distL="114300" distR="114300" simplePos="0" relativeHeight="251655680" behindDoc="0" locked="0" layoutInCell="1" allowOverlap="1" wp14:anchorId="3284EC97" wp14:editId="76ECB83A">
                <wp:simplePos x="0" y="0"/>
                <wp:positionH relativeFrom="column">
                  <wp:posOffset>1328420</wp:posOffset>
                </wp:positionH>
                <wp:positionV relativeFrom="page">
                  <wp:posOffset>5867400</wp:posOffset>
                </wp:positionV>
                <wp:extent cx="5203825" cy="2051050"/>
                <wp:effectExtent l="0" t="0" r="0" b="6350"/>
                <wp:wrapNone/>
                <wp:docPr id="2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205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4ECC1" w14:textId="77777777" w:rsidR="00CC5900" w:rsidRPr="00AC2778" w:rsidRDefault="00CC5900" w:rsidP="001A2D28">
                            <w:pPr>
                              <w:pStyle w:val="Werkstukinfo1"/>
                            </w:pPr>
                            <w:r w:rsidRPr="00AC2778">
                              <w:t>Orthopedie</w:t>
                            </w:r>
                          </w:p>
                          <w:p w14:paraId="3284ECC2" w14:textId="77777777" w:rsidR="00CC5900" w:rsidRPr="000B05C0" w:rsidRDefault="0020230C" w:rsidP="001A2D28">
                            <w:pPr>
                              <w:pStyle w:val="Werkstukinfo2"/>
                            </w:pPr>
                            <w:fldSimple w:instr=" DOCPROPERTY  Graad  \* MERGEFORMAT ">
                              <w:r w:rsidR="00CC5900">
                                <w:t xml:space="preserve"> </w:t>
                              </w:r>
                            </w:fldSimple>
                          </w:p>
                          <w:p w14:paraId="3284ECC4" w14:textId="06B81BBC" w:rsidR="00CC5900" w:rsidRDefault="0020230C" w:rsidP="005B459A">
                            <w:pPr>
                              <w:pStyle w:val="Werkstukinfo2"/>
                            </w:pPr>
                            <w:fldSimple w:instr=" DOCPROPERTY  Afstudeerrichting  \* MERGEFORMAT ">
                              <w:r w:rsidR="00CC5900">
                                <w:t xml:space="preserve"> </w:t>
                              </w:r>
                            </w:fldSimple>
                            <w:r w:rsidR="005B459A">
                              <w:t>STAGE, opleidingsonderdelen:</w:t>
                            </w:r>
                          </w:p>
                          <w:p w14:paraId="3284ECC5" w14:textId="19D1AA95" w:rsidR="00CC5900" w:rsidRDefault="00CC5900" w:rsidP="005B459A">
                            <w:pPr>
                              <w:pStyle w:val="Werkstukinfo3"/>
                              <w:numPr>
                                <w:ilvl w:val="0"/>
                                <w:numId w:val="46"/>
                              </w:numPr>
                            </w:pPr>
                            <w:r>
                              <w:t>Stage 1</w:t>
                            </w:r>
                          </w:p>
                          <w:p w14:paraId="3284ECC6" w14:textId="466EB021" w:rsidR="00CC5900" w:rsidRDefault="00CC5900" w:rsidP="005B459A">
                            <w:pPr>
                              <w:pStyle w:val="Werkstukinfo3"/>
                              <w:numPr>
                                <w:ilvl w:val="0"/>
                                <w:numId w:val="46"/>
                              </w:numPr>
                            </w:pPr>
                            <w:r>
                              <w:t>Stage 2</w:t>
                            </w:r>
                          </w:p>
                          <w:p w14:paraId="3284ECC7" w14:textId="1F67B204" w:rsidR="00CC5900" w:rsidRDefault="00CC5900" w:rsidP="005B459A">
                            <w:pPr>
                              <w:pStyle w:val="Werkstukinfo3"/>
                              <w:numPr>
                                <w:ilvl w:val="0"/>
                                <w:numId w:val="46"/>
                              </w:numPr>
                            </w:pPr>
                            <w:r>
                              <w:t>Afstudeerstage</w:t>
                            </w:r>
                          </w:p>
                          <w:p w14:paraId="3284ECC8" w14:textId="6824F6A1" w:rsidR="00CC5900" w:rsidRDefault="00CC5900" w:rsidP="005B459A">
                            <w:pPr>
                              <w:pStyle w:val="Werkstukinfo3"/>
                              <w:numPr>
                                <w:ilvl w:val="0"/>
                                <w:numId w:val="46"/>
                              </w:numPr>
                            </w:pPr>
                            <w:r>
                              <w:t>Buitenlandse stage</w:t>
                            </w:r>
                          </w:p>
                          <w:p w14:paraId="3284ECC9" w14:textId="77777777" w:rsidR="00CC5900" w:rsidRPr="002419B1" w:rsidRDefault="00CC5900" w:rsidP="001A2D28">
                            <w:pPr>
                              <w:pStyle w:val="Werkstukinfo3"/>
                            </w:pPr>
                          </w:p>
                          <w:p w14:paraId="3284ECCA" w14:textId="77777777" w:rsidR="00CC5900" w:rsidRPr="002419B1" w:rsidRDefault="0020230C" w:rsidP="001A2D28">
                            <w:pPr>
                              <w:pStyle w:val="Werkstukinfo3"/>
                            </w:pPr>
                            <w:fldSimple w:instr=" DOCPROPERTY  StudiejaarOmschrijving  \* MERGEFORMAT ">
                              <w:r w:rsidR="00CC5900">
                                <w:t xml:space="preserve"> </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284EC97" id="_x0000_t202" coordsize="21600,21600" o:spt="202" path="m,l,21600r21600,l21600,xe">
                <v:stroke joinstyle="miter"/>
                <v:path gradientshapeok="t" o:connecttype="rect"/>
              </v:shapetype>
              <v:shape id="Text Box 366" o:spid="_x0000_s1026" type="#_x0000_t202" style="position:absolute;left:0;text-align:left;margin-left:104.6pt;margin-top:462pt;width:409.75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" stroked="f">
                <v:textbox inset="0,0,0,0">
                  <w:txbxContent>
                    <w:p w14:paraId="3284ECC1" w14:textId="77777777" w:rsidR="00CC5900" w:rsidRPr="00AC2778" w:rsidRDefault="00CC5900" w:rsidP="001A2D28">
                      <w:pPr>
                        <w:pStyle w:val="Werkstukinfo1"/>
                      </w:pPr>
                      <w:r w:rsidRPr="00AC2778">
                        <w:t>Orthopedie</w:t>
                      </w:r>
                    </w:p>
                    <w:p w14:paraId="3284ECC2" w14:textId="77777777" w:rsidR="00CC5900" w:rsidRPr="000B05C0" w:rsidRDefault="00CC5900" w:rsidP="001A2D28">
                      <w:pPr>
                        <w:pStyle w:val="Werkstukinfo2"/>
                      </w:pPr>
                      <w:fldSimple w:instr=" DOCPROPERTY  Graad  \* MERGEFORMAT ">
                        <w:r>
                          <w:t xml:space="preserve"> </w:t>
                        </w:r>
                      </w:fldSimple>
                    </w:p>
                    <w:p w14:paraId="3284ECC4" w14:textId="06B81BBC" w:rsidR="00CC5900" w:rsidRDefault="00CC5900" w:rsidP="005B459A">
                      <w:pPr>
                        <w:pStyle w:val="Werkstukinfo2"/>
                      </w:pPr>
                      <w:fldSimple w:instr=" DOCPROPERTY  Afstudeerrichting  \* MERGEFORMAT ">
                        <w:r>
                          <w:t xml:space="preserve"> </w:t>
                        </w:r>
                      </w:fldSimple>
                      <w:r w:rsidR="005B459A">
                        <w:t>STAGE, opleidingsonderdelen:</w:t>
                      </w:r>
                    </w:p>
                    <w:p w14:paraId="3284ECC5" w14:textId="19D1AA95" w:rsidR="00CC5900" w:rsidRDefault="00CC5900" w:rsidP="005B459A">
                      <w:pPr>
                        <w:pStyle w:val="Werkstukinfo3"/>
                        <w:numPr>
                          <w:ilvl w:val="0"/>
                          <w:numId w:val="46"/>
                        </w:numPr>
                      </w:pPr>
                      <w:r>
                        <w:t>Stage 1</w:t>
                      </w:r>
                    </w:p>
                    <w:p w14:paraId="3284ECC6" w14:textId="466EB021" w:rsidR="00CC5900" w:rsidRDefault="00CC5900" w:rsidP="005B459A">
                      <w:pPr>
                        <w:pStyle w:val="Werkstukinfo3"/>
                        <w:numPr>
                          <w:ilvl w:val="0"/>
                          <w:numId w:val="46"/>
                        </w:numPr>
                      </w:pPr>
                      <w:r>
                        <w:t>Stage 2</w:t>
                      </w:r>
                    </w:p>
                    <w:p w14:paraId="3284ECC7" w14:textId="1F67B204" w:rsidR="00CC5900" w:rsidRDefault="00CC5900" w:rsidP="005B459A">
                      <w:pPr>
                        <w:pStyle w:val="Werkstukinfo3"/>
                        <w:numPr>
                          <w:ilvl w:val="0"/>
                          <w:numId w:val="46"/>
                        </w:numPr>
                      </w:pPr>
                      <w:r>
                        <w:t>Afstudeerstage</w:t>
                      </w:r>
                    </w:p>
                    <w:p w14:paraId="3284ECC8" w14:textId="6824F6A1" w:rsidR="00CC5900" w:rsidRDefault="00CC5900" w:rsidP="005B459A">
                      <w:pPr>
                        <w:pStyle w:val="Werkstukinfo3"/>
                        <w:numPr>
                          <w:ilvl w:val="0"/>
                          <w:numId w:val="46"/>
                        </w:numPr>
                      </w:pPr>
                      <w:r>
                        <w:t>Buitenlandse stage</w:t>
                      </w:r>
                    </w:p>
                    <w:p w14:paraId="3284ECC9" w14:textId="77777777" w:rsidR="00CC5900" w:rsidRPr="002419B1" w:rsidRDefault="00CC5900" w:rsidP="001A2D28">
                      <w:pPr>
                        <w:pStyle w:val="Werkstukinfo3"/>
                      </w:pPr>
                    </w:p>
                    <w:p w14:paraId="3284ECCA" w14:textId="77777777" w:rsidR="00CC5900" w:rsidRPr="002419B1" w:rsidRDefault="00CC5900" w:rsidP="001A2D28">
                      <w:pPr>
                        <w:pStyle w:val="Werkstukinfo3"/>
                      </w:pPr>
                      <w:fldSimple w:instr=" DOCPROPERTY  StudiejaarOmschrijving  \* MERGEFORMAT ">
                        <w:r>
                          <w:t xml:space="preserve"> </w:t>
                        </w:r>
                      </w:fldSimple>
                    </w:p>
                  </w:txbxContent>
                </v:textbox>
                <w10:wrap anchory="page"/>
              </v:shape>
            </w:pict>
          </mc:Fallback>
        </mc:AlternateContent>
      </w:r>
      <w:r>
        <mc:AlternateContent>
          <mc:Choice Requires="wps">
            <w:drawing>
              <wp:anchor distT="0" distB="0" distL="114300" distR="114300" simplePos="0" relativeHeight="251662848" behindDoc="0" locked="0" layoutInCell="1" allowOverlap="1" wp14:anchorId="3284EC98" wp14:editId="72647F74">
                <wp:simplePos x="0" y="0"/>
                <wp:positionH relativeFrom="column">
                  <wp:posOffset>1276350</wp:posOffset>
                </wp:positionH>
                <wp:positionV relativeFrom="paragraph">
                  <wp:posOffset>6689090</wp:posOffset>
                </wp:positionV>
                <wp:extent cx="5260975" cy="989965"/>
                <wp:effectExtent l="0" t="0" r="0" b="635"/>
                <wp:wrapNone/>
                <wp:docPr id="2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4ECCB" w14:textId="5D70CA76" w:rsidR="00CC5900" w:rsidRDefault="00CC5900" w:rsidP="000B52B4">
                            <w:pPr>
                              <w:pStyle w:val="Werkstukinfo1"/>
                            </w:pPr>
                            <w:r>
                              <w:t xml:space="preserve">Academiejaar </w:t>
                            </w:r>
                            <w:fldSimple w:instr=" DOCPROPERTY  Academiejaar  \* MERGEFORMAT ">
                              <w:r>
                                <w:t>2017-</w:t>
                              </w:r>
                            </w:fldSimple>
                            <w:r>
                              <w:t>2018</w:t>
                            </w:r>
                          </w:p>
                          <w:p w14:paraId="3284ECCC" w14:textId="77777777" w:rsidR="00CC5900" w:rsidRPr="00DE726B" w:rsidRDefault="00CC5900" w:rsidP="001A2D28">
                            <w:pPr>
                              <w:pStyle w:val="Werkstukinfo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284EC98" id="Text Box 369" o:spid="_x0000_s1027" type="#_x0000_t202" style="position:absolute;left:0;text-align:left;margin-left:100.5pt;margin-top:526.7pt;width:414.25pt;height:7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JjfwIAAAk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" stroked="f">
                <v:textbox inset="0,0,0,0">
                  <w:txbxContent>
                    <w:p w14:paraId="3284ECCB" w14:textId="5D70CA76" w:rsidR="00CC5900" w:rsidRDefault="00CC5900" w:rsidP="000B52B4">
                      <w:pPr>
                        <w:pStyle w:val="Werkstukinfo1"/>
                      </w:pPr>
                      <w:r>
                        <w:t xml:space="preserve">Academiejaar </w:t>
                      </w:r>
                      <w:fldSimple w:instr=" DOCPROPERTY  Academiejaar  \* MERGEFORMAT ">
                        <w:r>
                          <w:t>2017-</w:t>
                        </w:r>
                      </w:fldSimple>
                      <w:r>
                        <w:t>2018</w:t>
                      </w:r>
                    </w:p>
                    <w:p w14:paraId="3284ECCC" w14:textId="77777777" w:rsidR="00CC5900" w:rsidRPr="00DE726B" w:rsidRDefault="00CC5900" w:rsidP="001A2D28">
                      <w:pPr>
                        <w:pStyle w:val="Werkstukinfo3"/>
                      </w:pPr>
                    </w:p>
                  </w:txbxContent>
                </v:textbox>
              </v:shape>
            </w:pict>
          </mc:Fallback>
        </mc:AlternateContent>
      </w:r>
      <w:r w:rsidR="000B52B4" w:rsidRPr="00EF103B">
        <w:drawing>
          <wp:anchor distT="0" distB="0" distL="114300" distR="114300" simplePos="0" relativeHeight="251650560" behindDoc="1" locked="0" layoutInCell="1" allowOverlap="1" wp14:anchorId="3284EC99" wp14:editId="147A850C">
            <wp:simplePos x="0" y="0"/>
            <wp:positionH relativeFrom="column">
              <wp:posOffset>-269240</wp:posOffset>
            </wp:positionH>
            <wp:positionV relativeFrom="page">
              <wp:posOffset>8065135</wp:posOffset>
            </wp:positionV>
            <wp:extent cx="1017270" cy="1027430"/>
            <wp:effectExtent l="19050" t="0" r="0" b="0"/>
            <wp:wrapNone/>
            <wp:docPr id="339" name="Afbeelding 339" descr="ASSO_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ASSO_KUL"/>
                    <pic:cNvPicPr>
                      <a:picLocks noChangeAspect="1" noChangeArrowheads="1"/>
                    </pic:cNvPicPr>
                  </pic:nvPicPr>
                  <pic:blipFill>
                    <a:blip r:embed="rId12" cstate="print"/>
                    <a:srcRect/>
                    <a:stretch>
                      <a:fillRect/>
                    </a:stretch>
                  </pic:blipFill>
                  <pic:spPr bwMode="auto">
                    <a:xfrm>
                      <a:off x="0" y="0"/>
                      <a:ext cx="1017270" cy="1027430"/>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52608" behindDoc="0" locked="0" layoutInCell="1" allowOverlap="1" wp14:anchorId="3284EC9B" wp14:editId="3B4ED33C">
                <wp:simplePos x="0" y="0"/>
                <wp:positionH relativeFrom="page">
                  <wp:posOffset>431800</wp:posOffset>
                </wp:positionH>
                <wp:positionV relativeFrom="page">
                  <wp:posOffset>5868670</wp:posOffset>
                </wp:positionV>
                <wp:extent cx="1380490" cy="1018540"/>
                <wp:effectExtent l="0" t="0" r="0" b="0"/>
                <wp:wrapNone/>
                <wp:docPr id="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4ECCD" w14:textId="77777777" w:rsidR="00CC5900" w:rsidRPr="00D00A5A" w:rsidRDefault="00CC5900" w:rsidP="001A2D28">
                            <w:pPr>
                              <w:pStyle w:val="Campus"/>
                            </w:pPr>
                            <w:r>
                              <w:t>C</w:t>
                            </w:r>
                            <w:r w:rsidRPr="00D00A5A">
                              <w:t>AMPUS</w:t>
                            </w:r>
                          </w:p>
                          <w:p w14:paraId="3284ECCE" w14:textId="77777777" w:rsidR="00CC5900" w:rsidRPr="00D71995" w:rsidRDefault="0020230C" w:rsidP="001A2D28">
                            <w:pPr>
                              <w:pStyle w:val="WerkstukCampus"/>
                              <w:rPr>
                                <w:sz w:val="28"/>
                                <w:szCs w:val="28"/>
                              </w:rPr>
                            </w:pPr>
                            <w:fldSimple w:instr=" DOCPROPERTY  Campus  \* MERGEFORMAT ">
                              <w:r w:rsidR="00CC5900">
                                <w:t xml:space="preserve"> </w:t>
                              </w:r>
                            </w:fldSimple>
                            <w:r w:rsidR="00CC5900">
                              <w:t>Geel</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284EC9B" id="Text Box 338" o:spid="_x0000_s1028" type="#_x0000_t202" style="position:absolute;left:0;text-align:left;margin-left:34pt;margin-top:462.1pt;width:108.7pt;height:80.2pt;z-index:2516526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" stroked="f">
                <v:textbox inset="0,0,0,0">
                  <w:txbxContent>
                    <w:p w14:paraId="3284ECCD" w14:textId="77777777" w:rsidR="00CC5900" w:rsidRPr="00D00A5A" w:rsidRDefault="00CC5900" w:rsidP="001A2D28">
                      <w:pPr>
                        <w:pStyle w:val="Campus"/>
                      </w:pPr>
                      <w:r>
                        <w:t>C</w:t>
                      </w:r>
                      <w:r w:rsidRPr="00D00A5A">
                        <w:t>AMPUS</w:t>
                      </w:r>
                    </w:p>
                    <w:p w14:paraId="3284ECCE" w14:textId="77777777" w:rsidR="00CC5900" w:rsidRPr="00D71995" w:rsidRDefault="00CC5900" w:rsidP="001A2D28">
                      <w:pPr>
                        <w:pStyle w:val="WerkstukCampus"/>
                        <w:rPr>
                          <w:sz w:val="28"/>
                          <w:szCs w:val="28"/>
                        </w:rPr>
                      </w:pPr>
                      <w:fldSimple w:instr=" DOCPROPERTY  Campus  \* MERGEFORMAT ">
                        <w:r>
                          <w:t xml:space="preserve"> </w:t>
                        </w:r>
                      </w:fldSimple>
                      <w:r>
                        <w:t>Geel</w:t>
                      </w:r>
                    </w:p>
                  </w:txbxContent>
                </v:textbox>
                <w10:wrap anchorx="page" anchory="page"/>
              </v:shape>
            </w:pict>
          </mc:Fallback>
        </mc:AlternateContent>
      </w:r>
      <w:r>
        <mc:AlternateContent>
          <mc:Choice Requires="wps">
            <w:drawing>
              <wp:anchor distT="0" distB="0" distL="114300" distR="114300" simplePos="0" relativeHeight="251657728" behindDoc="0" locked="0" layoutInCell="1" allowOverlap="1" wp14:anchorId="3284EC9C" wp14:editId="5A0A6F46">
                <wp:simplePos x="0" y="0"/>
                <wp:positionH relativeFrom="column">
                  <wp:posOffset>1274445</wp:posOffset>
                </wp:positionH>
                <wp:positionV relativeFrom="page">
                  <wp:posOffset>3978275</wp:posOffset>
                </wp:positionV>
                <wp:extent cx="5260975" cy="1387475"/>
                <wp:effectExtent l="0" t="0" r="0" b="3175"/>
                <wp:wrapNone/>
                <wp:docPr id="2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4ECCF" w14:textId="77777777" w:rsidR="00CC5900" w:rsidRPr="001A2D28" w:rsidRDefault="00CC5900" w:rsidP="001A2D28">
                            <w:pPr>
                              <w:pStyle w:val="Werkstukauteu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284EC9C" id="Text Box 367" o:spid="_x0000_s1029" type="#_x0000_t202" style="position:absolute;left:0;text-align:left;margin-left:100.35pt;margin-top:313.25pt;width:414.25pt;height:10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V/fwIAAAo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" stroked="f">
                <v:textbox inset="0,0,0,0">
                  <w:txbxContent>
                    <w:p w14:paraId="3284ECCF" w14:textId="77777777" w:rsidR="00CC5900" w:rsidRPr="001A2D28" w:rsidRDefault="00CC5900" w:rsidP="001A2D28">
                      <w:pPr>
                        <w:pStyle w:val="Werkstukauteur"/>
                      </w:pPr>
                    </w:p>
                  </w:txbxContent>
                </v:textbox>
                <w10:wrap anchory="page"/>
              </v:shape>
            </w:pict>
          </mc:Fallback>
        </mc:AlternateContent>
      </w:r>
      <w:r>
        <mc:AlternateContent>
          <mc:Choice Requires="wps">
            <w:drawing>
              <wp:anchor distT="0" distB="0" distL="114300" distR="114300" simplePos="0" relativeHeight="251660800" behindDoc="0" locked="0" layoutInCell="1" allowOverlap="1" wp14:anchorId="3284EC9D" wp14:editId="5D5BBF66">
                <wp:simplePos x="0" y="0"/>
                <wp:positionH relativeFrom="column">
                  <wp:posOffset>1274445</wp:posOffset>
                </wp:positionH>
                <wp:positionV relativeFrom="page">
                  <wp:posOffset>1980565</wp:posOffset>
                </wp:positionV>
                <wp:extent cx="5260975" cy="1668780"/>
                <wp:effectExtent l="0" t="0" r="0" b="7620"/>
                <wp:wrapNone/>
                <wp:docPr id="2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4ECD0" w14:textId="77777777" w:rsidR="00CC5900" w:rsidRDefault="00CC5900" w:rsidP="001A2D28">
                            <w:pPr>
                              <w:pStyle w:val="Werkstuktitel"/>
                            </w:pPr>
                            <w:r>
                              <w:t xml:space="preserve">Stagebundel </w:t>
                            </w:r>
                          </w:p>
                          <w:p w14:paraId="3284ECD1" w14:textId="77777777" w:rsidR="00CC5900" w:rsidRDefault="00CC5900" w:rsidP="001A2D28">
                            <w:pPr>
                              <w:pStyle w:val="Werkstuktite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284EC9D" id="Text Box 368" o:spid="_x0000_s1030" type="#_x0000_t202" style="position:absolute;left:0;text-align:left;margin-left:100.35pt;margin-top:155.95pt;width:414.25pt;height:13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TLgAIAAAo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" stroked="f">
                <v:textbox inset="0,0,0,0">
                  <w:txbxContent>
                    <w:p w14:paraId="3284ECD0" w14:textId="77777777" w:rsidR="00CC5900" w:rsidRDefault="00CC5900" w:rsidP="001A2D28">
                      <w:pPr>
                        <w:pStyle w:val="Werkstuktitel"/>
                      </w:pPr>
                      <w:r>
                        <w:t xml:space="preserve">Stagebundel </w:t>
                      </w:r>
                    </w:p>
                    <w:p w14:paraId="3284ECD1" w14:textId="77777777" w:rsidR="00CC5900" w:rsidRDefault="00CC5900" w:rsidP="001A2D28">
                      <w:pPr>
                        <w:pStyle w:val="Werkstuktitel"/>
                      </w:pPr>
                    </w:p>
                  </w:txbxContent>
                </v:textbox>
                <w10:wrap anchory="page"/>
              </v:shape>
            </w:pict>
          </mc:Fallback>
        </mc:AlternateContent>
      </w:r>
      <w:bookmarkEnd w:id="0"/>
      <w:bookmarkEnd w:id="1"/>
      <w:r>
        <mc:AlternateContent>
          <mc:Choice Requires="wps">
            <w:drawing>
              <wp:anchor distT="0" distB="0" distL="114300" distR="114300" simplePos="0" relativeHeight="251653632" behindDoc="0" locked="1" layoutInCell="1" allowOverlap="1" wp14:anchorId="3284EC9E" wp14:editId="23CA8645">
                <wp:simplePos x="0" y="0"/>
                <wp:positionH relativeFrom="column">
                  <wp:posOffset>972820</wp:posOffset>
                </wp:positionH>
                <wp:positionV relativeFrom="paragraph">
                  <wp:posOffset>-1390650</wp:posOffset>
                </wp:positionV>
                <wp:extent cx="4959350" cy="685800"/>
                <wp:effectExtent l="0" t="0" r="0" b="0"/>
                <wp:wrapNone/>
                <wp:docPr id="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4ECD2" w14:textId="77777777" w:rsidR="00CC5900" w:rsidRPr="003C6E8A" w:rsidRDefault="0020230C" w:rsidP="00C26799">
                            <w:pPr>
                              <w:pStyle w:val="Instelling"/>
                            </w:pPr>
                            <w:fldSimple w:instr=" DOCPROPERTY  Instelling  \* MERGEFORMAT ">
                              <w:r w:rsidR="00CC5900">
                                <w:t xml:space="preserve"> Thomas More Kempen</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284EC9E" id="Text Box 320" o:spid="_x0000_s1031" type="#_x0000_t202" style="position:absolute;left:0;text-align:left;margin-left:76.6pt;margin-top:-109.5pt;width:390.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5BvQ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" filled="f" stroked="f">
                <v:textbox>
                  <w:txbxContent>
                    <w:p w14:paraId="3284ECD2" w14:textId="77777777" w:rsidR="00CC5900" w:rsidRPr="003C6E8A" w:rsidRDefault="00CC5900" w:rsidP="00C26799">
                      <w:pPr>
                        <w:pStyle w:val="Instelling"/>
                      </w:pPr>
                      <w:fldSimple w:instr=" DOCPROPERTY  Instelling  \* MERGEFORMAT ">
                        <w:r>
                          <w:t xml:space="preserve"> Thomas More Kempen</w:t>
                        </w:r>
                      </w:fldSimple>
                    </w:p>
                  </w:txbxContent>
                </v:textbox>
                <w10:anchorlock/>
              </v:shape>
            </w:pict>
          </mc:Fallback>
        </mc:AlternateContent>
      </w:r>
      <w:r w:rsidR="00537B56" w:rsidRPr="00EF103B">
        <w:drawing>
          <wp:anchor distT="0" distB="0" distL="114300" distR="114300" simplePos="0" relativeHeight="251658752" behindDoc="0" locked="1" layoutInCell="1" allowOverlap="1" wp14:anchorId="3284EC9F" wp14:editId="2B8DD338">
            <wp:simplePos x="0" y="0"/>
            <wp:positionH relativeFrom="column">
              <wp:posOffset>-561340</wp:posOffset>
            </wp:positionH>
            <wp:positionV relativeFrom="page">
              <wp:posOffset>2026285</wp:posOffset>
            </wp:positionV>
            <wp:extent cx="1584960" cy="782320"/>
            <wp:effectExtent l="0" t="0" r="0" b="0"/>
            <wp:wrapNone/>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logokhk_kleur origineel"/>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84960" cy="782320"/>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65920" behindDoc="1" locked="1" layoutInCell="1" allowOverlap="1" wp14:anchorId="3284ECA1" wp14:editId="7AECD020">
                <wp:simplePos x="0" y="0"/>
                <wp:positionH relativeFrom="column">
                  <wp:posOffset>-899160</wp:posOffset>
                </wp:positionH>
                <wp:positionV relativeFrom="page">
                  <wp:posOffset>0</wp:posOffset>
                </wp:positionV>
                <wp:extent cx="7567295" cy="1511935"/>
                <wp:effectExtent l="0" t="0" r="0" b="0"/>
                <wp:wrapThrough wrapText="bothSides">
                  <wp:wrapPolygon edited="0">
                    <wp:start x="0" y="0"/>
                    <wp:lineTo x="0" y="21228"/>
                    <wp:lineTo x="21533" y="21228"/>
                    <wp:lineTo x="21533" y="0"/>
                    <wp:lineTo x="0" y="0"/>
                  </wp:wrapPolygon>
                </wp:wrapThrough>
                <wp:docPr id="1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7295" cy="151193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72BDA7C" id="Rectangle 317" o:spid="_x0000_s1026" style="position:absolute;margin-left:-70.8pt;margin-top:0;width:595.85pt;height:119.0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" fillcolor="#f04c03 [3205]" stroked="f">
                <w10:wrap type="through" anchory="page"/>
                <w10:anchorlock/>
              </v:rect>
            </w:pict>
          </mc:Fallback>
        </mc:AlternateContent>
      </w:r>
    </w:p>
    <w:bookmarkStart w:id="2" w:name="_Toc481753732" w:displacedByCustomXml="next"/>
    <w:sdt>
      <w:sdtPr>
        <w:rPr>
          <w:rFonts w:cs="Times New Roman"/>
          <w:b w:val="0"/>
          <w:bCs w:val="0"/>
          <w:color w:val="auto"/>
          <w:kern w:val="0"/>
          <w:sz w:val="20"/>
          <w:szCs w:val="24"/>
          <w:lang w:val="nl-NL"/>
        </w:rPr>
        <w:id w:val="-778185407"/>
        <w:docPartObj>
          <w:docPartGallery w:val="Table of Contents"/>
          <w:docPartUnique/>
        </w:docPartObj>
      </w:sdtPr>
      <w:sdtEndPr/>
      <w:sdtContent>
        <w:p w14:paraId="06783ADF" w14:textId="2912EDAD" w:rsidR="001321FB" w:rsidRDefault="001321FB" w:rsidP="001321FB">
          <w:pPr>
            <w:pStyle w:val="Kop1"/>
          </w:pPr>
          <w:r>
            <w:rPr>
              <w:lang w:val="nl-NL"/>
            </w:rPr>
            <w:t>Inhoud</w:t>
          </w:r>
          <w:bookmarkEnd w:id="2"/>
        </w:p>
        <w:p w14:paraId="1E61B1FD" w14:textId="55877403" w:rsidR="00351B07" w:rsidRDefault="001321FB">
          <w:pPr>
            <w:pStyle w:val="Inhopg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1753732" w:history="1">
            <w:r w:rsidR="00351B07" w:rsidRPr="00121C5C">
              <w:rPr>
                <w:rStyle w:val="Hyperlink"/>
              </w:rPr>
              <w:t>1</w:t>
            </w:r>
            <w:r w:rsidR="00351B07">
              <w:rPr>
                <w:rFonts w:asciiTheme="minorHAnsi" w:eastAsiaTheme="minorEastAsia" w:hAnsiTheme="minorHAnsi" w:cstheme="minorBidi"/>
                <w:b w:val="0"/>
                <w:sz w:val="22"/>
                <w:szCs w:val="22"/>
              </w:rPr>
              <w:tab/>
            </w:r>
            <w:r w:rsidR="00351B07" w:rsidRPr="00121C5C">
              <w:rPr>
                <w:rStyle w:val="Hyperlink"/>
                <w:lang w:val="nl-NL"/>
              </w:rPr>
              <w:t>Inhoud</w:t>
            </w:r>
            <w:r w:rsidR="00351B07">
              <w:rPr>
                <w:webHidden/>
              </w:rPr>
              <w:tab/>
            </w:r>
            <w:r w:rsidR="00351B07">
              <w:rPr>
                <w:webHidden/>
              </w:rPr>
              <w:fldChar w:fldCharType="begin"/>
            </w:r>
            <w:r w:rsidR="00351B07">
              <w:rPr>
                <w:webHidden/>
              </w:rPr>
              <w:instrText xml:space="preserve"> PAGEREF _Toc481753732 \h </w:instrText>
            </w:r>
            <w:r w:rsidR="00351B07">
              <w:rPr>
                <w:webHidden/>
              </w:rPr>
            </w:r>
            <w:r w:rsidR="00351B07">
              <w:rPr>
                <w:webHidden/>
              </w:rPr>
              <w:fldChar w:fldCharType="separate"/>
            </w:r>
            <w:r w:rsidR="00351B07">
              <w:rPr>
                <w:webHidden/>
              </w:rPr>
              <w:t>3</w:t>
            </w:r>
            <w:r w:rsidR="00351B07">
              <w:rPr>
                <w:webHidden/>
              </w:rPr>
              <w:fldChar w:fldCharType="end"/>
            </w:r>
          </w:hyperlink>
        </w:p>
        <w:p w14:paraId="24F60BCE" w14:textId="41A7810F" w:rsidR="00351B07" w:rsidRDefault="0040294E">
          <w:pPr>
            <w:pStyle w:val="Inhopg1"/>
            <w:rPr>
              <w:rFonts w:asciiTheme="minorHAnsi" w:eastAsiaTheme="minorEastAsia" w:hAnsiTheme="minorHAnsi" w:cstheme="minorBidi"/>
              <w:b w:val="0"/>
              <w:sz w:val="22"/>
              <w:szCs w:val="22"/>
            </w:rPr>
          </w:pPr>
          <w:hyperlink w:anchor="_Toc481753733" w:history="1">
            <w:r w:rsidR="00351B07" w:rsidRPr="00121C5C">
              <w:rPr>
                <w:rStyle w:val="Hyperlink"/>
              </w:rPr>
              <w:t>2</w:t>
            </w:r>
            <w:r w:rsidR="00351B07">
              <w:rPr>
                <w:rFonts w:asciiTheme="minorHAnsi" w:eastAsiaTheme="minorEastAsia" w:hAnsiTheme="minorHAnsi" w:cstheme="minorBidi"/>
                <w:b w:val="0"/>
                <w:sz w:val="22"/>
                <w:szCs w:val="22"/>
              </w:rPr>
              <w:tab/>
            </w:r>
            <w:r w:rsidR="00351B07" w:rsidRPr="00121C5C">
              <w:rPr>
                <w:rStyle w:val="Hyperlink"/>
              </w:rPr>
              <w:t>Inleiding</w:t>
            </w:r>
            <w:r w:rsidR="00351B07">
              <w:rPr>
                <w:webHidden/>
              </w:rPr>
              <w:tab/>
            </w:r>
            <w:r w:rsidR="00351B07">
              <w:rPr>
                <w:webHidden/>
              </w:rPr>
              <w:fldChar w:fldCharType="begin"/>
            </w:r>
            <w:r w:rsidR="00351B07">
              <w:rPr>
                <w:webHidden/>
              </w:rPr>
              <w:instrText xml:space="preserve"> PAGEREF _Toc481753733 \h </w:instrText>
            </w:r>
            <w:r w:rsidR="00351B07">
              <w:rPr>
                <w:webHidden/>
              </w:rPr>
            </w:r>
            <w:r w:rsidR="00351B07">
              <w:rPr>
                <w:webHidden/>
              </w:rPr>
              <w:fldChar w:fldCharType="separate"/>
            </w:r>
            <w:r w:rsidR="00351B07">
              <w:rPr>
                <w:webHidden/>
              </w:rPr>
              <w:t>5</w:t>
            </w:r>
            <w:r w:rsidR="00351B07">
              <w:rPr>
                <w:webHidden/>
              </w:rPr>
              <w:fldChar w:fldCharType="end"/>
            </w:r>
          </w:hyperlink>
        </w:p>
        <w:p w14:paraId="0E2FAFF6" w14:textId="4FCE06F4" w:rsidR="00351B07" w:rsidRDefault="0040294E">
          <w:pPr>
            <w:pStyle w:val="Inhopg1"/>
            <w:rPr>
              <w:rFonts w:asciiTheme="minorHAnsi" w:eastAsiaTheme="minorEastAsia" w:hAnsiTheme="minorHAnsi" w:cstheme="minorBidi"/>
              <w:b w:val="0"/>
              <w:sz w:val="22"/>
              <w:szCs w:val="22"/>
            </w:rPr>
          </w:pPr>
          <w:hyperlink w:anchor="_Toc481753734" w:history="1">
            <w:r w:rsidR="00351B07" w:rsidRPr="00121C5C">
              <w:rPr>
                <w:rStyle w:val="Hyperlink"/>
              </w:rPr>
              <w:t>3</w:t>
            </w:r>
            <w:r w:rsidR="00351B07">
              <w:rPr>
                <w:rFonts w:asciiTheme="minorHAnsi" w:eastAsiaTheme="minorEastAsia" w:hAnsiTheme="minorHAnsi" w:cstheme="minorBidi"/>
                <w:b w:val="0"/>
                <w:sz w:val="22"/>
                <w:szCs w:val="22"/>
              </w:rPr>
              <w:tab/>
            </w:r>
            <w:r w:rsidR="00351B07" w:rsidRPr="00121C5C">
              <w:rPr>
                <w:rStyle w:val="Hyperlink"/>
              </w:rPr>
              <w:t>Algemene informatie</w:t>
            </w:r>
            <w:r w:rsidR="00351B07">
              <w:rPr>
                <w:webHidden/>
              </w:rPr>
              <w:tab/>
            </w:r>
            <w:r w:rsidR="00351B07">
              <w:rPr>
                <w:webHidden/>
              </w:rPr>
              <w:fldChar w:fldCharType="begin"/>
            </w:r>
            <w:r w:rsidR="00351B07">
              <w:rPr>
                <w:webHidden/>
              </w:rPr>
              <w:instrText xml:space="preserve"> PAGEREF _Toc481753734 \h </w:instrText>
            </w:r>
            <w:r w:rsidR="00351B07">
              <w:rPr>
                <w:webHidden/>
              </w:rPr>
            </w:r>
            <w:r w:rsidR="00351B07">
              <w:rPr>
                <w:webHidden/>
              </w:rPr>
              <w:fldChar w:fldCharType="separate"/>
            </w:r>
            <w:r w:rsidR="00351B07">
              <w:rPr>
                <w:webHidden/>
              </w:rPr>
              <w:t>6</w:t>
            </w:r>
            <w:r w:rsidR="00351B07">
              <w:rPr>
                <w:webHidden/>
              </w:rPr>
              <w:fldChar w:fldCharType="end"/>
            </w:r>
          </w:hyperlink>
        </w:p>
        <w:p w14:paraId="567E26D7" w14:textId="5FC09D1E" w:rsidR="00351B07" w:rsidRDefault="0040294E">
          <w:pPr>
            <w:pStyle w:val="Inhopg2"/>
            <w:rPr>
              <w:rFonts w:asciiTheme="minorHAnsi" w:eastAsiaTheme="minorEastAsia" w:hAnsiTheme="minorHAnsi" w:cstheme="minorBidi"/>
              <w:sz w:val="22"/>
              <w:szCs w:val="22"/>
            </w:rPr>
          </w:pPr>
          <w:hyperlink w:anchor="_Toc481753735" w:history="1">
            <w:r w:rsidR="00351B07" w:rsidRPr="00121C5C">
              <w:rPr>
                <w:rStyle w:val="Hyperlink"/>
              </w:rPr>
              <w:t>3.1</w:t>
            </w:r>
            <w:r w:rsidR="00351B07">
              <w:rPr>
                <w:rFonts w:asciiTheme="minorHAnsi" w:eastAsiaTheme="minorEastAsia" w:hAnsiTheme="minorHAnsi" w:cstheme="minorBidi"/>
                <w:sz w:val="22"/>
                <w:szCs w:val="22"/>
              </w:rPr>
              <w:tab/>
            </w:r>
            <w:r w:rsidR="00351B07" w:rsidRPr="00121C5C">
              <w:rPr>
                <w:rStyle w:val="Hyperlink"/>
              </w:rPr>
              <w:t>Wie is wie?</w:t>
            </w:r>
            <w:r w:rsidR="00351B07">
              <w:rPr>
                <w:webHidden/>
              </w:rPr>
              <w:tab/>
            </w:r>
            <w:r w:rsidR="00351B07">
              <w:rPr>
                <w:webHidden/>
              </w:rPr>
              <w:fldChar w:fldCharType="begin"/>
            </w:r>
            <w:r w:rsidR="00351B07">
              <w:rPr>
                <w:webHidden/>
              </w:rPr>
              <w:instrText xml:space="preserve"> PAGEREF _Toc481753735 \h </w:instrText>
            </w:r>
            <w:r w:rsidR="00351B07">
              <w:rPr>
                <w:webHidden/>
              </w:rPr>
            </w:r>
            <w:r w:rsidR="00351B07">
              <w:rPr>
                <w:webHidden/>
              </w:rPr>
              <w:fldChar w:fldCharType="separate"/>
            </w:r>
            <w:r w:rsidR="00351B07">
              <w:rPr>
                <w:webHidden/>
              </w:rPr>
              <w:t>6</w:t>
            </w:r>
            <w:r w:rsidR="00351B07">
              <w:rPr>
                <w:webHidden/>
              </w:rPr>
              <w:fldChar w:fldCharType="end"/>
            </w:r>
          </w:hyperlink>
        </w:p>
        <w:p w14:paraId="40A4E1F8" w14:textId="245B22B1" w:rsidR="00351B07" w:rsidRDefault="0040294E">
          <w:pPr>
            <w:pStyle w:val="Inhopg2"/>
            <w:rPr>
              <w:rFonts w:asciiTheme="minorHAnsi" w:eastAsiaTheme="minorEastAsia" w:hAnsiTheme="minorHAnsi" w:cstheme="minorBidi"/>
              <w:sz w:val="22"/>
              <w:szCs w:val="22"/>
            </w:rPr>
          </w:pPr>
          <w:hyperlink w:anchor="_Toc481753736" w:history="1">
            <w:r w:rsidR="00351B07" w:rsidRPr="00121C5C">
              <w:rPr>
                <w:rStyle w:val="Hyperlink"/>
              </w:rPr>
              <w:t>3.2</w:t>
            </w:r>
            <w:r w:rsidR="00351B07">
              <w:rPr>
                <w:rFonts w:asciiTheme="minorHAnsi" w:eastAsiaTheme="minorEastAsia" w:hAnsiTheme="minorHAnsi" w:cstheme="minorBidi"/>
                <w:sz w:val="22"/>
                <w:szCs w:val="22"/>
              </w:rPr>
              <w:tab/>
            </w:r>
            <w:r w:rsidR="00351B07" w:rsidRPr="00121C5C">
              <w:rPr>
                <w:rStyle w:val="Hyperlink"/>
              </w:rPr>
              <w:t>Voor je op stage vertrekt</w:t>
            </w:r>
            <w:r w:rsidR="00351B07">
              <w:rPr>
                <w:webHidden/>
              </w:rPr>
              <w:tab/>
            </w:r>
            <w:r w:rsidR="00351B07">
              <w:rPr>
                <w:webHidden/>
              </w:rPr>
              <w:fldChar w:fldCharType="begin"/>
            </w:r>
            <w:r w:rsidR="00351B07">
              <w:rPr>
                <w:webHidden/>
              </w:rPr>
              <w:instrText xml:space="preserve"> PAGEREF _Toc481753736 \h </w:instrText>
            </w:r>
            <w:r w:rsidR="00351B07">
              <w:rPr>
                <w:webHidden/>
              </w:rPr>
            </w:r>
            <w:r w:rsidR="00351B07">
              <w:rPr>
                <w:webHidden/>
              </w:rPr>
              <w:fldChar w:fldCharType="separate"/>
            </w:r>
            <w:r w:rsidR="00351B07">
              <w:rPr>
                <w:webHidden/>
              </w:rPr>
              <w:t>6</w:t>
            </w:r>
            <w:r w:rsidR="00351B07">
              <w:rPr>
                <w:webHidden/>
              </w:rPr>
              <w:fldChar w:fldCharType="end"/>
            </w:r>
          </w:hyperlink>
        </w:p>
        <w:p w14:paraId="107DB519" w14:textId="78831A5E" w:rsidR="00351B07" w:rsidRDefault="0040294E">
          <w:pPr>
            <w:pStyle w:val="Inhopg3"/>
            <w:rPr>
              <w:rFonts w:asciiTheme="minorHAnsi" w:eastAsiaTheme="minorEastAsia" w:hAnsiTheme="minorHAnsi" w:cstheme="minorBidi"/>
              <w:sz w:val="22"/>
              <w:szCs w:val="22"/>
            </w:rPr>
          </w:pPr>
          <w:hyperlink w:anchor="_Toc481753737" w:history="1">
            <w:r w:rsidR="00351B07" w:rsidRPr="00121C5C">
              <w:rPr>
                <w:rStyle w:val="Hyperlink"/>
              </w:rPr>
              <w:t>3.2.1</w:t>
            </w:r>
            <w:r w:rsidR="00351B07">
              <w:rPr>
                <w:rFonts w:asciiTheme="minorHAnsi" w:eastAsiaTheme="minorEastAsia" w:hAnsiTheme="minorHAnsi" w:cstheme="minorBidi"/>
                <w:sz w:val="22"/>
                <w:szCs w:val="22"/>
              </w:rPr>
              <w:tab/>
            </w:r>
            <w:r w:rsidR="00351B07" w:rsidRPr="00121C5C">
              <w:rPr>
                <w:rStyle w:val="Hyperlink"/>
              </w:rPr>
              <w:t>Intake-contract</w:t>
            </w:r>
            <w:r w:rsidR="00351B07">
              <w:rPr>
                <w:webHidden/>
              </w:rPr>
              <w:tab/>
            </w:r>
            <w:r w:rsidR="00351B07">
              <w:rPr>
                <w:webHidden/>
              </w:rPr>
              <w:fldChar w:fldCharType="begin"/>
            </w:r>
            <w:r w:rsidR="00351B07">
              <w:rPr>
                <w:webHidden/>
              </w:rPr>
              <w:instrText xml:space="preserve"> PAGEREF _Toc481753737 \h </w:instrText>
            </w:r>
            <w:r w:rsidR="00351B07">
              <w:rPr>
                <w:webHidden/>
              </w:rPr>
            </w:r>
            <w:r w:rsidR="00351B07">
              <w:rPr>
                <w:webHidden/>
              </w:rPr>
              <w:fldChar w:fldCharType="separate"/>
            </w:r>
            <w:r w:rsidR="00351B07">
              <w:rPr>
                <w:webHidden/>
              </w:rPr>
              <w:t>6</w:t>
            </w:r>
            <w:r w:rsidR="00351B07">
              <w:rPr>
                <w:webHidden/>
              </w:rPr>
              <w:fldChar w:fldCharType="end"/>
            </w:r>
          </w:hyperlink>
        </w:p>
        <w:p w14:paraId="419936EE" w14:textId="4E0B3AE3" w:rsidR="00351B07" w:rsidRDefault="0040294E">
          <w:pPr>
            <w:pStyle w:val="Inhopg3"/>
            <w:rPr>
              <w:rFonts w:asciiTheme="minorHAnsi" w:eastAsiaTheme="minorEastAsia" w:hAnsiTheme="minorHAnsi" w:cstheme="minorBidi"/>
              <w:sz w:val="22"/>
              <w:szCs w:val="22"/>
            </w:rPr>
          </w:pPr>
          <w:hyperlink w:anchor="_Toc481753738" w:history="1">
            <w:r w:rsidR="00351B07" w:rsidRPr="00121C5C">
              <w:rPr>
                <w:rStyle w:val="Hyperlink"/>
              </w:rPr>
              <w:t>3.2.2</w:t>
            </w:r>
            <w:r w:rsidR="00351B07">
              <w:rPr>
                <w:rFonts w:asciiTheme="minorHAnsi" w:eastAsiaTheme="minorEastAsia" w:hAnsiTheme="minorHAnsi" w:cstheme="minorBidi"/>
                <w:sz w:val="22"/>
                <w:szCs w:val="22"/>
              </w:rPr>
              <w:tab/>
            </w:r>
            <w:r w:rsidR="00351B07" w:rsidRPr="00121C5C">
              <w:rPr>
                <w:rStyle w:val="Hyperlink"/>
              </w:rPr>
              <w:t>Stagecontract</w:t>
            </w:r>
            <w:r w:rsidR="00351B07">
              <w:rPr>
                <w:webHidden/>
              </w:rPr>
              <w:tab/>
            </w:r>
            <w:r w:rsidR="00351B07">
              <w:rPr>
                <w:webHidden/>
              </w:rPr>
              <w:fldChar w:fldCharType="begin"/>
            </w:r>
            <w:r w:rsidR="00351B07">
              <w:rPr>
                <w:webHidden/>
              </w:rPr>
              <w:instrText xml:space="preserve"> PAGEREF _Toc481753738 \h </w:instrText>
            </w:r>
            <w:r w:rsidR="00351B07">
              <w:rPr>
                <w:webHidden/>
              </w:rPr>
            </w:r>
            <w:r w:rsidR="00351B07">
              <w:rPr>
                <w:webHidden/>
              </w:rPr>
              <w:fldChar w:fldCharType="separate"/>
            </w:r>
            <w:r w:rsidR="00351B07">
              <w:rPr>
                <w:webHidden/>
              </w:rPr>
              <w:t>7</w:t>
            </w:r>
            <w:r w:rsidR="00351B07">
              <w:rPr>
                <w:webHidden/>
              </w:rPr>
              <w:fldChar w:fldCharType="end"/>
            </w:r>
          </w:hyperlink>
        </w:p>
        <w:p w14:paraId="2DDD20CE" w14:textId="55F83A9B" w:rsidR="00351B07" w:rsidRDefault="0040294E">
          <w:pPr>
            <w:pStyle w:val="Inhopg2"/>
            <w:rPr>
              <w:rFonts w:asciiTheme="minorHAnsi" w:eastAsiaTheme="minorEastAsia" w:hAnsiTheme="minorHAnsi" w:cstheme="minorBidi"/>
              <w:sz w:val="22"/>
              <w:szCs w:val="22"/>
            </w:rPr>
          </w:pPr>
          <w:hyperlink w:anchor="_Toc481753739" w:history="1">
            <w:r w:rsidR="00351B07" w:rsidRPr="00121C5C">
              <w:rPr>
                <w:rStyle w:val="Hyperlink"/>
              </w:rPr>
              <w:t>3.3</w:t>
            </w:r>
            <w:r w:rsidR="00351B07">
              <w:rPr>
                <w:rFonts w:asciiTheme="minorHAnsi" w:eastAsiaTheme="minorEastAsia" w:hAnsiTheme="minorHAnsi" w:cstheme="minorBidi"/>
                <w:sz w:val="22"/>
                <w:szCs w:val="22"/>
              </w:rPr>
              <w:tab/>
            </w:r>
            <w:r w:rsidR="00351B07" w:rsidRPr="00121C5C">
              <w:rPr>
                <w:rStyle w:val="Hyperlink"/>
              </w:rPr>
              <w:t>Tijdens je stage</w:t>
            </w:r>
            <w:r w:rsidR="00351B07">
              <w:rPr>
                <w:webHidden/>
              </w:rPr>
              <w:tab/>
            </w:r>
            <w:r w:rsidR="00351B07">
              <w:rPr>
                <w:webHidden/>
              </w:rPr>
              <w:fldChar w:fldCharType="begin"/>
            </w:r>
            <w:r w:rsidR="00351B07">
              <w:rPr>
                <w:webHidden/>
              </w:rPr>
              <w:instrText xml:space="preserve"> PAGEREF _Toc481753739 \h </w:instrText>
            </w:r>
            <w:r w:rsidR="00351B07">
              <w:rPr>
                <w:webHidden/>
              </w:rPr>
            </w:r>
            <w:r w:rsidR="00351B07">
              <w:rPr>
                <w:webHidden/>
              </w:rPr>
              <w:fldChar w:fldCharType="separate"/>
            </w:r>
            <w:r w:rsidR="00351B07">
              <w:rPr>
                <w:webHidden/>
              </w:rPr>
              <w:t>7</w:t>
            </w:r>
            <w:r w:rsidR="00351B07">
              <w:rPr>
                <w:webHidden/>
              </w:rPr>
              <w:fldChar w:fldCharType="end"/>
            </w:r>
          </w:hyperlink>
        </w:p>
        <w:p w14:paraId="1740383C" w14:textId="3A874F8D" w:rsidR="00351B07" w:rsidRDefault="0040294E">
          <w:pPr>
            <w:pStyle w:val="Inhopg2"/>
            <w:rPr>
              <w:rFonts w:asciiTheme="minorHAnsi" w:eastAsiaTheme="minorEastAsia" w:hAnsiTheme="minorHAnsi" w:cstheme="minorBidi"/>
              <w:sz w:val="22"/>
              <w:szCs w:val="22"/>
            </w:rPr>
          </w:pPr>
          <w:hyperlink w:anchor="_Toc481753740" w:history="1">
            <w:r w:rsidR="00351B07" w:rsidRPr="00121C5C">
              <w:rPr>
                <w:rStyle w:val="Hyperlink"/>
              </w:rPr>
              <w:t>3.4</w:t>
            </w:r>
            <w:r w:rsidR="00351B07">
              <w:rPr>
                <w:rFonts w:asciiTheme="minorHAnsi" w:eastAsiaTheme="minorEastAsia" w:hAnsiTheme="minorHAnsi" w:cstheme="minorBidi"/>
                <w:sz w:val="22"/>
                <w:szCs w:val="22"/>
              </w:rPr>
              <w:tab/>
            </w:r>
            <w:r w:rsidR="00351B07" w:rsidRPr="00121C5C">
              <w:rPr>
                <w:rStyle w:val="Hyperlink"/>
              </w:rPr>
              <w:t>Na je stage</w:t>
            </w:r>
            <w:r w:rsidR="00351B07">
              <w:rPr>
                <w:webHidden/>
              </w:rPr>
              <w:tab/>
            </w:r>
            <w:r w:rsidR="00351B07">
              <w:rPr>
                <w:webHidden/>
              </w:rPr>
              <w:fldChar w:fldCharType="begin"/>
            </w:r>
            <w:r w:rsidR="00351B07">
              <w:rPr>
                <w:webHidden/>
              </w:rPr>
              <w:instrText xml:space="preserve"> PAGEREF _Toc481753740 \h </w:instrText>
            </w:r>
            <w:r w:rsidR="00351B07">
              <w:rPr>
                <w:webHidden/>
              </w:rPr>
            </w:r>
            <w:r w:rsidR="00351B07">
              <w:rPr>
                <w:webHidden/>
              </w:rPr>
              <w:fldChar w:fldCharType="separate"/>
            </w:r>
            <w:r w:rsidR="00351B07">
              <w:rPr>
                <w:webHidden/>
              </w:rPr>
              <w:t>7</w:t>
            </w:r>
            <w:r w:rsidR="00351B07">
              <w:rPr>
                <w:webHidden/>
              </w:rPr>
              <w:fldChar w:fldCharType="end"/>
            </w:r>
          </w:hyperlink>
        </w:p>
        <w:p w14:paraId="15BA0E85" w14:textId="393E119C" w:rsidR="00351B07" w:rsidRDefault="0040294E">
          <w:pPr>
            <w:pStyle w:val="Inhopg1"/>
            <w:rPr>
              <w:rFonts w:asciiTheme="minorHAnsi" w:eastAsiaTheme="minorEastAsia" w:hAnsiTheme="minorHAnsi" w:cstheme="minorBidi"/>
              <w:b w:val="0"/>
              <w:sz w:val="22"/>
              <w:szCs w:val="22"/>
            </w:rPr>
          </w:pPr>
          <w:hyperlink w:anchor="_Toc481753741" w:history="1">
            <w:r w:rsidR="00351B07" w:rsidRPr="00121C5C">
              <w:rPr>
                <w:rStyle w:val="Hyperlink"/>
              </w:rPr>
              <w:t>4</w:t>
            </w:r>
            <w:r w:rsidR="00351B07">
              <w:rPr>
                <w:rFonts w:asciiTheme="minorHAnsi" w:eastAsiaTheme="minorEastAsia" w:hAnsiTheme="minorHAnsi" w:cstheme="minorBidi"/>
                <w:b w:val="0"/>
                <w:sz w:val="22"/>
                <w:szCs w:val="22"/>
              </w:rPr>
              <w:tab/>
            </w:r>
            <w:r w:rsidR="00351B07" w:rsidRPr="00121C5C">
              <w:rPr>
                <w:rStyle w:val="Hyperlink"/>
              </w:rPr>
              <w:t>Stageafspraken</w:t>
            </w:r>
            <w:r w:rsidR="00351B07">
              <w:rPr>
                <w:webHidden/>
              </w:rPr>
              <w:tab/>
            </w:r>
            <w:r w:rsidR="00351B07">
              <w:rPr>
                <w:webHidden/>
              </w:rPr>
              <w:fldChar w:fldCharType="begin"/>
            </w:r>
            <w:r w:rsidR="00351B07">
              <w:rPr>
                <w:webHidden/>
              </w:rPr>
              <w:instrText xml:space="preserve"> PAGEREF _Toc481753741 \h </w:instrText>
            </w:r>
            <w:r w:rsidR="00351B07">
              <w:rPr>
                <w:webHidden/>
              </w:rPr>
            </w:r>
            <w:r w:rsidR="00351B07">
              <w:rPr>
                <w:webHidden/>
              </w:rPr>
              <w:fldChar w:fldCharType="separate"/>
            </w:r>
            <w:r w:rsidR="00351B07">
              <w:rPr>
                <w:webHidden/>
              </w:rPr>
              <w:t>1</w:t>
            </w:r>
            <w:r w:rsidR="00351B07">
              <w:rPr>
                <w:webHidden/>
              </w:rPr>
              <w:fldChar w:fldCharType="end"/>
            </w:r>
          </w:hyperlink>
        </w:p>
        <w:p w14:paraId="1DCBCB0D" w14:textId="57915C07" w:rsidR="00351B07" w:rsidRDefault="0040294E">
          <w:pPr>
            <w:pStyle w:val="Inhopg2"/>
            <w:rPr>
              <w:rFonts w:asciiTheme="minorHAnsi" w:eastAsiaTheme="minorEastAsia" w:hAnsiTheme="minorHAnsi" w:cstheme="minorBidi"/>
              <w:sz w:val="22"/>
              <w:szCs w:val="22"/>
            </w:rPr>
          </w:pPr>
          <w:hyperlink w:anchor="_Toc481753742" w:history="1">
            <w:r w:rsidR="00351B07" w:rsidRPr="00121C5C">
              <w:rPr>
                <w:rStyle w:val="Hyperlink"/>
              </w:rPr>
              <w:t>4.1</w:t>
            </w:r>
            <w:r w:rsidR="00351B07">
              <w:rPr>
                <w:rFonts w:asciiTheme="minorHAnsi" w:eastAsiaTheme="minorEastAsia" w:hAnsiTheme="minorHAnsi" w:cstheme="minorBidi"/>
                <w:sz w:val="22"/>
                <w:szCs w:val="22"/>
              </w:rPr>
              <w:tab/>
            </w:r>
            <w:r w:rsidR="00351B07" w:rsidRPr="00121C5C">
              <w:rPr>
                <w:rStyle w:val="Hyperlink"/>
              </w:rPr>
              <w:t>Stageplanning</w:t>
            </w:r>
            <w:r w:rsidR="00351B07">
              <w:rPr>
                <w:webHidden/>
              </w:rPr>
              <w:tab/>
            </w:r>
            <w:r w:rsidR="00351B07">
              <w:rPr>
                <w:webHidden/>
              </w:rPr>
              <w:fldChar w:fldCharType="begin"/>
            </w:r>
            <w:r w:rsidR="00351B07">
              <w:rPr>
                <w:webHidden/>
              </w:rPr>
              <w:instrText xml:space="preserve"> PAGEREF _Toc481753742 \h </w:instrText>
            </w:r>
            <w:r w:rsidR="00351B07">
              <w:rPr>
                <w:webHidden/>
              </w:rPr>
            </w:r>
            <w:r w:rsidR="00351B07">
              <w:rPr>
                <w:webHidden/>
              </w:rPr>
              <w:fldChar w:fldCharType="separate"/>
            </w:r>
            <w:r w:rsidR="00351B07">
              <w:rPr>
                <w:webHidden/>
              </w:rPr>
              <w:t>1</w:t>
            </w:r>
            <w:r w:rsidR="00351B07">
              <w:rPr>
                <w:webHidden/>
              </w:rPr>
              <w:fldChar w:fldCharType="end"/>
            </w:r>
          </w:hyperlink>
        </w:p>
        <w:p w14:paraId="2E39772F" w14:textId="33110018" w:rsidR="00351B07" w:rsidRDefault="0040294E">
          <w:pPr>
            <w:pStyle w:val="Inhopg2"/>
            <w:rPr>
              <w:rFonts w:asciiTheme="minorHAnsi" w:eastAsiaTheme="minorEastAsia" w:hAnsiTheme="minorHAnsi" w:cstheme="minorBidi"/>
              <w:sz w:val="22"/>
              <w:szCs w:val="22"/>
            </w:rPr>
          </w:pPr>
          <w:hyperlink w:anchor="_Toc481753743" w:history="1">
            <w:r w:rsidR="00351B07" w:rsidRPr="00121C5C">
              <w:rPr>
                <w:rStyle w:val="Hyperlink"/>
              </w:rPr>
              <w:t>4.2</w:t>
            </w:r>
            <w:r w:rsidR="00351B07">
              <w:rPr>
                <w:rFonts w:asciiTheme="minorHAnsi" w:eastAsiaTheme="minorEastAsia" w:hAnsiTheme="minorHAnsi" w:cstheme="minorBidi"/>
                <w:sz w:val="22"/>
                <w:szCs w:val="22"/>
              </w:rPr>
              <w:tab/>
            </w:r>
            <w:r w:rsidR="00351B07" w:rsidRPr="00121C5C">
              <w:rPr>
                <w:rStyle w:val="Hyperlink"/>
              </w:rPr>
              <w:t>Stagecontract en medisch onderzoek</w:t>
            </w:r>
            <w:r w:rsidR="00351B07">
              <w:rPr>
                <w:webHidden/>
              </w:rPr>
              <w:tab/>
            </w:r>
            <w:r w:rsidR="00351B07">
              <w:rPr>
                <w:webHidden/>
              </w:rPr>
              <w:fldChar w:fldCharType="begin"/>
            </w:r>
            <w:r w:rsidR="00351B07">
              <w:rPr>
                <w:webHidden/>
              </w:rPr>
              <w:instrText xml:space="preserve"> PAGEREF _Toc481753743 \h </w:instrText>
            </w:r>
            <w:r w:rsidR="00351B07">
              <w:rPr>
                <w:webHidden/>
              </w:rPr>
            </w:r>
            <w:r w:rsidR="00351B07">
              <w:rPr>
                <w:webHidden/>
              </w:rPr>
              <w:fldChar w:fldCharType="separate"/>
            </w:r>
            <w:r w:rsidR="00351B07">
              <w:rPr>
                <w:webHidden/>
              </w:rPr>
              <w:t>1</w:t>
            </w:r>
            <w:r w:rsidR="00351B07">
              <w:rPr>
                <w:webHidden/>
              </w:rPr>
              <w:fldChar w:fldCharType="end"/>
            </w:r>
          </w:hyperlink>
        </w:p>
        <w:p w14:paraId="6D9E0829" w14:textId="40AB66AB" w:rsidR="00351B07" w:rsidRDefault="0040294E">
          <w:pPr>
            <w:pStyle w:val="Inhopg2"/>
            <w:rPr>
              <w:rFonts w:asciiTheme="minorHAnsi" w:eastAsiaTheme="minorEastAsia" w:hAnsiTheme="minorHAnsi" w:cstheme="minorBidi"/>
              <w:sz w:val="22"/>
              <w:szCs w:val="22"/>
            </w:rPr>
          </w:pPr>
          <w:hyperlink w:anchor="_Toc481753744" w:history="1">
            <w:r w:rsidR="00351B07" w:rsidRPr="00121C5C">
              <w:rPr>
                <w:rStyle w:val="Hyperlink"/>
              </w:rPr>
              <w:t>4.3</w:t>
            </w:r>
            <w:r w:rsidR="00351B07">
              <w:rPr>
                <w:rFonts w:asciiTheme="minorHAnsi" w:eastAsiaTheme="minorEastAsia" w:hAnsiTheme="minorHAnsi" w:cstheme="minorBidi"/>
                <w:sz w:val="22"/>
                <w:szCs w:val="22"/>
              </w:rPr>
              <w:tab/>
            </w:r>
            <w:r w:rsidR="00351B07" w:rsidRPr="00121C5C">
              <w:rPr>
                <w:rStyle w:val="Hyperlink"/>
              </w:rPr>
              <w:t>Stagevoorbereiding</w:t>
            </w:r>
            <w:r w:rsidR="00351B07">
              <w:rPr>
                <w:webHidden/>
              </w:rPr>
              <w:tab/>
            </w:r>
            <w:r w:rsidR="00351B07">
              <w:rPr>
                <w:webHidden/>
              </w:rPr>
              <w:fldChar w:fldCharType="begin"/>
            </w:r>
            <w:r w:rsidR="00351B07">
              <w:rPr>
                <w:webHidden/>
              </w:rPr>
              <w:instrText xml:space="preserve"> PAGEREF _Toc481753744 \h </w:instrText>
            </w:r>
            <w:r w:rsidR="00351B07">
              <w:rPr>
                <w:webHidden/>
              </w:rPr>
            </w:r>
            <w:r w:rsidR="00351B07">
              <w:rPr>
                <w:webHidden/>
              </w:rPr>
              <w:fldChar w:fldCharType="separate"/>
            </w:r>
            <w:r w:rsidR="00351B07">
              <w:rPr>
                <w:webHidden/>
              </w:rPr>
              <w:t>1</w:t>
            </w:r>
            <w:r w:rsidR="00351B07">
              <w:rPr>
                <w:webHidden/>
              </w:rPr>
              <w:fldChar w:fldCharType="end"/>
            </w:r>
          </w:hyperlink>
        </w:p>
        <w:p w14:paraId="62ABEEAD" w14:textId="6D002462" w:rsidR="00351B07" w:rsidRDefault="0040294E">
          <w:pPr>
            <w:pStyle w:val="Inhopg2"/>
            <w:rPr>
              <w:rFonts w:asciiTheme="minorHAnsi" w:eastAsiaTheme="minorEastAsia" w:hAnsiTheme="minorHAnsi" w:cstheme="minorBidi"/>
              <w:sz w:val="22"/>
              <w:szCs w:val="22"/>
            </w:rPr>
          </w:pPr>
          <w:hyperlink w:anchor="_Toc481753745" w:history="1">
            <w:r w:rsidR="00351B07" w:rsidRPr="00121C5C">
              <w:rPr>
                <w:rStyle w:val="Hyperlink"/>
              </w:rPr>
              <w:t>4.4</w:t>
            </w:r>
            <w:r w:rsidR="00351B07">
              <w:rPr>
                <w:rFonts w:asciiTheme="minorHAnsi" w:eastAsiaTheme="minorEastAsia" w:hAnsiTheme="minorHAnsi" w:cstheme="minorBidi"/>
                <w:sz w:val="22"/>
                <w:szCs w:val="22"/>
              </w:rPr>
              <w:tab/>
            </w:r>
            <w:r w:rsidR="00351B07" w:rsidRPr="00121C5C">
              <w:rPr>
                <w:rStyle w:val="Hyperlink"/>
              </w:rPr>
              <w:t>Begeleiding op de stageplaats</w:t>
            </w:r>
            <w:r w:rsidR="00351B07">
              <w:rPr>
                <w:webHidden/>
              </w:rPr>
              <w:tab/>
            </w:r>
            <w:r w:rsidR="00351B07">
              <w:rPr>
                <w:webHidden/>
              </w:rPr>
              <w:fldChar w:fldCharType="begin"/>
            </w:r>
            <w:r w:rsidR="00351B07">
              <w:rPr>
                <w:webHidden/>
              </w:rPr>
              <w:instrText xml:space="preserve"> PAGEREF _Toc481753745 \h </w:instrText>
            </w:r>
            <w:r w:rsidR="00351B07">
              <w:rPr>
                <w:webHidden/>
              </w:rPr>
            </w:r>
            <w:r w:rsidR="00351B07">
              <w:rPr>
                <w:webHidden/>
              </w:rPr>
              <w:fldChar w:fldCharType="separate"/>
            </w:r>
            <w:r w:rsidR="00351B07">
              <w:rPr>
                <w:webHidden/>
              </w:rPr>
              <w:t>1</w:t>
            </w:r>
            <w:r w:rsidR="00351B07">
              <w:rPr>
                <w:webHidden/>
              </w:rPr>
              <w:fldChar w:fldCharType="end"/>
            </w:r>
          </w:hyperlink>
        </w:p>
        <w:p w14:paraId="78F03E55" w14:textId="33D5AB8B" w:rsidR="00351B07" w:rsidRDefault="0040294E">
          <w:pPr>
            <w:pStyle w:val="Inhopg3"/>
            <w:rPr>
              <w:rFonts w:asciiTheme="minorHAnsi" w:eastAsiaTheme="minorEastAsia" w:hAnsiTheme="minorHAnsi" w:cstheme="minorBidi"/>
              <w:sz w:val="22"/>
              <w:szCs w:val="22"/>
            </w:rPr>
          </w:pPr>
          <w:hyperlink w:anchor="_Toc481753746" w:history="1">
            <w:r w:rsidR="00351B07" w:rsidRPr="00121C5C">
              <w:rPr>
                <w:rStyle w:val="Hyperlink"/>
                <w:lang w:val="nl-NL"/>
              </w:rPr>
              <w:t>4.4.1</w:t>
            </w:r>
            <w:r w:rsidR="00351B07">
              <w:rPr>
                <w:rFonts w:asciiTheme="minorHAnsi" w:eastAsiaTheme="minorEastAsia" w:hAnsiTheme="minorHAnsi" w:cstheme="minorBidi"/>
                <w:sz w:val="22"/>
                <w:szCs w:val="22"/>
              </w:rPr>
              <w:tab/>
            </w:r>
            <w:r w:rsidR="00351B07" w:rsidRPr="00121C5C">
              <w:rPr>
                <w:rStyle w:val="Hyperlink"/>
              </w:rPr>
              <w:t>Stagedocent</w:t>
            </w:r>
            <w:r w:rsidR="00351B07">
              <w:rPr>
                <w:webHidden/>
              </w:rPr>
              <w:tab/>
            </w:r>
            <w:r w:rsidR="00351B07">
              <w:rPr>
                <w:webHidden/>
              </w:rPr>
              <w:fldChar w:fldCharType="begin"/>
            </w:r>
            <w:r w:rsidR="00351B07">
              <w:rPr>
                <w:webHidden/>
              </w:rPr>
              <w:instrText xml:space="preserve"> PAGEREF _Toc481753746 \h </w:instrText>
            </w:r>
            <w:r w:rsidR="00351B07">
              <w:rPr>
                <w:webHidden/>
              </w:rPr>
            </w:r>
            <w:r w:rsidR="00351B07">
              <w:rPr>
                <w:webHidden/>
              </w:rPr>
              <w:fldChar w:fldCharType="separate"/>
            </w:r>
            <w:r w:rsidR="00351B07">
              <w:rPr>
                <w:webHidden/>
              </w:rPr>
              <w:t>1</w:t>
            </w:r>
            <w:r w:rsidR="00351B07">
              <w:rPr>
                <w:webHidden/>
              </w:rPr>
              <w:fldChar w:fldCharType="end"/>
            </w:r>
          </w:hyperlink>
        </w:p>
        <w:p w14:paraId="33943AC4" w14:textId="1010F5E1" w:rsidR="00351B07" w:rsidRDefault="0040294E">
          <w:pPr>
            <w:pStyle w:val="Inhopg3"/>
            <w:rPr>
              <w:rFonts w:asciiTheme="minorHAnsi" w:eastAsiaTheme="minorEastAsia" w:hAnsiTheme="minorHAnsi" w:cstheme="minorBidi"/>
              <w:sz w:val="22"/>
              <w:szCs w:val="22"/>
            </w:rPr>
          </w:pPr>
          <w:hyperlink w:anchor="_Toc481753747" w:history="1">
            <w:r w:rsidR="00351B07" w:rsidRPr="00121C5C">
              <w:rPr>
                <w:rStyle w:val="Hyperlink"/>
              </w:rPr>
              <w:t>4.4.2</w:t>
            </w:r>
            <w:r w:rsidR="00351B07">
              <w:rPr>
                <w:rFonts w:asciiTheme="minorHAnsi" w:eastAsiaTheme="minorEastAsia" w:hAnsiTheme="minorHAnsi" w:cstheme="minorBidi"/>
                <w:sz w:val="22"/>
                <w:szCs w:val="22"/>
              </w:rPr>
              <w:tab/>
            </w:r>
            <w:r w:rsidR="00351B07" w:rsidRPr="00121C5C">
              <w:rPr>
                <w:rStyle w:val="Hyperlink"/>
              </w:rPr>
              <w:t>Stagementor</w:t>
            </w:r>
            <w:r w:rsidR="00351B07">
              <w:rPr>
                <w:webHidden/>
              </w:rPr>
              <w:tab/>
            </w:r>
            <w:r w:rsidR="00351B07">
              <w:rPr>
                <w:webHidden/>
              </w:rPr>
              <w:fldChar w:fldCharType="begin"/>
            </w:r>
            <w:r w:rsidR="00351B07">
              <w:rPr>
                <w:webHidden/>
              </w:rPr>
              <w:instrText xml:space="preserve"> PAGEREF _Toc481753747 \h </w:instrText>
            </w:r>
            <w:r w:rsidR="00351B07">
              <w:rPr>
                <w:webHidden/>
              </w:rPr>
            </w:r>
            <w:r w:rsidR="00351B07">
              <w:rPr>
                <w:webHidden/>
              </w:rPr>
              <w:fldChar w:fldCharType="separate"/>
            </w:r>
            <w:r w:rsidR="00351B07">
              <w:rPr>
                <w:webHidden/>
              </w:rPr>
              <w:t>2</w:t>
            </w:r>
            <w:r w:rsidR="00351B07">
              <w:rPr>
                <w:webHidden/>
              </w:rPr>
              <w:fldChar w:fldCharType="end"/>
            </w:r>
          </w:hyperlink>
        </w:p>
        <w:p w14:paraId="589F3CA8" w14:textId="071E7400" w:rsidR="00351B07" w:rsidRDefault="0040294E">
          <w:pPr>
            <w:pStyle w:val="Inhopg2"/>
            <w:rPr>
              <w:rFonts w:asciiTheme="minorHAnsi" w:eastAsiaTheme="minorEastAsia" w:hAnsiTheme="minorHAnsi" w:cstheme="minorBidi"/>
              <w:sz w:val="22"/>
              <w:szCs w:val="22"/>
            </w:rPr>
          </w:pPr>
          <w:hyperlink w:anchor="_Toc481753748" w:history="1">
            <w:r w:rsidR="00351B07" w:rsidRPr="00121C5C">
              <w:rPr>
                <w:rStyle w:val="Hyperlink"/>
              </w:rPr>
              <w:t>4.5</w:t>
            </w:r>
            <w:r w:rsidR="00351B07">
              <w:rPr>
                <w:rFonts w:asciiTheme="minorHAnsi" w:eastAsiaTheme="minorEastAsia" w:hAnsiTheme="minorHAnsi" w:cstheme="minorBidi"/>
                <w:sz w:val="22"/>
                <w:szCs w:val="22"/>
              </w:rPr>
              <w:tab/>
            </w:r>
            <w:r w:rsidR="00351B07" w:rsidRPr="00121C5C">
              <w:rPr>
                <w:rStyle w:val="Hyperlink"/>
              </w:rPr>
              <w:t>Communicatie</w:t>
            </w:r>
            <w:r w:rsidR="00351B07">
              <w:rPr>
                <w:webHidden/>
              </w:rPr>
              <w:tab/>
            </w:r>
            <w:r w:rsidR="00351B07">
              <w:rPr>
                <w:webHidden/>
              </w:rPr>
              <w:fldChar w:fldCharType="begin"/>
            </w:r>
            <w:r w:rsidR="00351B07">
              <w:rPr>
                <w:webHidden/>
              </w:rPr>
              <w:instrText xml:space="preserve"> PAGEREF _Toc481753748 \h </w:instrText>
            </w:r>
            <w:r w:rsidR="00351B07">
              <w:rPr>
                <w:webHidden/>
              </w:rPr>
            </w:r>
            <w:r w:rsidR="00351B07">
              <w:rPr>
                <w:webHidden/>
              </w:rPr>
              <w:fldChar w:fldCharType="separate"/>
            </w:r>
            <w:r w:rsidR="00351B07">
              <w:rPr>
                <w:webHidden/>
              </w:rPr>
              <w:t>2</w:t>
            </w:r>
            <w:r w:rsidR="00351B07">
              <w:rPr>
                <w:webHidden/>
              </w:rPr>
              <w:fldChar w:fldCharType="end"/>
            </w:r>
          </w:hyperlink>
        </w:p>
        <w:p w14:paraId="6FE6CF7F" w14:textId="0248030C" w:rsidR="00351B07" w:rsidRDefault="0040294E">
          <w:pPr>
            <w:pStyle w:val="Inhopg2"/>
            <w:rPr>
              <w:rFonts w:asciiTheme="minorHAnsi" w:eastAsiaTheme="minorEastAsia" w:hAnsiTheme="minorHAnsi" w:cstheme="minorBidi"/>
              <w:sz w:val="22"/>
              <w:szCs w:val="22"/>
            </w:rPr>
          </w:pPr>
          <w:hyperlink w:anchor="_Toc481753749" w:history="1">
            <w:r w:rsidR="00351B07" w:rsidRPr="00121C5C">
              <w:rPr>
                <w:rStyle w:val="Hyperlink"/>
              </w:rPr>
              <w:t>4.6</w:t>
            </w:r>
            <w:r w:rsidR="00351B07">
              <w:rPr>
                <w:rFonts w:asciiTheme="minorHAnsi" w:eastAsiaTheme="minorEastAsia" w:hAnsiTheme="minorHAnsi" w:cstheme="minorBidi"/>
                <w:sz w:val="22"/>
                <w:szCs w:val="22"/>
              </w:rPr>
              <w:tab/>
            </w:r>
            <w:r w:rsidR="00351B07" w:rsidRPr="00121C5C">
              <w:rPr>
                <w:rStyle w:val="Hyperlink"/>
              </w:rPr>
              <w:t>Houding</w:t>
            </w:r>
            <w:r w:rsidR="00351B07">
              <w:rPr>
                <w:webHidden/>
              </w:rPr>
              <w:tab/>
            </w:r>
            <w:r w:rsidR="00351B07">
              <w:rPr>
                <w:webHidden/>
              </w:rPr>
              <w:fldChar w:fldCharType="begin"/>
            </w:r>
            <w:r w:rsidR="00351B07">
              <w:rPr>
                <w:webHidden/>
              </w:rPr>
              <w:instrText xml:space="preserve"> PAGEREF _Toc481753749 \h </w:instrText>
            </w:r>
            <w:r w:rsidR="00351B07">
              <w:rPr>
                <w:webHidden/>
              </w:rPr>
            </w:r>
            <w:r w:rsidR="00351B07">
              <w:rPr>
                <w:webHidden/>
              </w:rPr>
              <w:fldChar w:fldCharType="separate"/>
            </w:r>
            <w:r w:rsidR="00351B07">
              <w:rPr>
                <w:webHidden/>
              </w:rPr>
              <w:t>2</w:t>
            </w:r>
            <w:r w:rsidR="00351B07">
              <w:rPr>
                <w:webHidden/>
              </w:rPr>
              <w:fldChar w:fldCharType="end"/>
            </w:r>
          </w:hyperlink>
        </w:p>
        <w:p w14:paraId="04B32C82" w14:textId="4A1A553E" w:rsidR="00351B07" w:rsidRDefault="0040294E">
          <w:pPr>
            <w:pStyle w:val="Inhopg2"/>
            <w:rPr>
              <w:rFonts w:asciiTheme="minorHAnsi" w:eastAsiaTheme="minorEastAsia" w:hAnsiTheme="minorHAnsi" w:cstheme="minorBidi"/>
              <w:sz w:val="22"/>
              <w:szCs w:val="22"/>
            </w:rPr>
          </w:pPr>
          <w:hyperlink w:anchor="_Toc481753750" w:history="1">
            <w:r w:rsidR="00351B07" w:rsidRPr="00121C5C">
              <w:rPr>
                <w:rStyle w:val="Hyperlink"/>
              </w:rPr>
              <w:t>4.7</w:t>
            </w:r>
            <w:r w:rsidR="00351B07">
              <w:rPr>
                <w:rFonts w:asciiTheme="minorHAnsi" w:eastAsiaTheme="minorEastAsia" w:hAnsiTheme="minorHAnsi" w:cstheme="minorBidi"/>
                <w:sz w:val="22"/>
                <w:szCs w:val="22"/>
              </w:rPr>
              <w:tab/>
            </w:r>
            <w:r w:rsidR="00351B07" w:rsidRPr="00121C5C">
              <w:rPr>
                <w:rStyle w:val="Hyperlink"/>
              </w:rPr>
              <w:t>Discretie</w:t>
            </w:r>
            <w:r w:rsidR="00351B07">
              <w:rPr>
                <w:webHidden/>
              </w:rPr>
              <w:tab/>
            </w:r>
            <w:r w:rsidR="00351B07">
              <w:rPr>
                <w:webHidden/>
              </w:rPr>
              <w:fldChar w:fldCharType="begin"/>
            </w:r>
            <w:r w:rsidR="00351B07">
              <w:rPr>
                <w:webHidden/>
              </w:rPr>
              <w:instrText xml:space="preserve"> PAGEREF _Toc481753750 \h </w:instrText>
            </w:r>
            <w:r w:rsidR="00351B07">
              <w:rPr>
                <w:webHidden/>
              </w:rPr>
            </w:r>
            <w:r w:rsidR="00351B07">
              <w:rPr>
                <w:webHidden/>
              </w:rPr>
              <w:fldChar w:fldCharType="separate"/>
            </w:r>
            <w:r w:rsidR="00351B07">
              <w:rPr>
                <w:webHidden/>
              </w:rPr>
              <w:t>3</w:t>
            </w:r>
            <w:r w:rsidR="00351B07">
              <w:rPr>
                <w:webHidden/>
              </w:rPr>
              <w:fldChar w:fldCharType="end"/>
            </w:r>
          </w:hyperlink>
        </w:p>
        <w:p w14:paraId="68BF23F5" w14:textId="175391EB" w:rsidR="00351B07" w:rsidRDefault="0040294E">
          <w:pPr>
            <w:pStyle w:val="Inhopg2"/>
            <w:rPr>
              <w:rFonts w:asciiTheme="minorHAnsi" w:eastAsiaTheme="minorEastAsia" w:hAnsiTheme="minorHAnsi" w:cstheme="minorBidi"/>
              <w:sz w:val="22"/>
              <w:szCs w:val="22"/>
            </w:rPr>
          </w:pPr>
          <w:hyperlink w:anchor="_Toc481753751" w:history="1">
            <w:r w:rsidR="00351B07" w:rsidRPr="00121C5C">
              <w:rPr>
                <w:rStyle w:val="Hyperlink"/>
              </w:rPr>
              <w:t>4.8</w:t>
            </w:r>
            <w:r w:rsidR="00351B07">
              <w:rPr>
                <w:rFonts w:asciiTheme="minorHAnsi" w:eastAsiaTheme="minorEastAsia" w:hAnsiTheme="minorHAnsi" w:cstheme="minorBidi"/>
                <w:sz w:val="22"/>
                <w:szCs w:val="22"/>
              </w:rPr>
              <w:tab/>
            </w:r>
            <w:r w:rsidR="00351B07" w:rsidRPr="00121C5C">
              <w:rPr>
                <w:rStyle w:val="Hyperlink"/>
              </w:rPr>
              <w:t>Cliënten</w:t>
            </w:r>
            <w:r w:rsidR="00351B07">
              <w:rPr>
                <w:webHidden/>
              </w:rPr>
              <w:tab/>
            </w:r>
            <w:r w:rsidR="00351B07">
              <w:rPr>
                <w:webHidden/>
              </w:rPr>
              <w:fldChar w:fldCharType="begin"/>
            </w:r>
            <w:r w:rsidR="00351B07">
              <w:rPr>
                <w:webHidden/>
              </w:rPr>
              <w:instrText xml:space="preserve"> PAGEREF _Toc481753751 \h </w:instrText>
            </w:r>
            <w:r w:rsidR="00351B07">
              <w:rPr>
                <w:webHidden/>
              </w:rPr>
            </w:r>
            <w:r w:rsidR="00351B07">
              <w:rPr>
                <w:webHidden/>
              </w:rPr>
              <w:fldChar w:fldCharType="separate"/>
            </w:r>
            <w:r w:rsidR="00351B07">
              <w:rPr>
                <w:webHidden/>
              </w:rPr>
              <w:t>3</w:t>
            </w:r>
            <w:r w:rsidR="00351B07">
              <w:rPr>
                <w:webHidden/>
              </w:rPr>
              <w:fldChar w:fldCharType="end"/>
            </w:r>
          </w:hyperlink>
        </w:p>
        <w:p w14:paraId="07D358B5" w14:textId="351404BA" w:rsidR="00351B07" w:rsidRDefault="0040294E">
          <w:pPr>
            <w:pStyle w:val="Inhopg2"/>
            <w:rPr>
              <w:rFonts w:asciiTheme="minorHAnsi" w:eastAsiaTheme="minorEastAsia" w:hAnsiTheme="minorHAnsi" w:cstheme="minorBidi"/>
              <w:sz w:val="22"/>
              <w:szCs w:val="22"/>
            </w:rPr>
          </w:pPr>
          <w:hyperlink w:anchor="_Toc481753752" w:history="1">
            <w:r w:rsidR="00351B07" w:rsidRPr="00121C5C">
              <w:rPr>
                <w:rStyle w:val="Hyperlink"/>
              </w:rPr>
              <w:t>4.9</w:t>
            </w:r>
            <w:r w:rsidR="00351B07">
              <w:rPr>
                <w:rFonts w:asciiTheme="minorHAnsi" w:eastAsiaTheme="minorEastAsia" w:hAnsiTheme="minorHAnsi" w:cstheme="minorBidi"/>
                <w:sz w:val="22"/>
                <w:szCs w:val="22"/>
              </w:rPr>
              <w:tab/>
            </w:r>
            <w:r w:rsidR="00351B07" w:rsidRPr="00121C5C">
              <w:rPr>
                <w:rStyle w:val="Hyperlink"/>
              </w:rPr>
              <w:t>Afwezig op stage</w:t>
            </w:r>
            <w:r w:rsidR="00351B07">
              <w:rPr>
                <w:webHidden/>
              </w:rPr>
              <w:tab/>
            </w:r>
            <w:r w:rsidR="00351B07">
              <w:rPr>
                <w:webHidden/>
              </w:rPr>
              <w:fldChar w:fldCharType="begin"/>
            </w:r>
            <w:r w:rsidR="00351B07">
              <w:rPr>
                <w:webHidden/>
              </w:rPr>
              <w:instrText xml:space="preserve"> PAGEREF _Toc481753752 \h </w:instrText>
            </w:r>
            <w:r w:rsidR="00351B07">
              <w:rPr>
                <w:webHidden/>
              </w:rPr>
            </w:r>
            <w:r w:rsidR="00351B07">
              <w:rPr>
                <w:webHidden/>
              </w:rPr>
              <w:fldChar w:fldCharType="separate"/>
            </w:r>
            <w:r w:rsidR="00351B07">
              <w:rPr>
                <w:webHidden/>
              </w:rPr>
              <w:t>3</w:t>
            </w:r>
            <w:r w:rsidR="00351B07">
              <w:rPr>
                <w:webHidden/>
              </w:rPr>
              <w:fldChar w:fldCharType="end"/>
            </w:r>
          </w:hyperlink>
        </w:p>
        <w:p w14:paraId="51FEBE0B" w14:textId="5D13D911" w:rsidR="00351B07" w:rsidRDefault="0040294E">
          <w:pPr>
            <w:pStyle w:val="Inhopg3"/>
            <w:rPr>
              <w:rFonts w:asciiTheme="minorHAnsi" w:eastAsiaTheme="minorEastAsia" w:hAnsiTheme="minorHAnsi" w:cstheme="minorBidi"/>
              <w:sz w:val="22"/>
              <w:szCs w:val="22"/>
            </w:rPr>
          </w:pPr>
          <w:hyperlink w:anchor="_Toc481753753" w:history="1">
            <w:r w:rsidR="00351B07" w:rsidRPr="00121C5C">
              <w:rPr>
                <w:rStyle w:val="Hyperlink"/>
              </w:rPr>
              <w:t>4.9.1</w:t>
            </w:r>
            <w:r w:rsidR="00351B07">
              <w:rPr>
                <w:rFonts w:asciiTheme="minorHAnsi" w:eastAsiaTheme="minorEastAsia" w:hAnsiTheme="minorHAnsi" w:cstheme="minorBidi"/>
                <w:sz w:val="22"/>
                <w:szCs w:val="22"/>
              </w:rPr>
              <w:tab/>
            </w:r>
            <w:r w:rsidR="00351B07" w:rsidRPr="00121C5C">
              <w:rPr>
                <w:rStyle w:val="Hyperlink"/>
              </w:rPr>
              <w:t>Verwittigen</w:t>
            </w:r>
            <w:r w:rsidR="00351B07">
              <w:rPr>
                <w:webHidden/>
              </w:rPr>
              <w:tab/>
            </w:r>
            <w:r w:rsidR="00351B07">
              <w:rPr>
                <w:webHidden/>
              </w:rPr>
              <w:fldChar w:fldCharType="begin"/>
            </w:r>
            <w:r w:rsidR="00351B07">
              <w:rPr>
                <w:webHidden/>
              </w:rPr>
              <w:instrText xml:space="preserve"> PAGEREF _Toc481753753 \h </w:instrText>
            </w:r>
            <w:r w:rsidR="00351B07">
              <w:rPr>
                <w:webHidden/>
              </w:rPr>
            </w:r>
            <w:r w:rsidR="00351B07">
              <w:rPr>
                <w:webHidden/>
              </w:rPr>
              <w:fldChar w:fldCharType="separate"/>
            </w:r>
            <w:r w:rsidR="00351B07">
              <w:rPr>
                <w:webHidden/>
              </w:rPr>
              <w:t>3</w:t>
            </w:r>
            <w:r w:rsidR="00351B07">
              <w:rPr>
                <w:webHidden/>
              </w:rPr>
              <w:fldChar w:fldCharType="end"/>
            </w:r>
          </w:hyperlink>
        </w:p>
        <w:p w14:paraId="34CD7EDE" w14:textId="6994AC06" w:rsidR="00351B07" w:rsidRDefault="0040294E">
          <w:pPr>
            <w:pStyle w:val="Inhopg3"/>
            <w:rPr>
              <w:rFonts w:asciiTheme="minorHAnsi" w:eastAsiaTheme="minorEastAsia" w:hAnsiTheme="minorHAnsi" w:cstheme="minorBidi"/>
              <w:sz w:val="22"/>
              <w:szCs w:val="22"/>
            </w:rPr>
          </w:pPr>
          <w:hyperlink w:anchor="_Toc481753754" w:history="1">
            <w:r w:rsidR="00351B07" w:rsidRPr="00121C5C">
              <w:rPr>
                <w:rStyle w:val="Hyperlink"/>
              </w:rPr>
              <w:t>4.9.2</w:t>
            </w:r>
            <w:r w:rsidR="00351B07">
              <w:rPr>
                <w:rFonts w:asciiTheme="minorHAnsi" w:eastAsiaTheme="minorEastAsia" w:hAnsiTheme="minorHAnsi" w:cstheme="minorBidi"/>
                <w:sz w:val="22"/>
                <w:szCs w:val="22"/>
              </w:rPr>
              <w:tab/>
            </w:r>
            <w:r w:rsidR="00351B07" w:rsidRPr="00121C5C">
              <w:rPr>
                <w:rStyle w:val="Hyperlink"/>
              </w:rPr>
              <w:t>Stage inhalen</w:t>
            </w:r>
            <w:r w:rsidR="00351B07">
              <w:rPr>
                <w:webHidden/>
              </w:rPr>
              <w:tab/>
            </w:r>
            <w:r w:rsidR="00351B07">
              <w:rPr>
                <w:webHidden/>
              </w:rPr>
              <w:fldChar w:fldCharType="begin"/>
            </w:r>
            <w:r w:rsidR="00351B07">
              <w:rPr>
                <w:webHidden/>
              </w:rPr>
              <w:instrText xml:space="preserve"> PAGEREF _Toc481753754 \h </w:instrText>
            </w:r>
            <w:r w:rsidR="00351B07">
              <w:rPr>
                <w:webHidden/>
              </w:rPr>
            </w:r>
            <w:r w:rsidR="00351B07">
              <w:rPr>
                <w:webHidden/>
              </w:rPr>
              <w:fldChar w:fldCharType="separate"/>
            </w:r>
            <w:r w:rsidR="00351B07">
              <w:rPr>
                <w:webHidden/>
              </w:rPr>
              <w:t>3</w:t>
            </w:r>
            <w:r w:rsidR="00351B07">
              <w:rPr>
                <w:webHidden/>
              </w:rPr>
              <w:fldChar w:fldCharType="end"/>
            </w:r>
          </w:hyperlink>
        </w:p>
        <w:p w14:paraId="4A88E071" w14:textId="6A866B80" w:rsidR="00351B07" w:rsidRDefault="0040294E">
          <w:pPr>
            <w:pStyle w:val="Inhopg3"/>
            <w:rPr>
              <w:rFonts w:asciiTheme="minorHAnsi" w:eastAsiaTheme="minorEastAsia" w:hAnsiTheme="minorHAnsi" w:cstheme="minorBidi"/>
              <w:sz w:val="22"/>
              <w:szCs w:val="22"/>
            </w:rPr>
          </w:pPr>
          <w:hyperlink w:anchor="_Toc481753755" w:history="1">
            <w:r w:rsidR="00351B07" w:rsidRPr="00121C5C">
              <w:rPr>
                <w:rStyle w:val="Hyperlink"/>
              </w:rPr>
              <w:t>4.9.3</w:t>
            </w:r>
            <w:r w:rsidR="00351B07">
              <w:rPr>
                <w:rFonts w:asciiTheme="minorHAnsi" w:eastAsiaTheme="minorEastAsia" w:hAnsiTheme="minorHAnsi" w:cstheme="minorBidi"/>
                <w:sz w:val="22"/>
                <w:szCs w:val="22"/>
              </w:rPr>
              <w:tab/>
            </w:r>
            <w:r w:rsidR="00351B07" w:rsidRPr="00121C5C">
              <w:rPr>
                <w:rStyle w:val="Hyperlink"/>
              </w:rPr>
              <w:t>Ziektebriefje</w:t>
            </w:r>
            <w:r w:rsidR="00351B07">
              <w:rPr>
                <w:webHidden/>
              </w:rPr>
              <w:tab/>
            </w:r>
            <w:r w:rsidR="00351B07">
              <w:rPr>
                <w:webHidden/>
              </w:rPr>
              <w:fldChar w:fldCharType="begin"/>
            </w:r>
            <w:r w:rsidR="00351B07">
              <w:rPr>
                <w:webHidden/>
              </w:rPr>
              <w:instrText xml:space="preserve"> PAGEREF _Toc481753755 \h </w:instrText>
            </w:r>
            <w:r w:rsidR="00351B07">
              <w:rPr>
                <w:webHidden/>
              </w:rPr>
            </w:r>
            <w:r w:rsidR="00351B07">
              <w:rPr>
                <w:webHidden/>
              </w:rPr>
              <w:fldChar w:fldCharType="separate"/>
            </w:r>
            <w:r w:rsidR="00351B07">
              <w:rPr>
                <w:webHidden/>
              </w:rPr>
              <w:t>4</w:t>
            </w:r>
            <w:r w:rsidR="00351B07">
              <w:rPr>
                <w:webHidden/>
              </w:rPr>
              <w:fldChar w:fldCharType="end"/>
            </w:r>
          </w:hyperlink>
        </w:p>
        <w:p w14:paraId="00172812" w14:textId="5127FE22" w:rsidR="00351B07" w:rsidRDefault="0040294E">
          <w:pPr>
            <w:pStyle w:val="Inhopg2"/>
            <w:rPr>
              <w:rFonts w:asciiTheme="minorHAnsi" w:eastAsiaTheme="minorEastAsia" w:hAnsiTheme="minorHAnsi" w:cstheme="minorBidi"/>
              <w:sz w:val="22"/>
              <w:szCs w:val="22"/>
            </w:rPr>
          </w:pPr>
          <w:hyperlink w:anchor="_Toc481753756" w:history="1">
            <w:r w:rsidR="00351B07" w:rsidRPr="00121C5C">
              <w:rPr>
                <w:rStyle w:val="Hyperlink"/>
              </w:rPr>
              <w:t>4.10</w:t>
            </w:r>
            <w:r w:rsidR="00351B07">
              <w:rPr>
                <w:rFonts w:asciiTheme="minorHAnsi" w:eastAsiaTheme="minorEastAsia" w:hAnsiTheme="minorHAnsi" w:cstheme="minorBidi"/>
                <w:sz w:val="22"/>
                <w:szCs w:val="22"/>
              </w:rPr>
              <w:tab/>
            </w:r>
            <w:r w:rsidR="00351B07" w:rsidRPr="00121C5C">
              <w:rPr>
                <w:rStyle w:val="Hyperlink"/>
              </w:rPr>
              <w:t>Veiligheid in de werkplaats</w:t>
            </w:r>
            <w:r w:rsidR="00351B07">
              <w:rPr>
                <w:webHidden/>
              </w:rPr>
              <w:tab/>
            </w:r>
            <w:r w:rsidR="00351B07">
              <w:rPr>
                <w:webHidden/>
              </w:rPr>
              <w:fldChar w:fldCharType="begin"/>
            </w:r>
            <w:r w:rsidR="00351B07">
              <w:rPr>
                <w:webHidden/>
              </w:rPr>
              <w:instrText xml:space="preserve"> PAGEREF _Toc481753756 \h </w:instrText>
            </w:r>
            <w:r w:rsidR="00351B07">
              <w:rPr>
                <w:webHidden/>
              </w:rPr>
            </w:r>
            <w:r w:rsidR="00351B07">
              <w:rPr>
                <w:webHidden/>
              </w:rPr>
              <w:fldChar w:fldCharType="separate"/>
            </w:r>
            <w:r w:rsidR="00351B07">
              <w:rPr>
                <w:webHidden/>
              </w:rPr>
              <w:t>4</w:t>
            </w:r>
            <w:r w:rsidR="00351B07">
              <w:rPr>
                <w:webHidden/>
              </w:rPr>
              <w:fldChar w:fldCharType="end"/>
            </w:r>
          </w:hyperlink>
        </w:p>
        <w:p w14:paraId="1368E5ED" w14:textId="7B0AC1CC" w:rsidR="00351B07" w:rsidRDefault="0040294E">
          <w:pPr>
            <w:pStyle w:val="Inhopg2"/>
            <w:rPr>
              <w:rFonts w:asciiTheme="minorHAnsi" w:eastAsiaTheme="minorEastAsia" w:hAnsiTheme="minorHAnsi" w:cstheme="minorBidi"/>
              <w:sz w:val="22"/>
              <w:szCs w:val="22"/>
            </w:rPr>
          </w:pPr>
          <w:hyperlink w:anchor="_Toc481753757" w:history="1">
            <w:r w:rsidR="00351B07" w:rsidRPr="00121C5C">
              <w:rPr>
                <w:rStyle w:val="Hyperlink"/>
              </w:rPr>
              <w:t>4.11</w:t>
            </w:r>
            <w:r w:rsidR="00351B07">
              <w:rPr>
                <w:rFonts w:asciiTheme="minorHAnsi" w:eastAsiaTheme="minorEastAsia" w:hAnsiTheme="minorHAnsi" w:cstheme="minorBidi"/>
                <w:sz w:val="22"/>
                <w:szCs w:val="22"/>
              </w:rPr>
              <w:tab/>
            </w:r>
            <w:r w:rsidR="00351B07" w:rsidRPr="00121C5C">
              <w:rPr>
                <w:rStyle w:val="Hyperlink"/>
              </w:rPr>
              <w:t>Aangifteformulier verzekering lichamelijke schade</w:t>
            </w:r>
            <w:r w:rsidR="00351B07">
              <w:rPr>
                <w:webHidden/>
              </w:rPr>
              <w:tab/>
            </w:r>
            <w:r w:rsidR="00351B07">
              <w:rPr>
                <w:webHidden/>
              </w:rPr>
              <w:fldChar w:fldCharType="begin"/>
            </w:r>
            <w:r w:rsidR="00351B07">
              <w:rPr>
                <w:webHidden/>
              </w:rPr>
              <w:instrText xml:space="preserve"> PAGEREF _Toc481753757 \h </w:instrText>
            </w:r>
            <w:r w:rsidR="00351B07">
              <w:rPr>
                <w:webHidden/>
              </w:rPr>
            </w:r>
            <w:r w:rsidR="00351B07">
              <w:rPr>
                <w:webHidden/>
              </w:rPr>
              <w:fldChar w:fldCharType="separate"/>
            </w:r>
            <w:r w:rsidR="00351B07">
              <w:rPr>
                <w:webHidden/>
              </w:rPr>
              <w:t>4</w:t>
            </w:r>
            <w:r w:rsidR="00351B07">
              <w:rPr>
                <w:webHidden/>
              </w:rPr>
              <w:fldChar w:fldCharType="end"/>
            </w:r>
          </w:hyperlink>
        </w:p>
        <w:p w14:paraId="3A496F18" w14:textId="0A28C21A" w:rsidR="00351B07" w:rsidRDefault="0040294E">
          <w:pPr>
            <w:pStyle w:val="Inhopg2"/>
            <w:rPr>
              <w:rFonts w:asciiTheme="minorHAnsi" w:eastAsiaTheme="minorEastAsia" w:hAnsiTheme="minorHAnsi" w:cstheme="minorBidi"/>
              <w:sz w:val="22"/>
              <w:szCs w:val="22"/>
            </w:rPr>
          </w:pPr>
          <w:hyperlink w:anchor="_Toc481753758" w:history="1">
            <w:r w:rsidR="00351B07" w:rsidRPr="00121C5C">
              <w:rPr>
                <w:rStyle w:val="Hyperlink"/>
              </w:rPr>
              <w:t>4.12</w:t>
            </w:r>
            <w:r w:rsidR="00351B07">
              <w:rPr>
                <w:rFonts w:asciiTheme="minorHAnsi" w:eastAsiaTheme="minorEastAsia" w:hAnsiTheme="minorHAnsi" w:cstheme="minorBidi"/>
                <w:sz w:val="22"/>
                <w:szCs w:val="22"/>
              </w:rPr>
              <w:tab/>
            </w:r>
            <w:r w:rsidR="00351B07" w:rsidRPr="00121C5C">
              <w:rPr>
                <w:rStyle w:val="Hyperlink"/>
              </w:rPr>
              <w:t>Telefoon en internetgebruik tijdens de stage</w:t>
            </w:r>
            <w:r w:rsidR="00351B07">
              <w:rPr>
                <w:webHidden/>
              </w:rPr>
              <w:tab/>
            </w:r>
            <w:r w:rsidR="00351B07">
              <w:rPr>
                <w:webHidden/>
              </w:rPr>
              <w:fldChar w:fldCharType="begin"/>
            </w:r>
            <w:r w:rsidR="00351B07">
              <w:rPr>
                <w:webHidden/>
              </w:rPr>
              <w:instrText xml:space="preserve"> PAGEREF _Toc481753758 \h </w:instrText>
            </w:r>
            <w:r w:rsidR="00351B07">
              <w:rPr>
                <w:webHidden/>
              </w:rPr>
            </w:r>
            <w:r w:rsidR="00351B07">
              <w:rPr>
                <w:webHidden/>
              </w:rPr>
              <w:fldChar w:fldCharType="separate"/>
            </w:r>
            <w:r w:rsidR="00351B07">
              <w:rPr>
                <w:webHidden/>
              </w:rPr>
              <w:t>5</w:t>
            </w:r>
            <w:r w:rsidR="00351B07">
              <w:rPr>
                <w:webHidden/>
              </w:rPr>
              <w:fldChar w:fldCharType="end"/>
            </w:r>
          </w:hyperlink>
        </w:p>
        <w:p w14:paraId="2E37C37B" w14:textId="2AAAAA4B" w:rsidR="00351B07" w:rsidRDefault="0040294E">
          <w:pPr>
            <w:pStyle w:val="Inhopg1"/>
            <w:rPr>
              <w:rFonts w:asciiTheme="minorHAnsi" w:eastAsiaTheme="minorEastAsia" w:hAnsiTheme="minorHAnsi" w:cstheme="minorBidi"/>
              <w:b w:val="0"/>
              <w:sz w:val="22"/>
              <w:szCs w:val="22"/>
            </w:rPr>
          </w:pPr>
          <w:hyperlink w:anchor="_Toc481753759" w:history="1">
            <w:r w:rsidR="00351B07" w:rsidRPr="00121C5C">
              <w:rPr>
                <w:rStyle w:val="Hyperlink"/>
              </w:rPr>
              <w:t>5</w:t>
            </w:r>
            <w:r w:rsidR="00351B07">
              <w:rPr>
                <w:rFonts w:asciiTheme="minorHAnsi" w:eastAsiaTheme="minorEastAsia" w:hAnsiTheme="minorHAnsi" w:cstheme="minorBidi"/>
                <w:b w:val="0"/>
                <w:sz w:val="22"/>
                <w:szCs w:val="22"/>
              </w:rPr>
              <w:tab/>
            </w:r>
            <w:r w:rsidR="00351B07" w:rsidRPr="00121C5C">
              <w:rPr>
                <w:rStyle w:val="Hyperlink"/>
              </w:rPr>
              <w:t>Stageopdrachten</w:t>
            </w:r>
            <w:r w:rsidR="00351B07">
              <w:rPr>
                <w:webHidden/>
              </w:rPr>
              <w:tab/>
            </w:r>
            <w:r w:rsidR="00351B07">
              <w:rPr>
                <w:webHidden/>
              </w:rPr>
              <w:fldChar w:fldCharType="begin"/>
            </w:r>
            <w:r w:rsidR="00351B07">
              <w:rPr>
                <w:webHidden/>
              </w:rPr>
              <w:instrText xml:space="preserve"> PAGEREF _Toc481753759 \h </w:instrText>
            </w:r>
            <w:r w:rsidR="00351B07">
              <w:rPr>
                <w:webHidden/>
              </w:rPr>
            </w:r>
            <w:r w:rsidR="00351B07">
              <w:rPr>
                <w:webHidden/>
              </w:rPr>
              <w:fldChar w:fldCharType="separate"/>
            </w:r>
            <w:r w:rsidR="00351B07">
              <w:rPr>
                <w:webHidden/>
              </w:rPr>
              <w:t>6</w:t>
            </w:r>
            <w:r w:rsidR="00351B07">
              <w:rPr>
                <w:webHidden/>
              </w:rPr>
              <w:fldChar w:fldCharType="end"/>
            </w:r>
          </w:hyperlink>
        </w:p>
        <w:p w14:paraId="2C530C31" w14:textId="0E501E91" w:rsidR="00351B07" w:rsidRDefault="0040294E">
          <w:pPr>
            <w:pStyle w:val="Inhopg2"/>
            <w:rPr>
              <w:rFonts w:asciiTheme="minorHAnsi" w:eastAsiaTheme="minorEastAsia" w:hAnsiTheme="minorHAnsi" w:cstheme="minorBidi"/>
              <w:sz w:val="22"/>
              <w:szCs w:val="22"/>
            </w:rPr>
          </w:pPr>
          <w:hyperlink w:anchor="_Toc481753760" w:history="1">
            <w:r w:rsidR="00351B07" w:rsidRPr="00121C5C">
              <w:rPr>
                <w:rStyle w:val="Hyperlink"/>
              </w:rPr>
              <w:t>5.1</w:t>
            </w:r>
            <w:r w:rsidR="00351B07">
              <w:rPr>
                <w:rFonts w:asciiTheme="minorHAnsi" w:eastAsiaTheme="minorEastAsia" w:hAnsiTheme="minorHAnsi" w:cstheme="minorBidi"/>
                <w:sz w:val="22"/>
                <w:szCs w:val="22"/>
              </w:rPr>
              <w:tab/>
            </w:r>
            <w:r w:rsidR="00351B07" w:rsidRPr="00121C5C">
              <w:rPr>
                <w:rStyle w:val="Hyperlink"/>
              </w:rPr>
              <w:t>Stage 1 (OT2)</w:t>
            </w:r>
            <w:r w:rsidR="00351B07">
              <w:rPr>
                <w:webHidden/>
              </w:rPr>
              <w:tab/>
            </w:r>
            <w:r w:rsidR="00351B07">
              <w:rPr>
                <w:webHidden/>
              </w:rPr>
              <w:fldChar w:fldCharType="begin"/>
            </w:r>
            <w:r w:rsidR="00351B07">
              <w:rPr>
                <w:webHidden/>
              </w:rPr>
              <w:instrText xml:space="preserve"> PAGEREF _Toc481753760 \h </w:instrText>
            </w:r>
            <w:r w:rsidR="00351B07">
              <w:rPr>
                <w:webHidden/>
              </w:rPr>
            </w:r>
            <w:r w:rsidR="00351B07">
              <w:rPr>
                <w:webHidden/>
              </w:rPr>
              <w:fldChar w:fldCharType="separate"/>
            </w:r>
            <w:r w:rsidR="00351B07">
              <w:rPr>
                <w:webHidden/>
              </w:rPr>
              <w:t>6</w:t>
            </w:r>
            <w:r w:rsidR="00351B07">
              <w:rPr>
                <w:webHidden/>
              </w:rPr>
              <w:fldChar w:fldCharType="end"/>
            </w:r>
          </w:hyperlink>
        </w:p>
        <w:p w14:paraId="09078AB9" w14:textId="0AA72671" w:rsidR="00351B07" w:rsidRDefault="0040294E">
          <w:pPr>
            <w:pStyle w:val="Inhopg3"/>
            <w:rPr>
              <w:rFonts w:asciiTheme="minorHAnsi" w:eastAsiaTheme="minorEastAsia" w:hAnsiTheme="minorHAnsi" w:cstheme="minorBidi"/>
              <w:sz w:val="22"/>
              <w:szCs w:val="22"/>
            </w:rPr>
          </w:pPr>
          <w:hyperlink w:anchor="_Toc481753761" w:history="1">
            <w:r w:rsidR="00351B07" w:rsidRPr="00121C5C">
              <w:rPr>
                <w:rStyle w:val="Hyperlink"/>
              </w:rPr>
              <w:t>5.1.1</w:t>
            </w:r>
            <w:r w:rsidR="00351B07">
              <w:rPr>
                <w:rFonts w:asciiTheme="minorHAnsi" w:eastAsiaTheme="minorEastAsia" w:hAnsiTheme="minorHAnsi" w:cstheme="minorBidi"/>
                <w:sz w:val="22"/>
                <w:szCs w:val="22"/>
              </w:rPr>
              <w:tab/>
            </w:r>
            <w:r w:rsidR="00351B07" w:rsidRPr="00121C5C">
              <w:rPr>
                <w:rStyle w:val="Hyperlink"/>
              </w:rPr>
              <w:t>Onderdelen</w:t>
            </w:r>
            <w:r w:rsidR="00351B07">
              <w:rPr>
                <w:webHidden/>
              </w:rPr>
              <w:tab/>
            </w:r>
            <w:r w:rsidR="00351B07">
              <w:rPr>
                <w:webHidden/>
              </w:rPr>
              <w:fldChar w:fldCharType="begin"/>
            </w:r>
            <w:r w:rsidR="00351B07">
              <w:rPr>
                <w:webHidden/>
              </w:rPr>
              <w:instrText xml:space="preserve"> PAGEREF _Toc481753761 \h </w:instrText>
            </w:r>
            <w:r w:rsidR="00351B07">
              <w:rPr>
                <w:webHidden/>
              </w:rPr>
            </w:r>
            <w:r w:rsidR="00351B07">
              <w:rPr>
                <w:webHidden/>
              </w:rPr>
              <w:fldChar w:fldCharType="separate"/>
            </w:r>
            <w:r w:rsidR="00351B07">
              <w:rPr>
                <w:webHidden/>
              </w:rPr>
              <w:t>6</w:t>
            </w:r>
            <w:r w:rsidR="00351B07">
              <w:rPr>
                <w:webHidden/>
              </w:rPr>
              <w:fldChar w:fldCharType="end"/>
            </w:r>
          </w:hyperlink>
        </w:p>
        <w:p w14:paraId="0161834C" w14:textId="5605B008" w:rsidR="00351B07" w:rsidRDefault="0040294E">
          <w:pPr>
            <w:pStyle w:val="Inhopg3"/>
            <w:rPr>
              <w:rFonts w:asciiTheme="minorHAnsi" w:eastAsiaTheme="minorEastAsia" w:hAnsiTheme="minorHAnsi" w:cstheme="minorBidi"/>
              <w:sz w:val="22"/>
              <w:szCs w:val="22"/>
            </w:rPr>
          </w:pPr>
          <w:hyperlink w:anchor="_Toc481753762" w:history="1">
            <w:r w:rsidR="00351B07" w:rsidRPr="00121C5C">
              <w:rPr>
                <w:rStyle w:val="Hyperlink"/>
              </w:rPr>
              <w:t>5.1.2</w:t>
            </w:r>
            <w:r w:rsidR="00351B07">
              <w:rPr>
                <w:rFonts w:asciiTheme="minorHAnsi" w:eastAsiaTheme="minorEastAsia" w:hAnsiTheme="minorHAnsi" w:cstheme="minorBidi"/>
                <w:sz w:val="22"/>
                <w:szCs w:val="22"/>
              </w:rPr>
              <w:tab/>
            </w:r>
            <w:r w:rsidR="00351B07" w:rsidRPr="00121C5C">
              <w:rPr>
                <w:rStyle w:val="Hyperlink"/>
              </w:rPr>
              <w:t>Stage 1 (5 weken)</w:t>
            </w:r>
            <w:r w:rsidR="00351B07">
              <w:rPr>
                <w:webHidden/>
              </w:rPr>
              <w:tab/>
            </w:r>
            <w:r w:rsidR="00351B07">
              <w:rPr>
                <w:webHidden/>
              </w:rPr>
              <w:fldChar w:fldCharType="begin"/>
            </w:r>
            <w:r w:rsidR="00351B07">
              <w:rPr>
                <w:webHidden/>
              </w:rPr>
              <w:instrText xml:space="preserve"> PAGEREF _Toc481753762 \h </w:instrText>
            </w:r>
            <w:r w:rsidR="00351B07">
              <w:rPr>
                <w:webHidden/>
              </w:rPr>
            </w:r>
            <w:r w:rsidR="00351B07">
              <w:rPr>
                <w:webHidden/>
              </w:rPr>
              <w:fldChar w:fldCharType="separate"/>
            </w:r>
            <w:r w:rsidR="00351B07">
              <w:rPr>
                <w:webHidden/>
              </w:rPr>
              <w:t>6</w:t>
            </w:r>
            <w:r w:rsidR="00351B07">
              <w:rPr>
                <w:webHidden/>
              </w:rPr>
              <w:fldChar w:fldCharType="end"/>
            </w:r>
          </w:hyperlink>
        </w:p>
        <w:p w14:paraId="14F6B4E8" w14:textId="0B7EDD9B" w:rsidR="00351B07" w:rsidRDefault="0040294E">
          <w:pPr>
            <w:pStyle w:val="Inhopg3"/>
            <w:rPr>
              <w:rFonts w:asciiTheme="minorHAnsi" w:eastAsiaTheme="minorEastAsia" w:hAnsiTheme="minorHAnsi" w:cstheme="minorBidi"/>
              <w:sz w:val="22"/>
              <w:szCs w:val="22"/>
            </w:rPr>
          </w:pPr>
          <w:hyperlink w:anchor="_Toc481753763" w:history="1">
            <w:r w:rsidR="00351B07" w:rsidRPr="00121C5C">
              <w:rPr>
                <w:rStyle w:val="Hyperlink"/>
              </w:rPr>
              <w:t>5.1.3</w:t>
            </w:r>
            <w:r w:rsidR="00351B07">
              <w:rPr>
                <w:rFonts w:asciiTheme="minorHAnsi" w:eastAsiaTheme="minorEastAsia" w:hAnsiTheme="minorHAnsi" w:cstheme="minorBidi"/>
                <w:sz w:val="22"/>
                <w:szCs w:val="22"/>
              </w:rPr>
              <w:tab/>
            </w:r>
            <w:r w:rsidR="00351B07" w:rsidRPr="00121C5C">
              <w:rPr>
                <w:rStyle w:val="Hyperlink"/>
              </w:rPr>
              <w:t>Casusweek</w:t>
            </w:r>
            <w:r w:rsidR="00351B07">
              <w:rPr>
                <w:webHidden/>
              </w:rPr>
              <w:tab/>
            </w:r>
            <w:r w:rsidR="00351B07">
              <w:rPr>
                <w:webHidden/>
              </w:rPr>
              <w:fldChar w:fldCharType="begin"/>
            </w:r>
            <w:r w:rsidR="00351B07">
              <w:rPr>
                <w:webHidden/>
              </w:rPr>
              <w:instrText xml:space="preserve"> PAGEREF _Toc481753763 \h </w:instrText>
            </w:r>
            <w:r w:rsidR="00351B07">
              <w:rPr>
                <w:webHidden/>
              </w:rPr>
            </w:r>
            <w:r w:rsidR="00351B07">
              <w:rPr>
                <w:webHidden/>
              </w:rPr>
              <w:fldChar w:fldCharType="separate"/>
            </w:r>
            <w:r w:rsidR="00351B07">
              <w:rPr>
                <w:webHidden/>
              </w:rPr>
              <w:t>6</w:t>
            </w:r>
            <w:r w:rsidR="00351B07">
              <w:rPr>
                <w:webHidden/>
              </w:rPr>
              <w:fldChar w:fldCharType="end"/>
            </w:r>
          </w:hyperlink>
        </w:p>
        <w:p w14:paraId="5786E7E5" w14:textId="48A4D31C" w:rsidR="00351B07" w:rsidRDefault="0040294E">
          <w:pPr>
            <w:pStyle w:val="Inhopg3"/>
            <w:rPr>
              <w:rFonts w:asciiTheme="minorHAnsi" w:eastAsiaTheme="minorEastAsia" w:hAnsiTheme="minorHAnsi" w:cstheme="minorBidi"/>
              <w:sz w:val="22"/>
              <w:szCs w:val="22"/>
            </w:rPr>
          </w:pPr>
          <w:hyperlink w:anchor="_Toc481753764" w:history="1">
            <w:r w:rsidR="00351B07" w:rsidRPr="00121C5C">
              <w:rPr>
                <w:rStyle w:val="Hyperlink"/>
              </w:rPr>
              <w:t>5.1.4</w:t>
            </w:r>
            <w:r w:rsidR="00351B07">
              <w:rPr>
                <w:rFonts w:asciiTheme="minorHAnsi" w:eastAsiaTheme="minorEastAsia" w:hAnsiTheme="minorHAnsi" w:cstheme="minorBidi"/>
                <w:sz w:val="22"/>
                <w:szCs w:val="22"/>
              </w:rPr>
              <w:tab/>
            </w:r>
            <w:r w:rsidR="00351B07" w:rsidRPr="00121C5C">
              <w:rPr>
                <w:rStyle w:val="Hyperlink"/>
              </w:rPr>
              <w:t>Interdisciplinaire projectweek</w:t>
            </w:r>
            <w:r w:rsidR="00351B07">
              <w:rPr>
                <w:webHidden/>
              </w:rPr>
              <w:tab/>
            </w:r>
            <w:r w:rsidR="00351B07">
              <w:rPr>
                <w:webHidden/>
              </w:rPr>
              <w:fldChar w:fldCharType="begin"/>
            </w:r>
            <w:r w:rsidR="00351B07">
              <w:rPr>
                <w:webHidden/>
              </w:rPr>
              <w:instrText xml:space="preserve"> PAGEREF _Toc481753764 \h </w:instrText>
            </w:r>
            <w:r w:rsidR="00351B07">
              <w:rPr>
                <w:webHidden/>
              </w:rPr>
            </w:r>
            <w:r w:rsidR="00351B07">
              <w:rPr>
                <w:webHidden/>
              </w:rPr>
              <w:fldChar w:fldCharType="separate"/>
            </w:r>
            <w:r w:rsidR="00351B07">
              <w:rPr>
                <w:webHidden/>
              </w:rPr>
              <w:t>6</w:t>
            </w:r>
            <w:r w:rsidR="00351B07">
              <w:rPr>
                <w:webHidden/>
              </w:rPr>
              <w:fldChar w:fldCharType="end"/>
            </w:r>
          </w:hyperlink>
        </w:p>
        <w:p w14:paraId="6D7B29B2" w14:textId="57AE26F4" w:rsidR="00351B07" w:rsidRDefault="0040294E">
          <w:pPr>
            <w:pStyle w:val="Inhopg3"/>
            <w:rPr>
              <w:rFonts w:asciiTheme="minorHAnsi" w:eastAsiaTheme="minorEastAsia" w:hAnsiTheme="minorHAnsi" w:cstheme="minorBidi"/>
              <w:sz w:val="22"/>
              <w:szCs w:val="22"/>
            </w:rPr>
          </w:pPr>
          <w:hyperlink w:anchor="_Toc481753765" w:history="1">
            <w:r w:rsidR="00351B07" w:rsidRPr="00121C5C">
              <w:rPr>
                <w:rStyle w:val="Hyperlink"/>
              </w:rPr>
              <w:t>5.1.5</w:t>
            </w:r>
            <w:r w:rsidR="00351B07">
              <w:rPr>
                <w:rFonts w:asciiTheme="minorHAnsi" w:eastAsiaTheme="minorEastAsia" w:hAnsiTheme="minorHAnsi" w:cstheme="minorBidi"/>
                <w:sz w:val="22"/>
                <w:szCs w:val="22"/>
              </w:rPr>
              <w:tab/>
            </w:r>
            <w:r w:rsidR="00351B07" w:rsidRPr="00121C5C">
              <w:rPr>
                <w:rStyle w:val="Hyperlink"/>
              </w:rPr>
              <w:t>Verslag</w:t>
            </w:r>
            <w:r w:rsidR="00351B07">
              <w:rPr>
                <w:webHidden/>
              </w:rPr>
              <w:tab/>
            </w:r>
            <w:r w:rsidR="00351B07">
              <w:rPr>
                <w:webHidden/>
              </w:rPr>
              <w:fldChar w:fldCharType="begin"/>
            </w:r>
            <w:r w:rsidR="00351B07">
              <w:rPr>
                <w:webHidden/>
              </w:rPr>
              <w:instrText xml:space="preserve"> PAGEREF _Toc481753765 \h </w:instrText>
            </w:r>
            <w:r w:rsidR="00351B07">
              <w:rPr>
                <w:webHidden/>
              </w:rPr>
            </w:r>
            <w:r w:rsidR="00351B07">
              <w:rPr>
                <w:webHidden/>
              </w:rPr>
              <w:fldChar w:fldCharType="separate"/>
            </w:r>
            <w:r w:rsidR="00351B07">
              <w:rPr>
                <w:webHidden/>
              </w:rPr>
              <w:t>7</w:t>
            </w:r>
            <w:r w:rsidR="00351B07">
              <w:rPr>
                <w:webHidden/>
              </w:rPr>
              <w:fldChar w:fldCharType="end"/>
            </w:r>
          </w:hyperlink>
        </w:p>
        <w:p w14:paraId="28FB9098" w14:textId="22E271F8" w:rsidR="00351B07" w:rsidRDefault="0040294E">
          <w:pPr>
            <w:pStyle w:val="Inhopg3"/>
            <w:rPr>
              <w:rFonts w:asciiTheme="minorHAnsi" w:eastAsiaTheme="minorEastAsia" w:hAnsiTheme="minorHAnsi" w:cstheme="minorBidi"/>
              <w:sz w:val="22"/>
              <w:szCs w:val="22"/>
            </w:rPr>
          </w:pPr>
          <w:hyperlink w:anchor="_Toc481753766" w:history="1">
            <w:r w:rsidR="00351B07" w:rsidRPr="00121C5C">
              <w:rPr>
                <w:rStyle w:val="Hyperlink"/>
              </w:rPr>
              <w:t>5.1.6</w:t>
            </w:r>
            <w:r w:rsidR="00351B07">
              <w:rPr>
                <w:rFonts w:asciiTheme="minorHAnsi" w:eastAsiaTheme="minorEastAsia" w:hAnsiTheme="minorHAnsi" w:cstheme="minorBidi"/>
                <w:sz w:val="22"/>
                <w:szCs w:val="22"/>
              </w:rPr>
              <w:tab/>
            </w:r>
            <w:r w:rsidR="00351B07" w:rsidRPr="00121C5C">
              <w:rPr>
                <w:rStyle w:val="Hyperlink"/>
              </w:rPr>
              <w:t>Beoordeling</w:t>
            </w:r>
            <w:r w:rsidR="00351B07">
              <w:rPr>
                <w:webHidden/>
              </w:rPr>
              <w:tab/>
            </w:r>
            <w:r w:rsidR="00351B07">
              <w:rPr>
                <w:webHidden/>
              </w:rPr>
              <w:fldChar w:fldCharType="begin"/>
            </w:r>
            <w:r w:rsidR="00351B07">
              <w:rPr>
                <w:webHidden/>
              </w:rPr>
              <w:instrText xml:space="preserve"> PAGEREF _Toc481753766 \h </w:instrText>
            </w:r>
            <w:r w:rsidR="00351B07">
              <w:rPr>
                <w:webHidden/>
              </w:rPr>
            </w:r>
            <w:r w:rsidR="00351B07">
              <w:rPr>
                <w:webHidden/>
              </w:rPr>
              <w:fldChar w:fldCharType="separate"/>
            </w:r>
            <w:r w:rsidR="00351B07">
              <w:rPr>
                <w:webHidden/>
              </w:rPr>
              <w:t>7</w:t>
            </w:r>
            <w:r w:rsidR="00351B07">
              <w:rPr>
                <w:webHidden/>
              </w:rPr>
              <w:fldChar w:fldCharType="end"/>
            </w:r>
          </w:hyperlink>
        </w:p>
        <w:p w14:paraId="55E6E5AB" w14:textId="62ACD72D" w:rsidR="00351B07" w:rsidRDefault="0040294E">
          <w:pPr>
            <w:pStyle w:val="Inhopg2"/>
            <w:rPr>
              <w:rFonts w:asciiTheme="minorHAnsi" w:eastAsiaTheme="minorEastAsia" w:hAnsiTheme="minorHAnsi" w:cstheme="minorBidi"/>
              <w:sz w:val="22"/>
              <w:szCs w:val="22"/>
            </w:rPr>
          </w:pPr>
          <w:hyperlink w:anchor="_Toc481753767" w:history="1">
            <w:r w:rsidR="00351B07" w:rsidRPr="00121C5C">
              <w:rPr>
                <w:rStyle w:val="Hyperlink"/>
              </w:rPr>
              <w:t>5.2</w:t>
            </w:r>
            <w:r w:rsidR="00351B07">
              <w:rPr>
                <w:rFonts w:asciiTheme="minorHAnsi" w:eastAsiaTheme="minorEastAsia" w:hAnsiTheme="minorHAnsi" w:cstheme="minorBidi"/>
                <w:sz w:val="22"/>
                <w:szCs w:val="22"/>
              </w:rPr>
              <w:tab/>
            </w:r>
            <w:r w:rsidR="00351B07" w:rsidRPr="00121C5C">
              <w:rPr>
                <w:rStyle w:val="Hyperlink"/>
              </w:rPr>
              <w:t>Stage 2 (OT3) - Afstudeerstage</w:t>
            </w:r>
            <w:r w:rsidR="00351B07">
              <w:rPr>
                <w:webHidden/>
              </w:rPr>
              <w:tab/>
            </w:r>
            <w:r w:rsidR="00351B07">
              <w:rPr>
                <w:webHidden/>
              </w:rPr>
              <w:fldChar w:fldCharType="begin"/>
            </w:r>
            <w:r w:rsidR="00351B07">
              <w:rPr>
                <w:webHidden/>
              </w:rPr>
              <w:instrText xml:space="preserve"> PAGEREF _Toc481753767 \h </w:instrText>
            </w:r>
            <w:r w:rsidR="00351B07">
              <w:rPr>
                <w:webHidden/>
              </w:rPr>
            </w:r>
            <w:r w:rsidR="00351B07">
              <w:rPr>
                <w:webHidden/>
              </w:rPr>
              <w:fldChar w:fldCharType="separate"/>
            </w:r>
            <w:r w:rsidR="00351B07">
              <w:rPr>
                <w:webHidden/>
              </w:rPr>
              <w:t>7</w:t>
            </w:r>
            <w:r w:rsidR="00351B07">
              <w:rPr>
                <w:webHidden/>
              </w:rPr>
              <w:fldChar w:fldCharType="end"/>
            </w:r>
          </w:hyperlink>
        </w:p>
        <w:p w14:paraId="1605B1C8" w14:textId="2F792673" w:rsidR="00351B07" w:rsidRDefault="0040294E">
          <w:pPr>
            <w:pStyle w:val="Inhopg3"/>
            <w:rPr>
              <w:rFonts w:asciiTheme="minorHAnsi" w:eastAsiaTheme="minorEastAsia" w:hAnsiTheme="minorHAnsi" w:cstheme="minorBidi"/>
              <w:sz w:val="22"/>
              <w:szCs w:val="22"/>
            </w:rPr>
          </w:pPr>
          <w:hyperlink w:anchor="_Toc481753768" w:history="1">
            <w:r w:rsidR="00351B07" w:rsidRPr="00121C5C">
              <w:rPr>
                <w:rStyle w:val="Hyperlink"/>
              </w:rPr>
              <w:t>5.2.1</w:t>
            </w:r>
            <w:r w:rsidR="00351B07">
              <w:rPr>
                <w:rFonts w:asciiTheme="minorHAnsi" w:eastAsiaTheme="minorEastAsia" w:hAnsiTheme="minorHAnsi" w:cstheme="minorBidi"/>
                <w:sz w:val="22"/>
                <w:szCs w:val="22"/>
              </w:rPr>
              <w:tab/>
            </w:r>
            <w:r w:rsidR="00351B07" w:rsidRPr="00121C5C">
              <w:rPr>
                <w:rStyle w:val="Hyperlink"/>
              </w:rPr>
              <w:t>Onderdelen</w:t>
            </w:r>
            <w:r w:rsidR="00351B07">
              <w:rPr>
                <w:webHidden/>
              </w:rPr>
              <w:tab/>
            </w:r>
            <w:r w:rsidR="00351B07">
              <w:rPr>
                <w:webHidden/>
              </w:rPr>
              <w:fldChar w:fldCharType="begin"/>
            </w:r>
            <w:r w:rsidR="00351B07">
              <w:rPr>
                <w:webHidden/>
              </w:rPr>
              <w:instrText xml:space="preserve"> PAGEREF _Toc481753768 \h </w:instrText>
            </w:r>
            <w:r w:rsidR="00351B07">
              <w:rPr>
                <w:webHidden/>
              </w:rPr>
            </w:r>
            <w:r w:rsidR="00351B07">
              <w:rPr>
                <w:webHidden/>
              </w:rPr>
              <w:fldChar w:fldCharType="separate"/>
            </w:r>
            <w:r w:rsidR="00351B07">
              <w:rPr>
                <w:webHidden/>
              </w:rPr>
              <w:t>7</w:t>
            </w:r>
            <w:r w:rsidR="00351B07">
              <w:rPr>
                <w:webHidden/>
              </w:rPr>
              <w:fldChar w:fldCharType="end"/>
            </w:r>
          </w:hyperlink>
        </w:p>
        <w:p w14:paraId="73820544" w14:textId="7205ED46" w:rsidR="00351B07" w:rsidRDefault="0040294E">
          <w:pPr>
            <w:pStyle w:val="Inhopg3"/>
            <w:rPr>
              <w:rFonts w:asciiTheme="minorHAnsi" w:eastAsiaTheme="minorEastAsia" w:hAnsiTheme="minorHAnsi" w:cstheme="minorBidi"/>
              <w:sz w:val="22"/>
              <w:szCs w:val="22"/>
            </w:rPr>
          </w:pPr>
          <w:hyperlink w:anchor="_Toc481753769" w:history="1">
            <w:r w:rsidR="00351B07" w:rsidRPr="00121C5C">
              <w:rPr>
                <w:rStyle w:val="Hyperlink"/>
              </w:rPr>
              <w:t>5.2.2</w:t>
            </w:r>
            <w:r w:rsidR="00351B07">
              <w:rPr>
                <w:rFonts w:asciiTheme="minorHAnsi" w:eastAsiaTheme="minorEastAsia" w:hAnsiTheme="minorHAnsi" w:cstheme="minorBidi"/>
                <w:sz w:val="22"/>
                <w:szCs w:val="22"/>
              </w:rPr>
              <w:tab/>
            </w:r>
            <w:r w:rsidR="00351B07" w:rsidRPr="00121C5C">
              <w:rPr>
                <w:rStyle w:val="Hyperlink"/>
              </w:rPr>
              <w:t>Stage 2 (5 weken)</w:t>
            </w:r>
            <w:r w:rsidR="00351B07">
              <w:rPr>
                <w:webHidden/>
              </w:rPr>
              <w:tab/>
            </w:r>
            <w:r w:rsidR="00351B07">
              <w:rPr>
                <w:webHidden/>
              </w:rPr>
              <w:fldChar w:fldCharType="begin"/>
            </w:r>
            <w:r w:rsidR="00351B07">
              <w:rPr>
                <w:webHidden/>
              </w:rPr>
              <w:instrText xml:space="preserve"> PAGEREF _Toc481753769 \h </w:instrText>
            </w:r>
            <w:r w:rsidR="00351B07">
              <w:rPr>
                <w:webHidden/>
              </w:rPr>
            </w:r>
            <w:r w:rsidR="00351B07">
              <w:rPr>
                <w:webHidden/>
              </w:rPr>
              <w:fldChar w:fldCharType="separate"/>
            </w:r>
            <w:r w:rsidR="00351B07">
              <w:rPr>
                <w:webHidden/>
              </w:rPr>
              <w:t>8</w:t>
            </w:r>
            <w:r w:rsidR="00351B07">
              <w:rPr>
                <w:webHidden/>
              </w:rPr>
              <w:fldChar w:fldCharType="end"/>
            </w:r>
          </w:hyperlink>
        </w:p>
        <w:p w14:paraId="5E110A12" w14:textId="5CE1186B" w:rsidR="00351B07" w:rsidRDefault="0040294E">
          <w:pPr>
            <w:pStyle w:val="Inhopg3"/>
            <w:rPr>
              <w:rFonts w:asciiTheme="minorHAnsi" w:eastAsiaTheme="minorEastAsia" w:hAnsiTheme="minorHAnsi" w:cstheme="minorBidi"/>
              <w:sz w:val="22"/>
              <w:szCs w:val="22"/>
            </w:rPr>
          </w:pPr>
          <w:hyperlink w:anchor="_Toc481753770" w:history="1">
            <w:r w:rsidR="00351B07" w:rsidRPr="00121C5C">
              <w:rPr>
                <w:rStyle w:val="Hyperlink"/>
              </w:rPr>
              <w:t>5.2.3</w:t>
            </w:r>
            <w:r w:rsidR="00351B07">
              <w:rPr>
                <w:rFonts w:asciiTheme="minorHAnsi" w:eastAsiaTheme="minorEastAsia" w:hAnsiTheme="minorHAnsi" w:cstheme="minorBidi"/>
                <w:sz w:val="22"/>
                <w:szCs w:val="22"/>
              </w:rPr>
              <w:tab/>
            </w:r>
            <w:r w:rsidR="00351B07" w:rsidRPr="00121C5C">
              <w:rPr>
                <w:rStyle w:val="Hyperlink"/>
              </w:rPr>
              <w:t>Verslag stage 2</w:t>
            </w:r>
            <w:r w:rsidR="00351B07">
              <w:rPr>
                <w:webHidden/>
              </w:rPr>
              <w:tab/>
            </w:r>
            <w:r w:rsidR="00351B07">
              <w:rPr>
                <w:webHidden/>
              </w:rPr>
              <w:fldChar w:fldCharType="begin"/>
            </w:r>
            <w:r w:rsidR="00351B07">
              <w:rPr>
                <w:webHidden/>
              </w:rPr>
              <w:instrText xml:space="preserve"> PAGEREF _Toc481753770 \h </w:instrText>
            </w:r>
            <w:r w:rsidR="00351B07">
              <w:rPr>
                <w:webHidden/>
              </w:rPr>
            </w:r>
            <w:r w:rsidR="00351B07">
              <w:rPr>
                <w:webHidden/>
              </w:rPr>
              <w:fldChar w:fldCharType="separate"/>
            </w:r>
            <w:r w:rsidR="00351B07">
              <w:rPr>
                <w:webHidden/>
              </w:rPr>
              <w:t>8</w:t>
            </w:r>
            <w:r w:rsidR="00351B07">
              <w:rPr>
                <w:webHidden/>
              </w:rPr>
              <w:fldChar w:fldCharType="end"/>
            </w:r>
          </w:hyperlink>
        </w:p>
        <w:p w14:paraId="4EBC44DB" w14:textId="79AF5E9F" w:rsidR="00351B07" w:rsidRDefault="0040294E">
          <w:pPr>
            <w:pStyle w:val="Inhopg3"/>
            <w:rPr>
              <w:rFonts w:asciiTheme="minorHAnsi" w:eastAsiaTheme="minorEastAsia" w:hAnsiTheme="minorHAnsi" w:cstheme="minorBidi"/>
              <w:sz w:val="22"/>
              <w:szCs w:val="22"/>
            </w:rPr>
          </w:pPr>
          <w:hyperlink w:anchor="_Toc481753771" w:history="1">
            <w:r w:rsidR="00351B07" w:rsidRPr="00121C5C">
              <w:rPr>
                <w:rStyle w:val="Hyperlink"/>
              </w:rPr>
              <w:t>5.2.4</w:t>
            </w:r>
            <w:r w:rsidR="00351B07">
              <w:rPr>
                <w:rFonts w:asciiTheme="minorHAnsi" w:eastAsiaTheme="minorEastAsia" w:hAnsiTheme="minorHAnsi" w:cstheme="minorBidi"/>
                <w:sz w:val="22"/>
                <w:szCs w:val="22"/>
              </w:rPr>
              <w:tab/>
            </w:r>
            <w:r w:rsidR="00351B07" w:rsidRPr="00121C5C">
              <w:rPr>
                <w:rStyle w:val="Hyperlink"/>
              </w:rPr>
              <w:t>Afstudeerstage (10 weken)</w:t>
            </w:r>
            <w:r w:rsidR="00351B07">
              <w:rPr>
                <w:webHidden/>
              </w:rPr>
              <w:tab/>
            </w:r>
            <w:r w:rsidR="00351B07">
              <w:rPr>
                <w:webHidden/>
              </w:rPr>
              <w:fldChar w:fldCharType="begin"/>
            </w:r>
            <w:r w:rsidR="00351B07">
              <w:rPr>
                <w:webHidden/>
              </w:rPr>
              <w:instrText xml:space="preserve"> PAGEREF _Toc481753771 \h </w:instrText>
            </w:r>
            <w:r w:rsidR="00351B07">
              <w:rPr>
                <w:webHidden/>
              </w:rPr>
            </w:r>
            <w:r w:rsidR="00351B07">
              <w:rPr>
                <w:webHidden/>
              </w:rPr>
              <w:fldChar w:fldCharType="separate"/>
            </w:r>
            <w:r w:rsidR="00351B07">
              <w:rPr>
                <w:webHidden/>
              </w:rPr>
              <w:t>8</w:t>
            </w:r>
            <w:r w:rsidR="00351B07">
              <w:rPr>
                <w:webHidden/>
              </w:rPr>
              <w:fldChar w:fldCharType="end"/>
            </w:r>
          </w:hyperlink>
        </w:p>
        <w:p w14:paraId="27AA6A1D" w14:textId="6B49EEB9" w:rsidR="00351B07" w:rsidRDefault="0040294E">
          <w:pPr>
            <w:pStyle w:val="Inhopg3"/>
            <w:rPr>
              <w:rFonts w:asciiTheme="minorHAnsi" w:eastAsiaTheme="minorEastAsia" w:hAnsiTheme="minorHAnsi" w:cstheme="minorBidi"/>
              <w:sz w:val="22"/>
              <w:szCs w:val="22"/>
            </w:rPr>
          </w:pPr>
          <w:hyperlink w:anchor="_Toc481753772" w:history="1">
            <w:r w:rsidR="00351B07" w:rsidRPr="00121C5C">
              <w:rPr>
                <w:rStyle w:val="Hyperlink"/>
              </w:rPr>
              <w:t>5.2.5</w:t>
            </w:r>
            <w:r w:rsidR="00351B07">
              <w:rPr>
                <w:rFonts w:asciiTheme="minorHAnsi" w:eastAsiaTheme="minorEastAsia" w:hAnsiTheme="minorHAnsi" w:cstheme="minorBidi"/>
                <w:sz w:val="22"/>
                <w:szCs w:val="22"/>
              </w:rPr>
              <w:tab/>
            </w:r>
            <w:r w:rsidR="00351B07" w:rsidRPr="00121C5C">
              <w:rPr>
                <w:rStyle w:val="Hyperlink"/>
              </w:rPr>
              <w:t>Verslag afstudeerstage</w:t>
            </w:r>
            <w:r w:rsidR="00351B07">
              <w:rPr>
                <w:webHidden/>
              </w:rPr>
              <w:tab/>
            </w:r>
            <w:r w:rsidR="00351B07">
              <w:rPr>
                <w:webHidden/>
              </w:rPr>
              <w:fldChar w:fldCharType="begin"/>
            </w:r>
            <w:r w:rsidR="00351B07">
              <w:rPr>
                <w:webHidden/>
              </w:rPr>
              <w:instrText xml:space="preserve"> PAGEREF _Toc481753772 \h </w:instrText>
            </w:r>
            <w:r w:rsidR="00351B07">
              <w:rPr>
                <w:webHidden/>
              </w:rPr>
            </w:r>
            <w:r w:rsidR="00351B07">
              <w:rPr>
                <w:webHidden/>
              </w:rPr>
              <w:fldChar w:fldCharType="separate"/>
            </w:r>
            <w:r w:rsidR="00351B07">
              <w:rPr>
                <w:webHidden/>
              </w:rPr>
              <w:t>8</w:t>
            </w:r>
            <w:r w:rsidR="00351B07">
              <w:rPr>
                <w:webHidden/>
              </w:rPr>
              <w:fldChar w:fldCharType="end"/>
            </w:r>
          </w:hyperlink>
        </w:p>
        <w:p w14:paraId="4FB5AB3B" w14:textId="6EEA4E40" w:rsidR="00351B07" w:rsidRDefault="0040294E">
          <w:pPr>
            <w:pStyle w:val="Inhopg3"/>
            <w:rPr>
              <w:rFonts w:asciiTheme="minorHAnsi" w:eastAsiaTheme="minorEastAsia" w:hAnsiTheme="minorHAnsi" w:cstheme="minorBidi"/>
              <w:sz w:val="22"/>
              <w:szCs w:val="22"/>
            </w:rPr>
          </w:pPr>
          <w:hyperlink w:anchor="_Toc481753773" w:history="1">
            <w:r w:rsidR="00351B07" w:rsidRPr="00121C5C">
              <w:rPr>
                <w:rStyle w:val="Hyperlink"/>
              </w:rPr>
              <w:t>5.2.6</w:t>
            </w:r>
            <w:r w:rsidR="00351B07">
              <w:rPr>
                <w:rFonts w:asciiTheme="minorHAnsi" w:eastAsiaTheme="minorEastAsia" w:hAnsiTheme="minorHAnsi" w:cstheme="minorBidi"/>
                <w:sz w:val="22"/>
                <w:szCs w:val="22"/>
              </w:rPr>
              <w:tab/>
            </w:r>
            <w:r w:rsidR="00351B07" w:rsidRPr="00121C5C">
              <w:rPr>
                <w:rStyle w:val="Hyperlink"/>
              </w:rPr>
              <w:t>Casusweek</w:t>
            </w:r>
            <w:r w:rsidR="00351B07">
              <w:rPr>
                <w:webHidden/>
              </w:rPr>
              <w:tab/>
            </w:r>
            <w:r w:rsidR="00351B07">
              <w:rPr>
                <w:webHidden/>
              </w:rPr>
              <w:fldChar w:fldCharType="begin"/>
            </w:r>
            <w:r w:rsidR="00351B07">
              <w:rPr>
                <w:webHidden/>
              </w:rPr>
              <w:instrText xml:space="preserve"> PAGEREF _Toc481753773 \h </w:instrText>
            </w:r>
            <w:r w:rsidR="00351B07">
              <w:rPr>
                <w:webHidden/>
              </w:rPr>
            </w:r>
            <w:r w:rsidR="00351B07">
              <w:rPr>
                <w:webHidden/>
              </w:rPr>
              <w:fldChar w:fldCharType="separate"/>
            </w:r>
            <w:r w:rsidR="00351B07">
              <w:rPr>
                <w:webHidden/>
              </w:rPr>
              <w:t>9</w:t>
            </w:r>
            <w:r w:rsidR="00351B07">
              <w:rPr>
                <w:webHidden/>
              </w:rPr>
              <w:fldChar w:fldCharType="end"/>
            </w:r>
          </w:hyperlink>
        </w:p>
        <w:p w14:paraId="0776E854" w14:textId="40B2C7A6" w:rsidR="00351B07" w:rsidRDefault="0040294E">
          <w:pPr>
            <w:pStyle w:val="Inhopg3"/>
            <w:rPr>
              <w:rFonts w:asciiTheme="minorHAnsi" w:eastAsiaTheme="minorEastAsia" w:hAnsiTheme="minorHAnsi" w:cstheme="minorBidi"/>
              <w:sz w:val="22"/>
              <w:szCs w:val="22"/>
            </w:rPr>
          </w:pPr>
          <w:hyperlink w:anchor="_Toc481753774" w:history="1">
            <w:r w:rsidR="00351B07" w:rsidRPr="00121C5C">
              <w:rPr>
                <w:rStyle w:val="Hyperlink"/>
              </w:rPr>
              <w:t>5.2.7</w:t>
            </w:r>
            <w:r w:rsidR="00351B07">
              <w:rPr>
                <w:rFonts w:asciiTheme="minorHAnsi" w:eastAsiaTheme="minorEastAsia" w:hAnsiTheme="minorHAnsi" w:cstheme="minorBidi"/>
                <w:sz w:val="22"/>
                <w:szCs w:val="22"/>
              </w:rPr>
              <w:tab/>
            </w:r>
            <w:r w:rsidR="00351B07" w:rsidRPr="00121C5C">
              <w:rPr>
                <w:rStyle w:val="Hyperlink"/>
              </w:rPr>
              <w:t>Beoordeling</w:t>
            </w:r>
            <w:r w:rsidR="00351B07">
              <w:rPr>
                <w:webHidden/>
              </w:rPr>
              <w:tab/>
            </w:r>
            <w:r w:rsidR="00351B07">
              <w:rPr>
                <w:webHidden/>
              </w:rPr>
              <w:fldChar w:fldCharType="begin"/>
            </w:r>
            <w:r w:rsidR="00351B07">
              <w:rPr>
                <w:webHidden/>
              </w:rPr>
              <w:instrText xml:space="preserve"> PAGEREF _Toc481753774 \h </w:instrText>
            </w:r>
            <w:r w:rsidR="00351B07">
              <w:rPr>
                <w:webHidden/>
              </w:rPr>
            </w:r>
            <w:r w:rsidR="00351B07">
              <w:rPr>
                <w:webHidden/>
              </w:rPr>
              <w:fldChar w:fldCharType="separate"/>
            </w:r>
            <w:r w:rsidR="00351B07">
              <w:rPr>
                <w:webHidden/>
              </w:rPr>
              <w:t>9</w:t>
            </w:r>
            <w:r w:rsidR="00351B07">
              <w:rPr>
                <w:webHidden/>
              </w:rPr>
              <w:fldChar w:fldCharType="end"/>
            </w:r>
          </w:hyperlink>
        </w:p>
        <w:p w14:paraId="77BB9596" w14:textId="0436755C" w:rsidR="00351B07" w:rsidRDefault="0040294E">
          <w:pPr>
            <w:pStyle w:val="Inhopg2"/>
            <w:rPr>
              <w:rFonts w:asciiTheme="minorHAnsi" w:eastAsiaTheme="minorEastAsia" w:hAnsiTheme="minorHAnsi" w:cstheme="minorBidi"/>
              <w:sz w:val="22"/>
              <w:szCs w:val="22"/>
            </w:rPr>
          </w:pPr>
          <w:hyperlink w:anchor="_Toc481753775" w:history="1">
            <w:r w:rsidR="00351B07" w:rsidRPr="00121C5C">
              <w:rPr>
                <w:rStyle w:val="Hyperlink"/>
              </w:rPr>
              <w:t>5.3</w:t>
            </w:r>
            <w:r w:rsidR="00351B07">
              <w:rPr>
                <w:rFonts w:asciiTheme="minorHAnsi" w:eastAsiaTheme="minorEastAsia" w:hAnsiTheme="minorHAnsi" w:cstheme="minorBidi"/>
                <w:sz w:val="22"/>
                <w:szCs w:val="22"/>
              </w:rPr>
              <w:tab/>
            </w:r>
            <w:r w:rsidR="00351B07" w:rsidRPr="00121C5C">
              <w:rPr>
                <w:rStyle w:val="Hyperlink"/>
              </w:rPr>
              <w:t>Buitenlandse stage (3</w:t>
            </w:r>
            <w:r w:rsidR="00351B07" w:rsidRPr="00121C5C">
              <w:rPr>
                <w:rStyle w:val="Hyperlink"/>
                <w:vertAlign w:val="superscript"/>
              </w:rPr>
              <w:t>de</w:t>
            </w:r>
            <w:r w:rsidR="00351B07" w:rsidRPr="00121C5C">
              <w:rPr>
                <w:rStyle w:val="Hyperlink"/>
              </w:rPr>
              <w:t xml:space="preserve"> jaar, 15 weken)</w:t>
            </w:r>
            <w:r w:rsidR="00351B07">
              <w:rPr>
                <w:webHidden/>
              </w:rPr>
              <w:tab/>
            </w:r>
            <w:r w:rsidR="00351B07">
              <w:rPr>
                <w:webHidden/>
              </w:rPr>
              <w:fldChar w:fldCharType="begin"/>
            </w:r>
            <w:r w:rsidR="00351B07">
              <w:rPr>
                <w:webHidden/>
              </w:rPr>
              <w:instrText xml:space="preserve"> PAGEREF _Toc481753775 \h </w:instrText>
            </w:r>
            <w:r w:rsidR="00351B07">
              <w:rPr>
                <w:webHidden/>
              </w:rPr>
            </w:r>
            <w:r w:rsidR="00351B07">
              <w:rPr>
                <w:webHidden/>
              </w:rPr>
              <w:fldChar w:fldCharType="separate"/>
            </w:r>
            <w:r w:rsidR="00351B07">
              <w:rPr>
                <w:webHidden/>
              </w:rPr>
              <w:t>9</w:t>
            </w:r>
            <w:r w:rsidR="00351B07">
              <w:rPr>
                <w:webHidden/>
              </w:rPr>
              <w:fldChar w:fldCharType="end"/>
            </w:r>
          </w:hyperlink>
        </w:p>
        <w:p w14:paraId="726688BC" w14:textId="138DBF84" w:rsidR="00351B07" w:rsidRDefault="0040294E">
          <w:pPr>
            <w:pStyle w:val="Inhopg1"/>
            <w:rPr>
              <w:rFonts w:asciiTheme="minorHAnsi" w:eastAsiaTheme="minorEastAsia" w:hAnsiTheme="minorHAnsi" w:cstheme="minorBidi"/>
              <w:b w:val="0"/>
              <w:sz w:val="22"/>
              <w:szCs w:val="22"/>
            </w:rPr>
          </w:pPr>
          <w:hyperlink w:anchor="_Toc481753776" w:history="1">
            <w:r w:rsidR="00351B07" w:rsidRPr="00121C5C">
              <w:rPr>
                <w:rStyle w:val="Hyperlink"/>
              </w:rPr>
              <w:t>6</w:t>
            </w:r>
            <w:r w:rsidR="00351B07">
              <w:rPr>
                <w:rFonts w:asciiTheme="minorHAnsi" w:eastAsiaTheme="minorEastAsia" w:hAnsiTheme="minorHAnsi" w:cstheme="minorBidi"/>
                <w:b w:val="0"/>
                <w:sz w:val="22"/>
                <w:szCs w:val="22"/>
              </w:rPr>
              <w:tab/>
            </w:r>
            <w:r w:rsidR="00351B07" w:rsidRPr="00121C5C">
              <w:rPr>
                <w:rStyle w:val="Hyperlink"/>
              </w:rPr>
              <w:t>Meer info over de stage-opdrachten</w:t>
            </w:r>
            <w:r w:rsidR="00351B07">
              <w:rPr>
                <w:webHidden/>
              </w:rPr>
              <w:tab/>
            </w:r>
            <w:r w:rsidR="00351B07">
              <w:rPr>
                <w:webHidden/>
              </w:rPr>
              <w:fldChar w:fldCharType="begin"/>
            </w:r>
            <w:r w:rsidR="00351B07">
              <w:rPr>
                <w:webHidden/>
              </w:rPr>
              <w:instrText xml:space="preserve"> PAGEREF _Toc481753776 \h </w:instrText>
            </w:r>
            <w:r w:rsidR="00351B07">
              <w:rPr>
                <w:webHidden/>
              </w:rPr>
            </w:r>
            <w:r w:rsidR="00351B07">
              <w:rPr>
                <w:webHidden/>
              </w:rPr>
              <w:fldChar w:fldCharType="separate"/>
            </w:r>
            <w:r w:rsidR="00351B07">
              <w:rPr>
                <w:webHidden/>
              </w:rPr>
              <w:t>10</w:t>
            </w:r>
            <w:r w:rsidR="00351B07">
              <w:rPr>
                <w:webHidden/>
              </w:rPr>
              <w:fldChar w:fldCharType="end"/>
            </w:r>
          </w:hyperlink>
        </w:p>
        <w:p w14:paraId="62988E34" w14:textId="3BAF3536" w:rsidR="00351B07" w:rsidRDefault="0040294E">
          <w:pPr>
            <w:pStyle w:val="Inhopg2"/>
            <w:rPr>
              <w:rFonts w:asciiTheme="minorHAnsi" w:eastAsiaTheme="minorEastAsia" w:hAnsiTheme="minorHAnsi" w:cstheme="minorBidi"/>
              <w:sz w:val="22"/>
              <w:szCs w:val="22"/>
            </w:rPr>
          </w:pPr>
          <w:hyperlink w:anchor="_Toc481753777" w:history="1">
            <w:r w:rsidR="00351B07" w:rsidRPr="00121C5C">
              <w:rPr>
                <w:rStyle w:val="Hyperlink"/>
              </w:rPr>
              <w:t>6.1</w:t>
            </w:r>
            <w:r w:rsidR="00351B07">
              <w:rPr>
                <w:rFonts w:asciiTheme="minorHAnsi" w:eastAsiaTheme="minorEastAsia" w:hAnsiTheme="minorHAnsi" w:cstheme="minorBidi"/>
                <w:sz w:val="22"/>
                <w:szCs w:val="22"/>
              </w:rPr>
              <w:tab/>
            </w:r>
            <w:r w:rsidR="00351B07" w:rsidRPr="00121C5C">
              <w:rPr>
                <w:rStyle w:val="Hyperlink"/>
              </w:rPr>
              <w:t>Reflectie</w:t>
            </w:r>
            <w:r w:rsidR="00351B07">
              <w:rPr>
                <w:webHidden/>
              </w:rPr>
              <w:tab/>
            </w:r>
            <w:r w:rsidR="00351B07">
              <w:rPr>
                <w:webHidden/>
              </w:rPr>
              <w:fldChar w:fldCharType="begin"/>
            </w:r>
            <w:r w:rsidR="00351B07">
              <w:rPr>
                <w:webHidden/>
              </w:rPr>
              <w:instrText xml:space="preserve"> PAGEREF _Toc481753777 \h </w:instrText>
            </w:r>
            <w:r w:rsidR="00351B07">
              <w:rPr>
                <w:webHidden/>
              </w:rPr>
            </w:r>
            <w:r w:rsidR="00351B07">
              <w:rPr>
                <w:webHidden/>
              </w:rPr>
              <w:fldChar w:fldCharType="separate"/>
            </w:r>
            <w:r w:rsidR="00351B07">
              <w:rPr>
                <w:webHidden/>
              </w:rPr>
              <w:t>10</w:t>
            </w:r>
            <w:r w:rsidR="00351B07">
              <w:rPr>
                <w:webHidden/>
              </w:rPr>
              <w:fldChar w:fldCharType="end"/>
            </w:r>
          </w:hyperlink>
        </w:p>
        <w:p w14:paraId="11944F1D" w14:textId="0B43AF38" w:rsidR="00351B07" w:rsidRDefault="0040294E">
          <w:pPr>
            <w:pStyle w:val="Inhopg3"/>
            <w:rPr>
              <w:rFonts w:asciiTheme="minorHAnsi" w:eastAsiaTheme="minorEastAsia" w:hAnsiTheme="minorHAnsi" w:cstheme="minorBidi"/>
              <w:sz w:val="22"/>
              <w:szCs w:val="22"/>
            </w:rPr>
          </w:pPr>
          <w:hyperlink w:anchor="_Toc481753778" w:history="1">
            <w:r w:rsidR="00351B07" w:rsidRPr="00121C5C">
              <w:rPr>
                <w:rStyle w:val="Hyperlink"/>
              </w:rPr>
              <w:t>6.1.1</w:t>
            </w:r>
            <w:r w:rsidR="00351B07">
              <w:rPr>
                <w:rFonts w:asciiTheme="minorHAnsi" w:eastAsiaTheme="minorEastAsia" w:hAnsiTheme="minorHAnsi" w:cstheme="minorBidi"/>
                <w:sz w:val="22"/>
                <w:szCs w:val="22"/>
              </w:rPr>
              <w:tab/>
            </w:r>
            <w:r w:rsidR="00351B07" w:rsidRPr="00121C5C">
              <w:rPr>
                <w:rStyle w:val="Hyperlink"/>
              </w:rPr>
              <w:t>Zelfrelectie</w:t>
            </w:r>
            <w:r w:rsidR="00351B07">
              <w:rPr>
                <w:webHidden/>
              </w:rPr>
              <w:tab/>
            </w:r>
            <w:r w:rsidR="00351B07">
              <w:rPr>
                <w:webHidden/>
              </w:rPr>
              <w:fldChar w:fldCharType="begin"/>
            </w:r>
            <w:r w:rsidR="00351B07">
              <w:rPr>
                <w:webHidden/>
              </w:rPr>
              <w:instrText xml:space="preserve"> PAGEREF _Toc481753778 \h </w:instrText>
            </w:r>
            <w:r w:rsidR="00351B07">
              <w:rPr>
                <w:webHidden/>
              </w:rPr>
            </w:r>
            <w:r w:rsidR="00351B07">
              <w:rPr>
                <w:webHidden/>
              </w:rPr>
              <w:fldChar w:fldCharType="separate"/>
            </w:r>
            <w:r w:rsidR="00351B07">
              <w:rPr>
                <w:webHidden/>
              </w:rPr>
              <w:t>10</w:t>
            </w:r>
            <w:r w:rsidR="00351B07">
              <w:rPr>
                <w:webHidden/>
              </w:rPr>
              <w:fldChar w:fldCharType="end"/>
            </w:r>
          </w:hyperlink>
        </w:p>
        <w:p w14:paraId="01ABC66F" w14:textId="44DD777B" w:rsidR="00351B07" w:rsidRDefault="0040294E">
          <w:pPr>
            <w:pStyle w:val="Inhopg3"/>
            <w:rPr>
              <w:rFonts w:asciiTheme="minorHAnsi" w:eastAsiaTheme="minorEastAsia" w:hAnsiTheme="minorHAnsi" w:cstheme="minorBidi"/>
              <w:sz w:val="22"/>
              <w:szCs w:val="22"/>
            </w:rPr>
          </w:pPr>
          <w:hyperlink w:anchor="_Toc481753779" w:history="1">
            <w:r w:rsidR="00351B07" w:rsidRPr="00121C5C">
              <w:rPr>
                <w:rStyle w:val="Hyperlink"/>
              </w:rPr>
              <w:t>6.1.2</w:t>
            </w:r>
            <w:r w:rsidR="00351B07">
              <w:rPr>
                <w:rFonts w:asciiTheme="minorHAnsi" w:eastAsiaTheme="minorEastAsia" w:hAnsiTheme="minorHAnsi" w:cstheme="minorBidi"/>
                <w:sz w:val="22"/>
                <w:szCs w:val="22"/>
              </w:rPr>
              <w:tab/>
            </w:r>
            <w:r w:rsidR="00351B07" w:rsidRPr="00121C5C">
              <w:rPr>
                <w:rStyle w:val="Hyperlink"/>
              </w:rPr>
              <w:t>Reflectie en theoretische analyse op communicatie met cliënt</w:t>
            </w:r>
            <w:r w:rsidR="00351B07">
              <w:rPr>
                <w:webHidden/>
              </w:rPr>
              <w:tab/>
            </w:r>
            <w:r w:rsidR="00351B07">
              <w:rPr>
                <w:webHidden/>
              </w:rPr>
              <w:fldChar w:fldCharType="begin"/>
            </w:r>
            <w:r w:rsidR="00351B07">
              <w:rPr>
                <w:webHidden/>
              </w:rPr>
              <w:instrText xml:space="preserve"> PAGEREF _Toc481753779 \h </w:instrText>
            </w:r>
            <w:r w:rsidR="00351B07">
              <w:rPr>
                <w:webHidden/>
              </w:rPr>
            </w:r>
            <w:r w:rsidR="00351B07">
              <w:rPr>
                <w:webHidden/>
              </w:rPr>
              <w:fldChar w:fldCharType="separate"/>
            </w:r>
            <w:r w:rsidR="00351B07">
              <w:rPr>
                <w:webHidden/>
              </w:rPr>
              <w:t>10</w:t>
            </w:r>
            <w:r w:rsidR="00351B07">
              <w:rPr>
                <w:webHidden/>
              </w:rPr>
              <w:fldChar w:fldCharType="end"/>
            </w:r>
          </w:hyperlink>
        </w:p>
        <w:p w14:paraId="35E83AF6" w14:textId="3271EF5E" w:rsidR="00351B07" w:rsidRDefault="0040294E">
          <w:pPr>
            <w:pStyle w:val="Inhopg2"/>
            <w:rPr>
              <w:rFonts w:asciiTheme="minorHAnsi" w:eastAsiaTheme="minorEastAsia" w:hAnsiTheme="minorHAnsi" w:cstheme="minorBidi"/>
              <w:sz w:val="22"/>
              <w:szCs w:val="22"/>
            </w:rPr>
          </w:pPr>
          <w:hyperlink w:anchor="_Toc481753780" w:history="1">
            <w:r w:rsidR="00351B07" w:rsidRPr="00121C5C">
              <w:rPr>
                <w:rStyle w:val="Hyperlink"/>
              </w:rPr>
              <w:t>6.2</w:t>
            </w:r>
            <w:r w:rsidR="00351B07">
              <w:rPr>
                <w:rFonts w:asciiTheme="minorHAnsi" w:eastAsiaTheme="minorEastAsia" w:hAnsiTheme="minorHAnsi" w:cstheme="minorBidi"/>
                <w:sz w:val="22"/>
                <w:szCs w:val="22"/>
              </w:rPr>
              <w:tab/>
            </w:r>
            <w:r w:rsidR="00351B07" w:rsidRPr="00121C5C">
              <w:rPr>
                <w:rStyle w:val="Hyperlink"/>
              </w:rPr>
              <w:t>Stagefiche</w:t>
            </w:r>
            <w:r w:rsidR="00351B07">
              <w:rPr>
                <w:webHidden/>
              </w:rPr>
              <w:tab/>
            </w:r>
            <w:r w:rsidR="00351B07">
              <w:rPr>
                <w:webHidden/>
              </w:rPr>
              <w:fldChar w:fldCharType="begin"/>
            </w:r>
            <w:r w:rsidR="00351B07">
              <w:rPr>
                <w:webHidden/>
              </w:rPr>
              <w:instrText xml:space="preserve"> PAGEREF _Toc481753780 \h </w:instrText>
            </w:r>
            <w:r w:rsidR="00351B07">
              <w:rPr>
                <w:webHidden/>
              </w:rPr>
            </w:r>
            <w:r w:rsidR="00351B07">
              <w:rPr>
                <w:webHidden/>
              </w:rPr>
              <w:fldChar w:fldCharType="separate"/>
            </w:r>
            <w:r w:rsidR="00351B07">
              <w:rPr>
                <w:webHidden/>
              </w:rPr>
              <w:t>12</w:t>
            </w:r>
            <w:r w:rsidR="00351B07">
              <w:rPr>
                <w:webHidden/>
              </w:rPr>
              <w:fldChar w:fldCharType="end"/>
            </w:r>
          </w:hyperlink>
        </w:p>
        <w:p w14:paraId="292AB069" w14:textId="558428A3" w:rsidR="00351B07" w:rsidRDefault="0040294E">
          <w:pPr>
            <w:pStyle w:val="Inhopg3"/>
            <w:rPr>
              <w:rFonts w:asciiTheme="minorHAnsi" w:eastAsiaTheme="minorEastAsia" w:hAnsiTheme="minorHAnsi" w:cstheme="minorBidi"/>
              <w:sz w:val="22"/>
              <w:szCs w:val="22"/>
            </w:rPr>
          </w:pPr>
          <w:hyperlink w:anchor="_Toc481753781" w:history="1">
            <w:r w:rsidR="00351B07" w:rsidRPr="00121C5C">
              <w:rPr>
                <w:rStyle w:val="Hyperlink"/>
              </w:rPr>
              <w:t>6.2.1</w:t>
            </w:r>
            <w:r w:rsidR="00351B07">
              <w:rPr>
                <w:rFonts w:asciiTheme="minorHAnsi" w:eastAsiaTheme="minorEastAsia" w:hAnsiTheme="minorHAnsi" w:cstheme="minorBidi"/>
                <w:sz w:val="22"/>
                <w:szCs w:val="22"/>
              </w:rPr>
              <w:tab/>
            </w:r>
            <w:r w:rsidR="00351B07" w:rsidRPr="00121C5C">
              <w:rPr>
                <w:rStyle w:val="Hyperlink"/>
              </w:rPr>
              <w:t>Stagefiche schoentechnologie voor sport en revalidatie</w:t>
            </w:r>
            <w:r w:rsidR="00351B07">
              <w:rPr>
                <w:webHidden/>
              </w:rPr>
              <w:tab/>
            </w:r>
            <w:r w:rsidR="00351B07">
              <w:rPr>
                <w:webHidden/>
              </w:rPr>
              <w:fldChar w:fldCharType="begin"/>
            </w:r>
            <w:r w:rsidR="00351B07">
              <w:rPr>
                <w:webHidden/>
              </w:rPr>
              <w:instrText xml:space="preserve"> PAGEREF _Toc481753781 \h </w:instrText>
            </w:r>
            <w:r w:rsidR="00351B07">
              <w:rPr>
                <w:webHidden/>
              </w:rPr>
            </w:r>
            <w:r w:rsidR="00351B07">
              <w:rPr>
                <w:webHidden/>
              </w:rPr>
              <w:fldChar w:fldCharType="separate"/>
            </w:r>
            <w:r w:rsidR="00351B07">
              <w:rPr>
                <w:webHidden/>
              </w:rPr>
              <w:t>13</w:t>
            </w:r>
            <w:r w:rsidR="00351B07">
              <w:rPr>
                <w:webHidden/>
              </w:rPr>
              <w:fldChar w:fldCharType="end"/>
            </w:r>
          </w:hyperlink>
        </w:p>
        <w:p w14:paraId="4D772FF6" w14:textId="7F133192" w:rsidR="001321FB" w:rsidRDefault="001321FB">
          <w:r>
            <w:rPr>
              <w:b/>
              <w:bCs/>
              <w:lang w:val="nl-NL"/>
            </w:rPr>
            <w:fldChar w:fldCharType="end"/>
          </w:r>
        </w:p>
      </w:sdtContent>
    </w:sdt>
    <w:p w14:paraId="374C3AA1" w14:textId="77777777" w:rsidR="001321FB" w:rsidRPr="001321FB" w:rsidRDefault="001321FB" w:rsidP="001321FB"/>
    <w:p w14:paraId="3284EB8D" w14:textId="28A0858A" w:rsidR="000C4C6D" w:rsidRPr="000C4C6D" w:rsidRDefault="000C4C6D" w:rsidP="002A7BC7">
      <w:pPr>
        <w:spacing w:before="0" w:beforeAutospacing="0"/>
      </w:pPr>
    </w:p>
    <w:p w14:paraId="3284EB90" w14:textId="77777777" w:rsidR="0035564B" w:rsidRPr="00EF103B" w:rsidRDefault="0035564B" w:rsidP="00351B07">
      <w:pPr>
        <w:pStyle w:val="Kop1"/>
      </w:pPr>
      <w:bookmarkStart w:id="3" w:name="_Toc143892549"/>
      <w:bookmarkStart w:id="4" w:name="_Toc143893407"/>
      <w:bookmarkStart w:id="5" w:name="_Toc143893475"/>
      <w:bookmarkStart w:id="6" w:name="_Toc143894260"/>
      <w:bookmarkStart w:id="7" w:name="_Toc144138871"/>
      <w:bookmarkStart w:id="8" w:name="_Toc144271811"/>
      <w:bookmarkStart w:id="9" w:name="_Toc144272024"/>
      <w:bookmarkStart w:id="10" w:name="_Toc144653032"/>
      <w:bookmarkStart w:id="11" w:name="_Toc481753733"/>
      <w:r w:rsidRPr="00EF103B">
        <w:lastRenderedPageBreak/>
        <w:t>I</w:t>
      </w:r>
      <w:bookmarkStart w:id="12" w:name="Inleiding"/>
      <w:bookmarkStart w:id="13" w:name="b07_Inleiding"/>
      <w:bookmarkEnd w:id="12"/>
      <w:bookmarkEnd w:id="13"/>
      <w:r w:rsidRPr="00EF103B">
        <w:t>nleiding</w:t>
      </w:r>
      <w:bookmarkEnd w:id="3"/>
      <w:bookmarkEnd w:id="4"/>
      <w:bookmarkEnd w:id="5"/>
      <w:bookmarkEnd w:id="6"/>
      <w:bookmarkEnd w:id="7"/>
      <w:bookmarkEnd w:id="8"/>
      <w:bookmarkEnd w:id="9"/>
      <w:bookmarkEnd w:id="10"/>
      <w:bookmarkEnd w:id="11"/>
    </w:p>
    <w:p w14:paraId="3284EB91" w14:textId="7F0FB48F" w:rsidR="00B10F6B" w:rsidRDefault="00B10F6B" w:rsidP="002A7BC7">
      <w:pPr>
        <w:pStyle w:val="Default"/>
        <w:rPr>
          <w:sz w:val="20"/>
          <w:szCs w:val="20"/>
        </w:rPr>
      </w:pPr>
      <w:r>
        <w:rPr>
          <w:sz w:val="20"/>
          <w:szCs w:val="20"/>
        </w:rPr>
        <w:t xml:space="preserve">Weldra start je met je stages. Doorheen je opleiding zal je op verschillende plaatsen stage lopen. Om deze stages zo goed mogelijk te laten verlopen en om als student zoveel mogelijk te leren via deze praktijksituaties, </w:t>
      </w:r>
      <w:r w:rsidR="000D5A8C">
        <w:rPr>
          <w:sz w:val="20"/>
          <w:szCs w:val="20"/>
        </w:rPr>
        <w:t>kan</w:t>
      </w:r>
      <w:r>
        <w:rPr>
          <w:sz w:val="20"/>
          <w:szCs w:val="20"/>
        </w:rPr>
        <w:t xml:space="preserve"> jij je </w:t>
      </w:r>
      <w:r w:rsidR="000D5A8C">
        <w:rPr>
          <w:sz w:val="20"/>
          <w:szCs w:val="20"/>
        </w:rPr>
        <w:t xml:space="preserve">best zo goed mogelijk </w:t>
      </w:r>
      <w:r>
        <w:rPr>
          <w:sz w:val="20"/>
          <w:szCs w:val="20"/>
        </w:rPr>
        <w:t>voorbereiden op deze stages</w:t>
      </w:r>
      <w:r w:rsidR="000D5A8C">
        <w:rPr>
          <w:sz w:val="20"/>
          <w:szCs w:val="20"/>
        </w:rPr>
        <w:t xml:space="preserve">. De verschillende </w:t>
      </w:r>
      <w:r>
        <w:rPr>
          <w:sz w:val="20"/>
          <w:szCs w:val="20"/>
        </w:rPr>
        <w:t xml:space="preserve">opdrachten </w:t>
      </w:r>
      <w:r w:rsidR="000D5A8C">
        <w:rPr>
          <w:sz w:val="20"/>
          <w:szCs w:val="20"/>
        </w:rPr>
        <w:t>die</w:t>
      </w:r>
      <w:r>
        <w:rPr>
          <w:sz w:val="20"/>
          <w:szCs w:val="20"/>
        </w:rPr>
        <w:t xml:space="preserve"> uitvoeren</w:t>
      </w:r>
      <w:r w:rsidR="000D5A8C">
        <w:rPr>
          <w:sz w:val="20"/>
          <w:szCs w:val="20"/>
        </w:rPr>
        <w:t xml:space="preserve"> dienen te worden tijdens je stagen, staan uitgelegd in </w:t>
      </w:r>
      <w:r>
        <w:rPr>
          <w:sz w:val="20"/>
          <w:szCs w:val="20"/>
        </w:rPr>
        <w:t>de</w:t>
      </w:r>
      <w:r w:rsidR="000D5A8C">
        <w:rPr>
          <w:sz w:val="20"/>
          <w:szCs w:val="20"/>
        </w:rPr>
        <w:t xml:space="preserve">ze </w:t>
      </w:r>
      <w:proofErr w:type="spellStart"/>
      <w:r w:rsidR="000D5A8C">
        <w:rPr>
          <w:sz w:val="20"/>
          <w:szCs w:val="20"/>
        </w:rPr>
        <w:t>stagebundel</w:t>
      </w:r>
      <w:proofErr w:type="spellEnd"/>
      <w:r>
        <w:rPr>
          <w:sz w:val="20"/>
          <w:szCs w:val="20"/>
        </w:rPr>
        <w:t xml:space="preserve">. </w:t>
      </w:r>
    </w:p>
    <w:p w14:paraId="3284EB92" w14:textId="77777777" w:rsidR="00B10F6B" w:rsidRDefault="00B10F6B" w:rsidP="002A7BC7">
      <w:pPr>
        <w:pStyle w:val="Default"/>
        <w:rPr>
          <w:sz w:val="20"/>
          <w:szCs w:val="20"/>
        </w:rPr>
      </w:pPr>
    </w:p>
    <w:p w14:paraId="3284EB93" w14:textId="373A96D3" w:rsidR="00B10F6B" w:rsidRDefault="00B07F06" w:rsidP="002A7BC7">
      <w:pPr>
        <w:pStyle w:val="Default"/>
        <w:rPr>
          <w:sz w:val="20"/>
          <w:szCs w:val="20"/>
        </w:rPr>
      </w:pPr>
      <w:r>
        <w:rPr>
          <w:sz w:val="20"/>
          <w:szCs w:val="20"/>
        </w:rPr>
        <w:t xml:space="preserve">Deze </w:t>
      </w:r>
      <w:proofErr w:type="spellStart"/>
      <w:r>
        <w:rPr>
          <w:sz w:val="20"/>
          <w:szCs w:val="20"/>
        </w:rPr>
        <w:t>stagebundel</w:t>
      </w:r>
      <w:proofErr w:type="spellEnd"/>
      <w:r w:rsidR="00B10F6B">
        <w:rPr>
          <w:sz w:val="20"/>
          <w:szCs w:val="20"/>
        </w:rPr>
        <w:t xml:space="preserve"> bevat algemene informatie </w:t>
      </w:r>
      <w:r w:rsidR="000D5A8C">
        <w:rPr>
          <w:sz w:val="20"/>
          <w:szCs w:val="20"/>
        </w:rPr>
        <w:t>in verband met</w:t>
      </w:r>
      <w:r w:rsidR="00B10F6B">
        <w:rPr>
          <w:sz w:val="20"/>
          <w:szCs w:val="20"/>
        </w:rPr>
        <w:t xml:space="preserve"> de stage en heeft tot doel </w:t>
      </w:r>
      <w:r w:rsidR="00DC5E64">
        <w:rPr>
          <w:sz w:val="20"/>
          <w:szCs w:val="20"/>
        </w:rPr>
        <w:t xml:space="preserve">om het werken met de </w:t>
      </w:r>
      <w:proofErr w:type="spellStart"/>
      <w:r w:rsidR="00DC5E64">
        <w:rPr>
          <w:sz w:val="20"/>
          <w:szCs w:val="20"/>
        </w:rPr>
        <w:t>stagedocumenten</w:t>
      </w:r>
      <w:proofErr w:type="spellEnd"/>
      <w:r w:rsidR="00B10F6B">
        <w:rPr>
          <w:sz w:val="20"/>
          <w:szCs w:val="20"/>
        </w:rPr>
        <w:t xml:space="preserve"> en het leren op stage, te optimaliseren. Dit deel is dus voor alle opleidingsjaren gelijkaardig. </w:t>
      </w:r>
    </w:p>
    <w:p w14:paraId="3284EB95" w14:textId="77777777" w:rsidR="00B10F6B" w:rsidRDefault="00B10F6B" w:rsidP="002A7BC7">
      <w:pPr>
        <w:pStyle w:val="Default"/>
        <w:rPr>
          <w:sz w:val="20"/>
          <w:szCs w:val="20"/>
        </w:rPr>
      </w:pPr>
    </w:p>
    <w:p w14:paraId="3284EB96" w14:textId="6622C131" w:rsidR="00B10F6B" w:rsidRDefault="00B07F06" w:rsidP="002A7BC7">
      <w:pPr>
        <w:pStyle w:val="Default"/>
        <w:rPr>
          <w:sz w:val="20"/>
          <w:szCs w:val="20"/>
        </w:rPr>
      </w:pPr>
      <w:r>
        <w:rPr>
          <w:sz w:val="20"/>
          <w:szCs w:val="20"/>
        </w:rPr>
        <w:t xml:space="preserve">Het hoofdstuk </w:t>
      </w:r>
      <w:proofErr w:type="spellStart"/>
      <w:r>
        <w:rPr>
          <w:sz w:val="20"/>
          <w:szCs w:val="20"/>
        </w:rPr>
        <w:t>stageopdrachten</w:t>
      </w:r>
      <w:proofErr w:type="spellEnd"/>
      <w:r w:rsidR="00B10F6B">
        <w:rPr>
          <w:sz w:val="20"/>
          <w:szCs w:val="20"/>
        </w:rPr>
        <w:t xml:space="preserve"> is specifiek voor elk opleidingsjaar. Zorg ervoor dat je deze informatie steeds ter beschikking hebt op je stageplaats. Dit is </w:t>
      </w:r>
      <w:r w:rsidR="000D5A8C">
        <w:rPr>
          <w:sz w:val="20"/>
          <w:szCs w:val="20"/>
        </w:rPr>
        <w:t xml:space="preserve">handig wanneer je vragen hebt over </w:t>
      </w:r>
      <w:r w:rsidR="00B10F6B">
        <w:rPr>
          <w:sz w:val="20"/>
          <w:szCs w:val="20"/>
        </w:rPr>
        <w:t xml:space="preserve">bepaalde </w:t>
      </w:r>
      <w:r w:rsidR="000D5A8C">
        <w:rPr>
          <w:sz w:val="20"/>
          <w:szCs w:val="20"/>
        </w:rPr>
        <w:t>zaken</w:t>
      </w:r>
      <w:r w:rsidR="00B10F6B">
        <w:rPr>
          <w:sz w:val="20"/>
          <w:szCs w:val="20"/>
        </w:rPr>
        <w:t xml:space="preserve"> of wanneer je wat ruimte hebt om de nodige informatie te verzamelen of te verwerken voor je opdracht(en). Wanneer je moeilijkheden ondervindt bij de uitwerking van de opdrachten of wanneer je niet weet hoe </w:t>
      </w:r>
      <w:r w:rsidR="00B63600">
        <w:rPr>
          <w:sz w:val="20"/>
          <w:szCs w:val="20"/>
        </w:rPr>
        <w:t>verder te werken om een bepaald</w:t>
      </w:r>
      <w:r w:rsidR="00B10F6B">
        <w:rPr>
          <w:sz w:val="20"/>
          <w:szCs w:val="20"/>
        </w:rPr>
        <w:t xml:space="preserve"> </w:t>
      </w:r>
      <w:r w:rsidR="00B63600">
        <w:rPr>
          <w:sz w:val="20"/>
          <w:szCs w:val="20"/>
        </w:rPr>
        <w:t>leerdoel</w:t>
      </w:r>
      <w:r w:rsidR="00B10F6B">
        <w:rPr>
          <w:sz w:val="20"/>
          <w:szCs w:val="20"/>
        </w:rPr>
        <w:t xml:space="preserve"> op een aanvaardbaar niveau te bereiken, contacteer dan tijdig je </w:t>
      </w:r>
      <w:r w:rsidR="00B10F6B">
        <w:rPr>
          <w:b/>
          <w:bCs/>
          <w:sz w:val="20"/>
          <w:szCs w:val="20"/>
        </w:rPr>
        <w:t xml:space="preserve">stagedocent </w:t>
      </w:r>
      <w:r w:rsidR="00B10F6B">
        <w:rPr>
          <w:sz w:val="20"/>
          <w:szCs w:val="20"/>
        </w:rPr>
        <w:t xml:space="preserve">en maak je problemen bespreekbaar. </w:t>
      </w:r>
    </w:p>
    <w:p w14:paraId="3284EB97" w14:textId="77777777" w:rsidR="00B10F6B" w:rsidRDefault="00B10F6B" w:rsidP="002A7BC7">
      <w:pPr>
        <w:pStyle w:val="Default"/>
        <w:rPr>
          <w:sz w:val="20"/>
          <w:szCs w:val="20"/>
        </w:rPr>
      </w:pPr>
    </w:p>
    <w:p w14:paraId="3284EB98" w14:textId="77777777" w:rsidR="00B10F6B" w:rsidRDefault="00B10F6B" w:rsidP="002A7BC7">
      <w:pPr>
        <w:pStyle w:val="Default"/>
        <w:rPr>
          <w:sz w:val="20"/>
          <w:szCs w:val="20"/>
        </w:rPr>
      </w:pPr>
    </w:p>
    <w:p w14:paraId="3284EB99" w14:textId="35AABD28" w:rsidR="00B10F6B" w:rsidRDefault="00B10F6B" w:rsidP="002A7BC7">
      <w:pPr>
        <w:pStyle w:val="Default"/>
        <w:rPr>
          <w:sz w:val="20"/>
          <w:szCs w:val="20"/>
        </w:rPr>
      </w:pPr>
      <w:r>
        <w:rPr>
          <w:sz w:val="20"/>
          <w:szCs w:val="20"/>
        </w:rPr>
        <w:t xml:space="preserve">Naast deze </w:t>
      </w:r>
      <w:proofErr w:type="spellStart"/>
      <w:r>
        <w:rPr>
          <w:sz w:val="20"/>
          <w:szCs w:val="20"/>
        </w:rPr>
        <w:t>stagebundel</w:t>
      </w:r>
      <w:proofErr w:type="spellEnd"/>
      <w:r>
        <w:rPr>
          <w:sz w:val="20"/>
          <w:szCs w:val="20"/>
        </w:rPr>
        <w:t xml:space="preserve"> heb</w:t>
      </w:r>
      <w:r w:rsidR="00760342">
        <w:rPr>
          <w:sz w:val="20"/>
          <w:szCs w:val="20"/>
        </w:rPr>
        <w:t xml:space="preserve"> je ook de formulieren voor de beoordeling va</w:t>
      </w:r>
      <w:r w:rsidR="000D5A8C">
        <w:rPr>
          <w:sz w:val="20"/>
          <w:szCs w:val="20"/>
        </w:rPr>
        <w:t xml:space="preserve">n je stage, de </w:t>
      </w:r>
      <w:proofErr w:type="spellStart"/>
      <w:r w:rsidR="000D5A8C">
        <w:rPr>
          <w:sz w:val="20"/>
          <w:szCs w:val="20"/>
        </w:rPr>
        <w:t>stagefiche</w:t>
      </w:r>
      <w:proofErr w:type="spellEnd"/>
      <w:r w:rsidR="000D5A8C">
        <w:rPr>
          <w:sz w:val="20"/>
          <w:szCs w:val="20"/>
        </w:rPr>
        <w:t xml:space="preserve"> en andere nuttige documenten. D</w:t>
      </w:r>
      <w:r w:rsidR="00760342">
        <w:rPr>
          <w:sz w:val="20"/>
          <w:szCs w:val="20"/>
        </w:rPr>
        <w:t>eze zijn terug te vinden op Toledo.</w:t>
      </w:r>
    </w:p>
    <w:p w14:paraId="3284EB9A" w14:textId="792251F4" w:rsidR="00B10F6B" w:rsidRDefault="00B10F6B" w:rsidP="002A7BC7">
      <w:pPr>
        <w:pStyle w:val="Default"/>
        <w:rPr>
          <w:sz w:val="20"/>
          <w:szCs w:val="20"/>
        </w:rPr>
      </w:pPr>
      <w:r>
        <w:rPr>
          <w:sz w:val="20"/>
          <w:szCs w:val="20"/>
        </w:rPr>
        <w:t>Lees aandachtig de informatie en raadpleeg regelmatig de ver</w:t>
      </w:r>
      <w:r w:rsidR="00B63600">
        <w:rPr>
          <w:sz w:val="20"/>
          <w:szCs w:val="20"/>
        </w:rPr>
        <w:t xml:space="preserve">schillende delen van de </w:t>
      </w:r>
      <w:proofErr w:type="spellStart"/>
      <w:r w:rsidR="00B63600">
        <w:rPr>
          <w:sz w:val="20"/>
          <w:szCs w:val="20"/>
        </w:rPr>
        <w:t>stagebundel</w:t>
      </w:r>
      <w:proofErr w:type="spellEnd"/>
      <w:r>
        <w:rPr>
          <w:sz w:val="20"/>
          <w:szCs w:val="20"/>
        </w:rPr>
        <w:t xml:space="preserve"> (ook terug te vinden op Toledo), zodat je niets belangrijks </w:t>
      </w:r>
      <w:r w:rsidR="000D5A8C">
        <w:rPr>
          <w:sz w:val="20"/>
          <w:szCs w:val="20"/>
        </w:rPr>
        <w:t>vergeet</w:t>
      </w:r>
      <w:r>
        <w:rPr>
          <w:sz w:val="20"/>
          <w:szCs w:val="20"/>
        </w:rPr>
        <w:t xml:space="preserve"> en je goed op de hoogte blijft van de verwachtingen die wij als school in het kader van je stages hebben. </w:t>
      </w:r>
    </w:p>
    <w:p w14:paraId="34AF01D1" w14:textId="77777777" w:rsidR="000D5A8C" w:rsidRDefault="000D5A8C" w:rsidP="002A7BC7">
      <w:pPr>
        <w:pStyle w:val="Default"/>
        <w:rPr>
          <w:sz w:val="20"/>
          <w:szCs w:val="20"/>
        </w:rPr>
      </w:pPr>
    </w:p>
    <w:p w14:paraId="3284EB9B" w14:textId="77777777" w:rsidR="00B10F6B" w:rsidRDefault="00B10F6B" w:rsidP="002A7BC7">
      <w:pPr>
        <w:pStyle w:val="Default"/>
        <w:rPr>
          <w:sz w:val="20"/>
          <w:szCs w:val="20"/>
        </w:rPr>
      </w:pPr>
      <w:r>
        <w:rPr>
          <w:sz w:val="20"/>
          <w:szCs w:val="20"/>
        </w:rPr>
        <w:t xml:space="preserve">Wij wensen je alvast leerrijke stages toe. </w:t>
      </w:r>
    </w:p>
    <w:p w14:paraId="3284EB9C" w14:textId="77777777" w:rsidR="00D606A5" w:rsidRPr="00EF103B" w:rsidRDefault="00D606A5" w:rsidP="002A7BC7"/>
    <w:p w14:paraId="3284EB9D" w14:textId="77777777" w:rsidR="00A16D01" w:rsidRPr="00EF103B" w:rsidRDefault="00A16D01" w:rsidP="002A7BC7">
      <w:pPr>
        <w:pStyle w:val="Nietzichtbaretekst"/>
        <w:sectPr w:rsidR="00A16D01" w:rsidRPr="00EF103B" w:rsidSect="002A7BC7">
          <w:headerReference w:type="even" r:id="rId14"/>
          <w:footerReference w:type="even" r:id="rId15"/>
          <w:footerReference w:type="default" r:id="rId16"/>
          <w:headerReference w:type="first" r:id="rId17"/>
          <w:footerReference w:type="first" r:id="rId18"/>
          <w:type w:val="oddPage"/>
          <w:pgSz w:w="11906" w:h="16838" w:code="9"/>
          <w:pgMar w:top="1304" w:right="1133" w:bottom="1134" w:left="596" w:header="879" w:footer="709" w:gutter="680"/>
          <w:cols w:space="708"/>
          <w:formProt w:val="0"/>
          <w:docGrid w:linePitch="360"/>
        </w:sectPr>
      </w:pPr>
    </w:p>
    <w:p w14:paraId="3284EB9E" w14:textId="77777777" w:rsidR="00DC24B1" w:rsidRDefault="00103155" w:rsidP="002A7BC7">
      <w:pPr>
        <w:pStyle w:val="Kop1"/>
        <w:ind w:firstLine="0"/>
      </w:pPr>
      <w:bookmarkStart w:id="14" w:name="Corpus"/>
      <w:bookmarkStart w:id="15" w:name="b08_Corpus"/>
      <w:bookmarkStart w:id="16" w:name="_Toc433746773"/>
      <w:bookmarkStart w:id="17" w:name="_Toc481753734"/>
      <w:bookmarkEnd w:id="14"/>
      <w:bookmarkEnd w:id="15"/>
      <w:r>
        <w:lastRenderedPageBreak/>
        <w:t>Algeme</w:t>
      </w:r>
      <w:bookmarkEnd w:id="16"/>
      <w:r w:rsidR="00AC2778">
        <w:t>ne informatie</w:t>
      </w:r>
      <w:bookmarkEnd w:id="17"/>
    </w:p>
    <w:p w14:paraId="74522D99" w14:textId="0694D7B0" w:rsidR="00B72FF2" w:rsidRDefault="00760342" w:rsidP="002A7BC7">
      <w:pPr>
        <w:pStyle w:val="Default"/>
        <w:rPr>
          <w:sz w:val="20"/>
          <w:szCs w:val="20"/>
        </w:rPr>
      </w:pPr>
      <w:r>
        <w:rPr>
          <w:sz w:val="20"/>
          <w:szCs w:val="20"/>
        </w:rPr>
        <w:t xml:space="preserve">Zorg </w:t>
      </w:r>
      <w:r w:rsidR="00103155">
        <w:rPr>
          <w:sz w:val="20"/>
          <w:szCs w:val="20"/>
        </w:rPr>
        <w:t>vóór de aanvang van elke stage dat je de</w:t>
      </w:r>
      <w:r w:rsidR="00B72FF2">
        <w:rPr>
          <w:sz w:val="20"/>
          <w:szCs w:val="20"/>
        </w:rPr>
        <w:t>ze</w:t>
      </w:r>
      <w:r w:rsidR="00103155">
        <w:rPr>
          <w:sz w:val="20"/>
          <w:szCs w:val="20"/>
        </w:rPr>
        <w:t xml:space="preserve"> </w:t>
      </w:r>
      <w:proofErr w:type="spellStart"/>
      <w:r w:rsidR="00103155" w:rsidRPr="00B72FF2">
        <w:rPr>
          <w:b/>
          <w:sz w:val="20"/>
          <w:szCs w:val="20"/>
        </w:rPr>
        <w:t>stagebundel</w:t>
      </w:r>
      <w:proofErr w:type="spellEnd"/>
      <w:r w:rsidR="00103155">
        <w:rPr>
          <w:sz w:val="20"/>
          <w:szCs w:val="20"/>
        </w:rPr>
        <w:t xml:space="preserve"> goed hebt doorgenomen. </w:t>
      </w:r>
    </w:p>
    <w:p w14:paraId="7E8B880E" w14:textId="77777777" w:rsidR="00B72FF2" w:rsidRDefault="00B72FF2" w:rsidP="002A7BC7">
      <w:pPr>
        <w:pStyle w:val="Default"/>
        <w:rPr>
          <w:sz w:val="20"/>
          <w:szCs w:val="20"/>
        </w:rPr>
      </w:pPr>
    </w:p>
    <w:p w14:paraId="3EBE1535" w14:textId="25ECD183" w:rsidR="00B72FF2" w:rsidRDefault="009C4A2D" w:rsidP="002A7BC7">
      <w:pPr>
        <w:pStyle w:val="Default"/>
        <w:rPr>
          <w:sz w:val="20"/>
          <w:szCs w:val="20"/>
        </w:rPr>
      </w:pPr>
      <w:r>
        <w:rPr>
          <w:sz w:val="20"/>
          <w:szCs w:val="20"/>
        </w:rPr>
        <w:t>Maak alle</w:t>
      </w:r>
      <w:r w:rsidR="00103155">
        <w:rPr>
          <w:sz w:val="20"/>
          <w:szCs w:val="20"/>
        </w:rPr>
        <w:t xml:space="preserve"> </w:t>
      </w:r>
      <w:r w:rsidR="00103155" w:rsidRPr="00B72FF2">
        <w:rPr>
          <w:b/>
          <w:sz w:val="20"/>
          <w:szCs w:val="20"/>
        </w:rPr>
        <w:t>administratieve</w:t>
      </w:r>
      <w:r w:rsidR="00103155">
        <w:rPr>
          <w:sz w:val="20"/>
          <w:szCs w:val="20"/>
        </w:rPr>
        <w:t xml:space="preserve"> </w:t>
      </w:r>
      <w:r>
        <w:rPr>
          <w:b/>
          <w:sz w:val="20"/>
          <w:szCs w:val="20"/>
        </w:rPr>
        <w:t>zaken</w:t>
      </w:r>
      <w:r w:rsidR="00103155">
        <w:rPr>
          <w:sz w:val="20"/>
          <w:szCs w:val="20"/>
        </w:rPr>
        <w:t xml:space="preserve"> volledig </w:t>
      </w:r>
      <w:r>
        <w:rPr>
          <w:sz w:val="20"/>
          <w:szCs w:val="20"/>
        </w:rPr>
        <w:t>in orde</w:t>
      </w:r>
      <w:r w:rsidR="00103155">
        <w:rPr>
          <w:sz w:val="20"/>
          <w:szCs w:val="20"/>
        </w:rPr>
        <w:t xml:space="preserve"> (</w:t>
      </w:r>
      <w:proofErr w:type="spellStart"/>
      <w:r w:rsidR="00103155">
        <w:rPr>
          <w:sz w:val="20"/>
          <w:szCs w:val="20"/>
        </w:rPr>
        <w:t>st</w:t>
      </w:r>
      <w:r w:rsidR="00B72FF2">
        <w:rPr>
          <w:sz w:val="20"/>
          <w:szCs w:val="20"/>
        </w:rPr>
        <w:t>agecontract</w:t>
      </w:r>
      <w:proofErr w:type="spellEnd"/>
      <w:r w:rsidR="00B72FF2">
        <w:rPr>
          <w:sz w:val="20"/>
          <w:szCs w:val="20"/>
        </w:rPr>
        <w:t>, intake-contract, medische controle</w:t>
      </w:r>
      <w:r w:rsidR="00103155">
        <w:rPr>
          <w:sz w:val="20"/>
          <w:szCs w:val="20"/>
        </w:rPr>
        <w:t xml:space="preserve">). </w:t>
      </w:r>
    </w:p>
    <w:p w14:paraId="0E0B6FB6" w14:textId="77777777" w:rsidR="00B72FF2" w:rsidRDefault="00B72FF2" w:rsidP="002A7BC7">
      <w:pPr>
        <w:pStyle w:val="Default"/>
        <w:rPr>
          <w:sz w:val="20"/>
          <w:szCs w:val="20"/>
        </w:rPr>
      </w:pPr>
    </w:p>
    <w:p w14:paraId="3284EB9F" w14:textId="1796C4DF" w:rsidR="00103155" w:rsidRDefault="005F4455" w:rsidP="002A7BC7">
      <w:pPr>
        <w:pStyle w:val="Default"/>
        <w:rPr>
          <w:sz w:val="20"/>
          <w:szCs w:val="20"/>
        </w:rPr>
      </w:pPr>
      <w:r>
        <w:rPr>
          <w:sz w:val="20"/>
          <w:szCs w:val="20"/>
        </w:rPr>
        <w:t xml:space="preserve">Het </w:t>
      </w:r>
      <w:proofErr w:type="spellStart"/>
      <w:r>
        <w:rPr>
          <w:sz w:val="20"/>
          <w:szCs w:val="20"/>
        </w:rPr>
        <w:t>stag</w:t>
      </w:r>
      <w:r w:rsidR="00B72FF2">
        <w:rPr>
          <w:sz w:val="20"/>
          <w:szCs w:val="20"/>
        </w:rPr>
        <w:t>econtract</w:t>
      </w:r>
      <w:proofErr w:type="spellEnd"/>
      <w:r w:rsidR="00B72FF2">
        <w:rPr>
          <w:sz w:val="20"/>
          <w:szCs w:val="20"/>
        </w:rPr>
        <w:t xml:space="preserve"> kunnen jullie downloaden van de website</w:t>
      </w:r>
      <w:r>
        <w:rPr>
          <w:sz w:val="20"/>
          <w:szCs w:val="20"/>
        </w:rPr>
        <w:t>, de andere</w:t>
      </w:r>
      <w:r w:rsidR="00103155">
        <w:rPr>
          <w:sz w:val="20"/>
          <w:szCs w:val="20"/>
        </w:rPr>
        <w:t xml:space="preserve"> documenten zijn te vinden op </w:t>
      </w:r>
      <w:r w:rsidR="00B72FF2">
        <w:rPr>
          <w:sz w:val="20"/>
          <w:szCs w:val="20"/>
        </w:rPr>
        <w:t>Toledo/Stage.</w:t>
      </w:r>
    </w:p>
    <w:p w14:paraId="2E42A0B0" w14:textId="77777777" w:rsidR="002515E7" w:rsidRPr="002515E7" w:rsidRDefault="002515E7" w:rsidP="002A7BC7">
      <w:pPr>
        <w:pStyle w:val="Kop2"/>
        <w:ind w:firstLine="0"/>
      </w:pPr>
      <w:bookmarkStart w:id="18" w:name="_Toc481753735"/>
      <w:r>
        <w:t>Wie is wie?</w:t>
      </w:r>
      <w:bookmarkEnd w:id="18"/>
    </w:p>
    <w:p w14:paraId="4D1B4C5D" w14:textId="1DDBEF11" w:rsidR="002515E7" w:rsidRDefault="002515E7" w:rsidP="00D7004B">
      <w:pPr>
        <w:numPr>
          <w:ilvl w:val="0"/>
          <w:numId w:val="32"/>
        </w:numPr>
        <w:spacing w:after="0"/>
        <w:ind w:firstLine="0"/>
      </w:pPr>
      <w:r w:rsidRPr="002515E7">
        <w:rPr>
          <w:b/>
          <w:bCs/>
        </w:rPr>
        <w:t>Stagementor</w:t>
      </w:r>
      <w:r w:rsidRPr="002515E7">
        <w:t xml:space="preserve"> = persoon in het bedrijf die je begeleidt</w:t>
      </w:r>
    </w:p>
    <w:p w14:paraId="5CD73629" w14:textId="3098B420" w:rsidR="00236666" w:rsidRPr="002E039D" w:rsidRDefault="00846875" w:rsidP="00D7004B">
      <w:pPr>
        <w:numPr>
          <w:ilvl w:val="1"/>
          <w:numId w:val="32"/>
        </w:numPr>
        <w:spacing w:before="0" w:beforeAutospacing="0" w:after="0"/>
      </w:pPr>
      <w:r>
        <w:t>I</w:t>
      </w:r>
      <w:r w:rsidR="00D801C1" w:rsidRPr="002E039D">
        <w:t>ntake contract</w:t>
      </w:r>
      <w:r w:rsidR="00045F55">
        <w:t xml:space="preserve">: je bespreekt het intake </w:t>
      </w:r>
      <w:r>
        <w:t>contract met je stagementor en laat het ondertekenen</w:t>
      </w:r>
    </w:p>
    <w:p w14:paraId="47459B9C" w14:textId="77777777" w:rsidR="00236666" w:rsidRPr="002E039D" w:rsidRDefault="00D801C1" w:rsidP="00D7004B">
      <w:pPr>
        <w:numPr>
          <w:ilvl w:val="1"/>
          <w:numId w:val="32"/>
        </w:numPr>
        <w:spacing w:before="0" w:beforeAutospacing="0" w:after="0"/>
      </w:pPr>
      <w:r w:rsidRPr="002E039D">
        <w:t>Na 3 weken feedback (goede en verbeter punten)</w:t>
      </w:r>
    </w:p>
    <w:p w14:paraId="546F8BE8" w14:textId="5927EAA0" w:rsidR="00236666" w:rsidRDefault="00D801C1" w:rsidP="00D7004B">
      <w:pPr>
        <w:numPr>
          <w:ilvl w:val="1"/>
          <w:numId w:val="32"/>
        </w:numPr>
        <w:spacing w:before="0" w:beforeAutospacing="0" w:after="0"/>
      </w:pPr>
      <w:r w:rsidRPr="002E039D">
        <w:t>Beoordelen student (met student en stagedocent)</w:t>
      </w:r>
    </w:p>
    <w:p w14:paraId="6B60D609" w14:textId="77777777" w:rsidR="002E039D" w:rsidRPr="002E039D" w:rsidRDefault="002E039D" w:rsidP="002E039D">
      <w:pPr>
        <w:spacing w:before="0" w:beforeAutospacing="0" w:after="0"/>
        <w:ind w:left="1440"/>
      </w:pPr>
    </w:p>
    <w:p w14:paraId="2B4D701E" w14:textId="77777777" w:rsidR="002515E7" w:rsidRPr="002515E7" w:rsidRDefault="002515E7" w:rsidP="001E48AD">
      <w:pPr>
        <w:numPr>
          <w:ilvl w:val="0"/>
          <w:numId w:val="32"/>
        </w:numPr>
        <w:spacing w:before="0" w:beforeAutospacing="0" w:after="0"/>
        <w:ind w:firstLine="0"/>
      </w:pPr>
      <w:r w:rsidRPr="002515E7">
        <w:rPr>
          <w:b/>
          <w:bCs/>
        </w:rPr>
        <w:t>Stagedocent</w:t>
      </w:r>
      <w:r w:rsidRPr="002515E7">
        <w:t xml:space="preserve"> = docent de je begeleidt (zie tabel toledo)</w:t>
      </w:r>
    </w:p>
    <w:p w14:paraId="54D2EAB1" w14:textId="0983DF0C" w:rsidR="002515E7" w:rsidRPr="002515E7" w:rsidRDefault="00045F55" w:rsidP="002E039D">
      <w:pPr>
        <w:numPr>
          <w:ilvl w:val="1"/>
          <w:numId w:val="32"/>
        </w:numPr>
        <w:spacing w:before="0" w:beforeAutospacing="0" w:after="0"/>
      </w:pPr>
      <w:r>
        <w:t xml:space="preserve">Intake </w:t>
      </w:r>
      <w:r w:rsidR="002515E7" w:rsidRPr="002515E7">
        <w:t>contract</w:t>
      </w:r>
      <w:r>
        <w:t xml:space="preserve">: je mailt je intake </w:t>
      </w:r>
      <w:r w:rsidR="00846875">
        <w:t>contract door naar je stagedocent</w:t>
      </w:r>
    </w:p>
    <w:p w14:paraId="3A826031" w14:textId="1C9F3CEF" w:rsidR="002515E7" w:rsidRDefault="002515E7" w:rsidP="002E039D">
      <w:pPr>
        <w:numPr>
          <w:ilvl w:val="1"/>
          <w:numId w:val="32"/>
        </w:numPr>
        <w:spacing w:before="0" w:beforeAutospacing="0" w:after="0"/>
      </w:pPr>
      <w:r w:rsidRPr="002515E7">
        <w:t>Wekelijkse rapportage</w:t>
      </w:r>
    </w:p>
    <w:p w14:paraId="36B1141D" w14:textId="77777777" w:rsidR="002515E7" w:rsidRPr="002515E7" w:rsidRDefault="002515E7" w:rsidP="002E039D">
      <w:pPr>
        <w:numPr>
          <w:ilvl w:val="1"/>
          <w:numId w:val="32"/>
        </w:numPr>
        <w:spacing w:before="0" w:beforeAutospacing="0" w:after="0"/>
      </w:pPr>
      <w:r w:rsidRPr="002515E7">
        <w:t>Eindverslag</w:t>
      </w:r>
    </w:p>
    <w:p w14:paraId="425D6DFB" w14:textId="66181F3D" w:rsidR="002515E7" w:rsidRDefault="002515E7" w:rsidP="002E039D">
      <w:pPr>
        <w:numPr>
          <w:ilvl w:val="1"/>
          <w:numId w:val="32"/>
        </w:numPr>
        <w:spacing w:before="0" w:beforeAutospacing="0" w:after="0"/>
      </w:pPr>
      <w:r w:rsidRPr="002515E7">
        <w:t>Vragen</w:t>
      </w:r>
    </w:p>
    <w:p w14:paraId="467347D1" w14:textId="77777777" w:rsidR="002E039D" w:rsidRPr="002515E7" w:rsidRDefault="002E039D" w:rsidP="002E039D">
      <w:pPr>
        <w:spacing w:before="0" w:beforeAutospacing="0" w:after="0"/>
        <w:ind w:left="1440"/>
      </w:pPr>
    </w:p>
    <w:p w14:paraId="646D0A7E" w14:textId="6B5EDB43" w:rsidR="002515E7" w:rsidRPr="002515E7" w:rsidRDefault="002515E7" w:rsidP="001E48AD">
      <w:pPr>
        <w:numPr>
          <w:ilvl w:val="0"/>
          <w:numId w:val="32"/>
        </w:numPr>
        <w:spacing w:before="0" w:beforeAutospacing="0" w:after="0"/>
        <w:ind w:firstLine="0"/>
      </w:pPr>
      <w:r w:rsidRPr="002515E7">
        <w:rPr>
          <w:b/>
          <w:bCs/>
        </w:rPr>
        <w:t>Stagecoördinator</w:t>
      </w:r>
      <w:r w:rsidR="005B288A">
        <w:t xml:space="preserve"> OT : Evelyne Biesbrouck;</w:t>
      </w:r>
      <w:r>
        <w:t xml:space="preserve"> </w:t>
      </w:r>
      <w:r w:rsidRPr="002515E7">
        <w:t xml:space="preserve">ST : Tom van den Eynde </w:t>
      </w:r>
    </w:p>
    <w:p w14:paraId="463874C4" w14:textId="0B1A5EEB" w:rsidR="002515E7" w:rsidRDefault="002515E7" w:rsidP="002E039D">
      <w:pPr>
        <w:pStyle w:val="Lijstalinea"/>
        <w:numPr>
          <w:ilvl w:val="0"/>
          <w:numId w:val="44"/>
        </w:numPr>
        <w:spacing w:before="0" w:beforeAutospacing="0" w:after="0"/>
      </w:pPr>
      <w:r w:rsidRPr="002515E7">
        <w:t>Stagecontract</w:t>
      </w:r>
      <w:r w:rsidR="00045F55">
        <w:t>: je mailt je stagecontract, volledig ingevuld en ondertekend naar de stagecoördinator van je opleiding</w:t>
      </w:r>
    </w:p>
    <w:p w14:paraId="23E813DB" w14:textId="77777777" w:rsidR="00B72FF2" w:rsidRDefault="00B72FF2" w:rsidP="002A7BC7">
      <w:pPr>
        <w:spacing w:before="0" w:beforeAutospacing="0" w:after="0"/>
        <w:ind w:left="1440"/>
      </w:pPr>
    </w:p>
    <w:p w14:paraId="6C065F80" w14:textId="20BA211A" w:rsidR="00B72FF2" w:rsidRPr="00B72FF2" w:rsidRDefault="00B72FF2" w:rsidP="002A7BC7">
      <w:pPr>
        <w:spacing w:before="0" w:beforeAutospacing="0" w:after="0"/>
        <w:rPr>
          <w:b/>
          <w:color w:val="FF0000"/>
        </w:rPr>
      </w:pPr>
      <w:r w:rsidRPr="0040294E">
        <w:rPr>
          <w:b/>
          <w:color w:val="FF0000"/>
        </w:rPr>
        <w:t>Je stuurt de juiste documenten door naar de juiste personen. Je zet hiervoor geen andere docenten in cc.</w:t>
      </w:r>
    </w:p>
    <w:p w14:paraId="3284EBA0" w14:textId="2611D461" w:rsidR="005B0C62" w:rsidRDefault="002515E7" w:rsidP="002A7BC7">
      <w:pPr>
        <w:pStyle w:val="Kop2"/>
        <w:ind w:firstLine="0"/>
      </w:pPr>
      <w:bookmarkStart w:id="19" w:name="_Toc481753736"/>
      <w:r>
        <w:t>Voor je op</w:t>
      </w:r>
      <w:r w:rsidR="002E039D">
        <w:t xml:space="preserve"> </w:t>
      </w:r>
      <w:r>
        <w:t>stage vertrekt</w:t>
      </w:r>
      <w:bookmarkEnd w:id="19"/>
    </w:p>
    <w:p w14:paraId="5F2B9764" w14:textId="10E2F9C5" w:rsidR="002515E7" w:rsidRDefault="002515E7" w:rsidP="002A7BC7">
      <w:r>
        <w:t>Twee belangrijke documenten dienen in orde te zijn voor je op stage vertrekt:</w:t>
      </w:r>
      <w:r w:rsidR="00CC5900">
        <w:t xml:space="preserve"> Het intake-contract en het stagecontract. Belangrijk is deze tijdig (voor de aanvang van de stage) in te dienen bij de juiste persoon. </w:t>
      </w:r>
    </w:p>
    <w:p w14:paraId="51EA5DDF" w14:textId="7DCFF807" w:rsidR="00EF1F39" w:rsidRPr="0040294E" w:rsidRDefault="00EF1F39" w:rsidP="002A7BC7">
      <w:r w:rsidRPr="00CC5900">
        <w:rPr>
          <w:b/>
          <w:bCs/>
        </w:rPr>
        <w:t xml:space="preserve">Beide contracten </w:t>
      </w:r>
      <w:r>
        <w:rPr>
          <w:b/>
          <w:bCs/>
        </w:rPr>
        <w:t xml:space="preserve">dien je </w:t>
      </w:r>
      <w:r w:rsidRPr="00CC5900">
        <w:rPr>
          <w:b/>
          <w:bCs/>
          <w:u w:val="single"/>
        </w:rPr>
        <w:t>volledig ingevuld</w:t>
      </w:r>
      <w:r w:rsidRPr="00CC5900">
        <w:rPr>
          <w:b/>
          <w:bCs/>
        </w:rPr>
        <w:t xml:space="preserve">, </w:t>
      </w:r>
      <w:r w:rsidRPr="00CC5900">
        <w:rPr>
          <w:b/>
          <w:bCs/>
          <w:u w:val="single"/>
        </w:rPr>
        <w:t>ondertekend</w:t>
      </w:r>
      <w:r w:rsidRPr="00CC5900">
        <w:rPr>
          <w:b/>
          <w:bCs/>
        </w:rPr>
        <w:t xml:space="preserve"> </w:t>
      </w:r>
      <w:r>
        <w:rPr>
          <w:b/>
          <w:bCs/>
        </w:rPr>
        <w:t xml:space="preserve">in </w:t>
      </w:r>
      <w:r w:rsidRPr="0040294E">
        <w:rPr>
          <w:b/>
          <w:bCs/>
        </w:rPr>
        <w:t xml:space="preserve">via </w:t>
      </w:r>
      <w:r w:rsidRPr="0040294E">
        <w:rPr>
          <w:b/>
          <w:bCs/>
          <w:u w:val="single"/>
        </w:rPr>
        <w:t>mail</w:t>
      </w:r>
      <w:r w:rsidRPr="0040294E">
        <w:rPr>
          <w:b/>
          <w:bCs/>
        </w:rPr>
        <w:t>!</w:t>
      </w:r>
    </w:p>
    <w:p w14:paraId="7BBF0836" w14:textId="54A2A1DC" w:rsidR="00CC5900" w:rsidRPr="0040294E" w:rsidRDefault="00CC5900" w:rsidP="002A7BC7">
      <w:pPr>
        <w:pStyle w:val="Kop3"/>
        <w:ind w:firstLine="0"/>
      </w:pPr>
      <w:bookmarkStart w:id="20" w:name="_Toc481753737"/>
      <w:r w:rsidRPr="0040294E">
        <w:t>Intake-contract</w:t>
      </w:r>
      <w:bookmarkEnd w:id="20"/>
    </w:p>
    <w:p w14:paraId="2D50C1BB" w14:textId="2F467B8A" w:rsidR="002515E7" w:rsidRPr="0040294E" w:rsidRDefault="002515E7" w:rsidP="002A7BC7">
      <w:r w:rsidRPr="0040294E">
        <w:t>Het intake-contract</w:t>
      </w:r>
      <w:r w:rsidR="00CC5900" w:rsidRPr="0040294E">
        <w:t>: toledo/stage</w:t>
      </w:r>
    </w:p>
    <w:p w14:paraId="3DFE213E" w14:textId="32DC33D8" w:rsidR="00CC5900" w:rsidRPr="0040294E" w:rsidRDefault="00CC5900" w:rsidP="002A7BC7">
      <w:r w:rsidRPr="0040294E">
        <w:t>Dit contract bespreek je met je stagementor van het bedrijf. Je bezorgt dit document voor het aanvang van je stage bij je stagedocent.</w:t>
      </w:r>
    </w:p>
    <w:p w14:paraId="603325AA" w14:textId="27F22A27" w:rsidR="00CC5900" w:rsidRPr="0040294E" w:rsidRDefault="00CC5900" w:rsidP="002A7BC7">
      <w:pPr>
        <w:tabs>
          <w:tab w:val="num" w:pos="720"/>
        </w:tabs>
      </w:pPr>
      <w:r w:rsidRPr="0040294E">
        <w:t>Kortom:</w:t>
      </w:r>
    </w:p>
    <w:p w14:paraId="39DDA7A6" w14:textId="7E482C20" w:rsidR="00CC5900" w:rsidRPr="00CC5900" w:rsidRDefault="00CC5900" w:rsidP="002A7BC7">
      <w:pPr>
        <w:tabs>
          <w:tab w:val="num" w:pos="720"/>
          <w:tab w:val="num" w:pos="1440"/>
        </w:tabs>
      </w:pPr>
      <w:r w:rsidRPr="0040294E">
        <w:rPr>
          <w:b/>
          <w:bCs/>
        </w:rPr>
        <w:t>Intake-contract</w:t>
      </w:r>
      <w:r w:rsidRPr="0040294E">
        <w:t xml:space="preserve"> : inleveren bij </w:t>
      </w:r>
      <w:r w:rsidRPr="0040294E">
        <w:rPr>
          <w:b/>
          <w:bCs/>
          <w:u w:val="single"/>
        </w:rPr>
        <w:t>stagedocent</w:t>
      </w:r>
      <w:r w:rsidRPr="0040294E">
        <w:rPr>
          <w:b/>
        </w:rPr>
        <w:t xml:space="preserve"> </w:t>
      </w:r>
      <w:r w:rsidR="00EF1F39" w:rsidRPr="0040294E">
        <w:rPr>
          <w:b/>
        </w:rPr>
        <w:t>(via mail)</w:t>
      </w:r>
      <w:r w:rsidR="00EF1F39" w:rsidRPr="0040294E">
        <w:t xml:space="preserve">, </w:t>
      </w:r>
      <w:r w:rsidRPr="0040294E">
        <w:t>(zie</w:t>
      </w:r>
      <w:r w:rsidRPr="00CC5900">
        <w:t xml:space="preserve"> tabel toledo)</w:t>
      </w:r>
    </w:p>
    <w:p w14:paraId="0775575C" w14:textId="77777777" w:rsidR="00CC5900" w:rsidRPr="00CC5900" w:rsidRDefault="00CC5900" w:rsidP="002A7BC7">
      <w:r w:rsidRPr="00CC5900">
        <w:rPr>
          <w:b/>
          <w:bCs/>
        </w:rPr>
        <w:lastRenderedPageBreak/>
        <w:t>Intakecontract niet ingediend = GEEN BEGELEIDING</w:t>
      </w:r>
    </w:p>
    <w:p w14:paraId="65490526" w14:textId="0FA70374" w:rsidR="00CC5900" w:rsidRDefault="00CC5900" w:rsidP="002A7BC7">
      <w:pPr>
        <w:pStyle w:val="Kop3"/>
        <w:ind w:firstLine="0"/>
      </w:pPr>
      <w:bookmarkStart w:id="21" w:name="_Toc481753738"/>
      <w:r>
        <w:t>Stagecontract</w:t>
      </w:r>
      <w:bookmarkEnd w:id="21"/>
    </w:p>
    <w:p w14:paraId="371F3C68" w14:textId="77777777" w:rsidR="00CC5900" w:rsidRDefault="002515E7" w:rsidP="002A7BC7">
      <w:r>
        <w:t>Het stagecontract</w:t>
      </w:r>
      <w:r w:rsidR="00CC5900">
        <w:t>: downloaden via de website.</w:t>
      </w:r>
    </w:p>
    <w:p w14:paraId="2490AE90" w14:textId="77777777" w:rsidR="00CC5900" w:rsidRDefault="00CC5900" w:rsidP="002A7BC7">
      <w:r>
        <w:t xml:space="preserve">In totaal heb je 3 ondertekende exemplaren nodig om in orde te zijn voor de verzekering: </w:t>
      </w:r>
    </w:p>
    <w:p w14:paraId="15DBE224" w14:textId="77777777" w:rsidR="00CC5900" w:rsidRDefault="00CC5900" w:rsidP="001E48AD">
      <w:pPr>
        <w:pStyle w:val="Lijstalinea"/>
        <w:numPr>
          <w:ilvl w:val="0"/>
          <w:numId w:val="35"/>
        </w:numPr>
        <w:ind w:firstLine="0"/>
      </w:pPr>
      <w:r w:rsidRPr="00CC5900">
        <w:t xml:space="preserve">1 exemplaar : </w:t>
      </w:r>
      <w:r w:rsidRPr="00CC5900">
        <w:rPr>
          <w:b/>
          <w:bCs/>
          <w:u w:val="single"/>
        </w:rPr>
        <w:t>stagecoördinator</w:t>
      </w:r>
      <w:r w:rsidRPr="00CC5900">
        <w:t xml:space="preserve"> (EB of TvdE) </w:t>
      </w:r>
    </w:p>
    <w:p w14:paraId="58B37D9C" w14:textId="26C95C05" w:rsidR="00CC5900" w:rsidRDefault="00CC5900" w:rsidP="001E48AD">
      <w:pPr>
        <w:pStyle w:val="Lijstalinea"/>
        <w:numPr>
          <w:ilvl w:val="1"/>
          <w:numId w:val="35"/>
        </w:numPr>
        <w:ind w:firstLine="0"/>
      </w:pPr>
      <w:r>
        <w:t>Voor OT-studenten : stagecontract indienen bij Evelyne Biesbrouck</w:t>
      </w:r>
    </w:p>
    <w:p w14:paraId="78E6A8AE" w14:textId="77777777" w:rsidR="00CC5900" w:rsidRDefault="00CC5900" w:rsidP="001E48AD">
      <w:pPr>
        <w:pStyle w:val="Lijstalinea"/>
        <w:numPr>
          <w:ilvl w:val="1"/>
          <w:numId w:val="35"/>
        </w:numPr>
        <w:ind w:firstLine="0"/>
      </w:pPr>
      <w:r>
        <w:t>Voor STstudenten : stagecontract indienen bij Tom van den Eynde</w:t>
      </w:r>
    </w:p>
    <w:p w14:paraId="78504165" w14:textId="6E98902D" w:rsidR="00CC5900" w:rsidRPr="00CC5900" w:rsidRDefault="00CC5900" w:rsidP="001E48AD">
      <w:pPr>
        <w:numPr>
          <w:ilvl w:val="0"/>
          <w:numId w:val="34"/>
        </w:numPr>
        <w:spacing w:after="0"/>
        <w:ind w:firstLine="0"/>
      </w:pPr>
      <w:r w:rsidRPr="00CC5900">
        <w:t>1 exemplaar : voor het stagebedrijf</w:t>
      </w:r>
    </w:p>
    <w:p w14:paraId="39E9A598" w14:textId="77777777" w:rsidR="00CC5900" w:rsidRPr="00CC5900" w:rsidRDefault="00CC5900" w:rsidP="001E48AD">
      <w:pPr>
        <w:numPr>
          <w:ilvl w:val="0"/>
          <w:numId w:val="34"/>
        </w:numPr>
        <w:spacing w:after="0"/>
        <w:ind w:firstLine="0"/>
      </w:pPr>
      <w:r w:rsidRPr="00CC5900">
        <w:t>1 exemplaar : voor jezelf</w:t>
      </w:r>
    </w:p>
    <w:p w14:paraId="297C46ED" w14:textId="2DC84D00" w:rsidR="00EF1F39" w:rsidRPr="00EF1F39" w:rsidRDefault="00EF1F39" w:rsidP="002A7BC7">
      <w:r>
        <w:t>Kortom:</w:t>
      </w:r>
    </w:p>
    <w:p w14:paraId="3AF46E46" w14:textId="60B31CB7" w:rsidR="00EF1F39" w:rsidRDefault="00CC5900" w:rsidP="002A7BC7">
      <w:pPr>
        <w:rPr>
          <w:b/>
          <w:bCs/>
        </w:rPr>
      </w:pPr>
      <w:r w:rsidRPr="00CC5900">
        <w:rPr>
          <w:b/>
          <w:bCs/>
        </w:rPr>
        <w:t xml:space="preserve">Stagecontract </w:t>
      </w:r>
      <w:r w:rsidR="00EF1F39" w:rsidRPr="00EF1F39">
        <w:rPr>
          <w:b/>
          <w:bCs/>
        </w:rPr>
        <w:t>:</w:t>
      </w:r>
      <w:r w:rsidR="00EF1F39" w:rsidRPr="00EF1F39">
        <w:rPr>
          <w:bCs/>
        </w:rPr>
        <w:t xml:space="preserve"> inleveren bij</w:t>
      </w:r>
      <w:r w:rsidR="00EF1F39">
        <w:rPr>
          <w:b/>
          <w:bCs/>
        </w:rPr>
        <w:t xml:space="preserve"> </w:t>
      </w:r>
      <w:r w:rsidR="00EF1F39" w:rsidRPr="0040294E">
        <w:rPr>
          <w:b/>
          <w:bCs/>
          <w:u w:val="single"/>
        </w:rPr>
        <w:t>stagecoördinator</w:t>
      </w:r>
      <w:r w:rsidR="00EF1F39" w:rsidRPr="0040294E">
        <w:rPr>
          <w:b/>
          <w:bCs/>
        </w:rPr>
        <w:t xml:space="preserve"> (via mail)</w:t>
      </w:r>
    </w:p>
    <w:p w14:paraId="0C50D015" w14:textId="6B2ED2A6" w:rsidR="00CC5900" w:rsidRPr="002515E7" w:rsidRDefault="00EF1F39" w:rsidP="002A7BC7">
      <w:r>
        <w:rPr>
          <w:b/>
          <w:bCs/>
        </w:rPr>
        <w:t xml:space="preserve">Stagecontract </w:t>
      </w:r>
      <w:r w:rsidR="00CC5900" w:rsidRPr="00CC5900">
        <w:rPr>
          <w:b/>
          <w:bCs/>
        </w:rPr>
        <w:t>niet ingediend = NIET VERZEKERD</w:t>
      </w:r>
    </w:p>
    <w:p w14:paraId="20124C90" w14:textId="224378BF" w:rsidR="002515E7" w:rsidRDefault="002515E7" w:rsidP="002A7BC7">
      <w:pPr>
        <w:pStyle w:val="Kop2"/>
        <w:ind w:firstLine="0"/>
      </w:pPr>
      <w:bookmarkStart w:id="22" w:name="_Toc481753739"/>
      <w:r>
        <w:t>Tijdens je stage</w:t>
      </w:r>
      <w:bookmarkEnd w:id="22"/>
    </w:p>
    <w:p w14:paraId="3284EBA1" w14:textId="1051E2F0" w:rsidR="00AA0761" w:rsidRDefault="00CC5900" w:rsidP="002A7BC7">
      <w:r>
        <w:t>Je houdt contact met je stagementor en je stagedocent. De specifieke uitleg per stageperiode kan je vinden verderop in deze bundel.</w:t>
      </w:r>
    </w:p>
    <w:p w14:paraId="6CFCAB23" w14:textId="271AACA7" w:rsidR="00846CCE" w:rsidRDefault="00846CCE" w:rsidP="002A7BC7">
      <w:r>
        <w:t xml:space="preserve">Je stuurt wekelijks een verslag door naar je stagedocent: </w:t>
      </w:r>
    </w:p>
    <w:p w14:paraId="11AA6B58" w14:textId="24C89C06" w:rsidR="0001565B" w:rsidRPr="00846875" w:rsidRDefault="0001565B" w:rsidP="0001565B">
      <w:pPr>
        <w:numPr>
          <w:ilvl w:val="0"/>
          <w:numId w:val="32"/>
        </w:numPr>
        <w:spacing w:before="0" w:beforeAutospacing="0" w:after="0"/>
      </w:pPr>
      <w:r>
        <w:t>Dagboek met u</w:t>
      </w:r>
      <w:r w:rsidRPr="00846875">
        <w:t>itgevoerde taken</w:t>
      </w:r>
    </w:p>
    <w:p w14:paraId="51E4B82E" w14:textId="77777777" w:rsidR="0001565B" w:rsidRPr="00846875" w:rsidRDefault="0001565B" w:rsidP="0001565B">
      <w:pPr>
        <w:numPr>
          <w:ilvl w:val="0"/>
          <w:numId w:val="32"/>
        </w:numPr>
        <w:spacing w:before="0" w:beforeAutospacing="0" w:after="0"/>
      </w:pPr>
      <w:r w:rsidRPr="00846875">
        <w:t>Opvolging verplichte taken (raadpleging, …)</w:t>
      </w:r>
    </w:p>
    <w:p w14:paraId="4E7A92CE" w14:textId="77777777" w:rsidR="0001565B" w:rsidRPr="00846875" w:rsidRDefault="0001565B" w:rsidP="0001565B">
      <w:pPr>
        <w:numPr>
          <w:ilvl w:val="0"/>
          <w:numId w:val="32"/>
        </w:numPr>
        <w:spacing w:before="0" w:beforeAutospacing="0" w:after="0"/>
      </w:pPr>
      <w:r w:rsidRPr="00846875">
        <w:t>Zelfreflectie (wat ging goed, wat ging moeilijk en wat ga je doen om dit te verbeteren)</w:t>
      </w:r>
    </w:p>
    <w:p w14:paraId="46E1D04D" w14:textId="7B865F23" w:rsidR="00846CCE" w:rsidRPr="002515E7" w:rsidRDefault="00846CCE" w:rsidP="002A7BC7">
      <w:r>
        <w:t>Indien er vragen zijn kan je ook bij je stagedocent terecht.</w:t>
      </w:r>
    </w:p>
    <w:p w14:paraId="283F4DDB" w14:textId="1A0E3098" w:rsidR="002515E7" w:rsidRDefault="002515E7" w:rsidP="002A7BC7">
      <w:pPr>
        <w:pStyle w:val="Kop2"/>
        <w:ind w:firstLine="0"/>
      </w:pPr>
      <w:bookmarkStart w:id="23" w:name="_Toc481753740"/>
      <w:r>
        <w:t>Na je stage</w:t>
      </w:r>
      <w:bookmarkEnd w:id="23"/>
    </w:p>
    <w:p w14:paraId="7401E9BB" w14:textId="3059B175" w:rsidR="00846CCE" w:rsidRDefault="00846CCE" w:rsidP="002A7BC7">
      <w:r>
        <w:t>Uiterlijk 2 weken na het aflopen van je stage, dien je je stageverslag in. Behalve bij de afstudeerstage: daar dien je het verslag in uiterlijk 1 week voor het beëindigen van de stageperiode.</w:t>
      </w:r>
    </w:p>
    <w:p w14:paraId="04C05A04" w14:textId="77777777" w:rsidR="000A1A30" w:rsidRDefault="00846CCE" w:rsidP="002A7BC7">
      <w:pPr>
        <w:rPr>
          <w:b/>
        </w:rPr>
      </w:pPr>
      <w:r>
        <w:t xml:space="preserve">Je dient het verslag in bij je </w:t>
      </w:r>
      <w:r>
        <w:rPr>
          <w:b/>
          <w:u w:val="single"/>
        </w:rPr>
        <w:t>stagedocent</w:t>
      </w:r>
      <w:r w:rsidRPr="00846CCE">
        <w:rPr>
          <w:b/>
        </w:rPr>
        <w:t xml:space="preserve">. </w:t>
      </w:r>
    </w:p>
    <w:p w14:paraId="0033F6F5" w14:textId="68C3D7BD" w:rsidR="000A1A30" w:rsidRPr="000A1A30" w:rsidRDefault="000A1A30" w:rsidP="002A7BC7">
      <w:pPr>
        <w:rPr>
          <w:b/>
        </w:rPr>
      </w:pPr>
      <w:r w:rsidRPr="000A1A30">
        <w:t xml:space="preserve">Vergeet </w:t>
      </w:r>
      <w:r>
        <w:t>in je verslag</w:t>
      </w:r>
      <w:r w:rsidRPr="000A1A30">
        <w:t xml:space="preserve"> ook je </w:t>
      </w:r>
      <w:r w:rsidR="00DE7369">
        <w:t xml:space="preserve">ingevulde </w:t>
      </w:r>
      <w:r w:rsidRPr="000A1A30">
        <w:rPr>
          <w:b/>
          <w:u w:val="single"/>
        </w:rPr>
        <w:t>stagefiche</w:t>
      </w:r>
      <w:r w:rsidRPr="000A1A30">
        <w:t xml:space="preserve"> niet bij te </w:t>
      </w:r>
      <w:r>
        <w:t>voegen</w:t>
      </w:r>
      <w:r w:rsidRPr="000A1A30">
        <w:t>.</w:t>
      </w:r>
    </w:p>
    <w:p w14:paraId="1C80832D" w14:textId="7572CF48" w:rsidR="00846CCE" w:rsidRDefault="00846CCE" w:rsidP="002A7BC7">
      <w:r w:rsidRPr="00846CCE">
        <w:t>De</w:t>
      </w:r>
      <w:r>
        <w:t xml:space="preserve"> inhoud van het verslag vind je verder in deze bundel bij de betreffende stageperiode.</w:t>
      </w:r>
    </w:p>
    <w:p w14:paraId="68E4AEE5" w14:textId="3C4A9542" w:rsidR="00846CCE" w:rsidRPr="00103155" w:rsidRDefault="00846CCE" w:rsidP="002A7BC7">
      <w:pPr>
        <w:sectPr w:rsidR="00846CCE" w:rsidRPr="00103155" w:rsidSect="002A7BC7">
          <w:headerReference w:type="even" r:id="rId19"/>
          <w:headerReference w:type="default" r:id="rId20"/>
          <w:type w:val="continuous"/>
          <w:pgSz w:w="11906" w:h="16838" w:code="9"/>
          <w:pgMar w:top="1304" w:right="1134" w:bottom="1134" w:left="170" w:header="879" w:footer="709" w:gutter="680"/>
          <w:cols w:space="708"/>
          <w:formProt w:val="0"/>
          <w:docGrid w:linePitch="360"/>
        </w:sectPr>
      </w:pPr>
    </w:p>
    <w:p w14:paraId="3284EBA2" w14:textId="77777777" w:rsidR="00103155" w:rsidRDefault="00984A7E" w:rsidP="002A7BC7">
      <w:pPr>
        <w:pStyle w:val="Kop1"/>
        <w:ind w:firstLine="0"/>
        <w:rPr>
          <w:rStyle w:val="Kop1Char"/>
          <w:b/>
          <w:bCs/>
        </w:rPr>
      </w:pPr>
      <w:bookmarkStart w:id="24" w:name="_Toc433746774"/>
      <w:bookmarkStart w:id="25" w:name="_Toc481753741"/>
      <w:bookmarkStart w:id="26" w:name="_Toc143892552"/>
      <w:bookmarkStart w:id="27" w:name="_Toc143893409"/>
      <w:bookmarkStart w:id="28" w:name="_Toc143893478"/>
      <w:bookmarkStart w:id="29" w:name="_Toc143894262"/>
      <w:bookmarkStart w:id="30" w:name="_Toc144138873"/>
      <w:bookmarkStart w:id="31" w:name="_Toc144271815"/>
      <w:bookmarkStart w:id="32" w:name="_Toc144272028"/>
      <w:bookmarkStart w:id="33" w:name="_Toc144653034"/>
      <w:r>
        <w:rPr>
          <w:rStyle w:val="Kop1Char"/>
          <w:b/>
          <w:bCs/>
        </w:rPr>
        <w:lastRenderedPageBreak/>
        <w:t>Stageafspraken</w:t>
      </w:r>
      <w:bookmarkEnd w:id="24"/>
      <w:bookmarkEnd w:id="25"/>
    </w:p>
    <w:p w14:paraId="3284EBA3" w14:textId="77777777" w:rsidR="00984A7E" w:rsidRDefault="00984A7E" w:rsidP="002A7BC7">
      <w:pPr>
        <w:pStyle w:val="Kop2"/>
        <w:ind w:firstLine="0"/>
      </w:pPr>
      <w:bookmarkStart w:id="34" w:name="_Toc481753742"/>
      <w:r>
        <w:t>Stageplanning</w:t>
      </w:r>
      <w:bookmarkEnd w:id="34"/>
    </w:p>
    <w:p w14:paraId="3284EBA4" w14:textId="77777777" w:rsidR="00984A7E" w:rsidRDefault="00984A7E" w:rsidP="002A7BC7">
      <w:r>
        <w:t xml:space="preserve">Voor de juiste planning van de stages verwijzen we naar de jaarplanning. </w:t>
      </w:r>
      <w:r w:rsidR="005F4455">
        <w:t xml:space="preserve">Buiten deze periodes worden er geen stages opgenomen. </w:t>
      </w:r>
      <w:r>
        <w:t>De stages worden geregeld door de stagecoördinator.</w:t>
      </w:r>
    </w:p>
    <w:p w14:paraId="3284EBA5" w14:textId="77777777" w:rsidR="002D21DD" w:rsidRDefault="002D21DD" w:rsidP="002A7BC7">
      <w:r>
        <w:t>De studenten van het tweede jaar krijgen aan het begin van het academiejaar een infosessie waarbij alle nodige info omtrent de stages gegeven wordt.</w:t>
      </w:r>
    </w:p>
    <w:p w14:paraId="3284EBA6" w14:textId="77777777" w:rsidR="003F73AE" w:rsidRDefault="003F73AE" w:rsidP="002A7BC7">
      <w:pPr>
        <w:pStyle w:val="Kop2"/>
        <w:tabs>
          <w:tab w:val="clear" w:pos="576"/>
          <w:tab w:val="clear" w:pos="737"/>
        </w:tabs>
        <w:ind w:left="0" w:firstLine="0"/>
      </w:pPr>
      <w:bookmarkStart w:id="35" w:name="_Toc481753743"/>
      <w:r>
        <w:t>Stagecontract en medisch onderzoek</w:t>
      </w:r>
      <w:bookmarkEnd w:id="35"/>
    </w:p>
    <w:p w14:paraId="3284EBA7" w14:textId="77777777" w:rsidR="003F73AE" w:rsidRDefault="003F73AE" w:rsidP="002A7BC7">
      <w:pPr>
        <w:rPr>
          <w:szCs w:val="20"/>
        </w:rPr>
      </w:pPr>
      <w:r>
        <w:rPr>
          <w:szCs w:val="20"/>
        </w:rPr>
        <w:t xml:space="preserve">De rechten en plichten van de school, de student en het stagebedrijf zijn opgenomen in het stagecontract. </w:t>
      </w:r>
    </w:p>
    <w:p w14:paraId="3284EBA8" w14:textId="77777777" w:rsidR="003F73AE" w:rsidRDefault="003F73AE" w:rsidP="002A7BC7">
      <w:r>
        <w:t xml:space="preserve">De nieuwe welzijnswet schrijft voor dat stagiaires die hun stageopdracht vervullen op een ‘risicovol’ bedrijf vooraf een geneeskundig onderzoek moeten ondergaan. Dit zal georganiseerd worden door de hogeschool zodat de studenten gemeenschappelijk naar de bedrijfsarts kunnen. Breng ook je vaccinatiekaart en vaccinatiestaat mee naar het medisch onderzoek (i.v.m. hepatitis B). </w:t>
      </w:r>
    </w:p>
    <w:p w14:paraId="3284EBA9" w14:textId="77777777" w:rsidR="002D21DD" w:rsidRDefault="003F73AE" w:rsidP="002A7BC7">
      <w:r>
        <w:t xml:space="preserve">Verdere info volgt op Toledo. </w:t>
      </w:r>
      <w:r w:rsidR="00EA586B">
        <w:t>De student</w:t>
      </w:r>
      <w:r>
        <w:t xml:space="preserve"> zorgt ervoor dat de</w:t>
      </w:r>
      <w:r w:rsidR="00EA586B" w:rsidRPr="00EA586B">
        <w:t xml:space="preserve"> </w:t>
      </w:r>
      <w:r w:rsidR="00EA586B">
        <w:t>stagecoördinator</w:t>
      </w:r>
      <w:r>
        <w:t xml:space="preserve"> </w:t>
      </w:r>
      <w:r w:rsidR="00EA586B">
        <w:t xml:space="preserve">zijn </w:t>
      </w:r>
      <w:r>
        <w:t xml:space="preserve">gezondheidsbeoordeling </w:t>
      </w:r>
      <w:r w:rsidR="00EA586B">
        <w:t xml:space="preserve">ontvangen heeft </w:t>
      </w:r>
      <w:r>
        <w:t xml:space="preserve">vóór de aanvang de stage. </w:t>
      </w:r>
    </w:p>
    <w:p w14:paraId="3284EBAA" w14:textId="77777777" w:rsidR="00EA586B" w:rsidRDefault="00EA586B" w:rsidP="002A7BC7">
      <w:pPr>
        <w:pStyle w:val="Kop2"/>
        <w:ind w:firstLine="0"/>
      </w:pPr>
      <w:bookmarkStart w:id="36" w:name="_Toc481753744"/>
      <w:r>
        <w:t>Stagevoorbereiding</w:t>
      </w:r>
      <w:bookmarkEnd w:id="36"/>
    </w:p>
    <w:p w14:paraId="3284EBAB" w14:textId="77777777" w:rsidR="00EA586B" w:rsidRDefault="00EA586B" w:rsidP="002A7BC7">
      <w:pPr>
        <w:pStyle w:val="Default"/>
        <w:rPr>
          <w:sz w:val="20"/>
          <w:szCs w:val="20"/>
        </w:rPr>
      </w:pPr>
      <w:r>
        <w:rPr>
          <w:sz w:val="20"/>
          <w:szCs w:val="20"/>
        </w:rPr>
        <w:t xml:space="preserve">Voor de aanvang van je stage neem je contact op met het </w:t>
      </w:r>
      <w:proofErr w:type="spellStart"/>
      <w:r>
        <w:rPr>
          <w:sz w:val="20"/>
          <w:szCs w:val="20"/>
        </w:rPr>
        <w:t>stagebedrijf</w:t>
      </w:r>
      <w:proofErr w:type="spellEnd"/>
      <w:r>
        <w:rPr>
          <w:sz w:val="20"/>
          <w:szCs w:val="20"/>
        </w:rPr>
        <w:t xml:space="preserve"> voor een afspraak voor de </w:t>
      </w:r>
      <w:proofErr w:type="spellStart"/>
      <w:r>
        <w:rPr>
          <w:sz w:val="20"/>
          <w:szCs w:val="20"/>
        </w:rPr>
        <w:t>stagevoorbereiding</w:t>
      </w:r>
      <w:proofErr w:type="spellEnd"/>
      <w:r>
        <w:rPr>
          <w:sz w:val="20"/>
          <w:szCs w:val="20"/>
        </w:rPr>
        <w:t xml:space="preserve">. Tijdens deze </w:t>
      </w:r>
      <w:proofErr w:type="spellStart"/>
      <w:r>
        <w:rPr>
          <w:sz w:val="20"/>
          <w:szCs w:val="20"/>
        </w:rPr>
        <w:t>stagevoorbereiding</w:t>
      </w:r>
      <w:proofErr w:type="spellEnd"/>
      <w:r>
        <w:rPr>
          <w:sz w:val="20"/>
          <w:szCs w:val="20"/>
        </w:rPr>
        <w:t xml:space="preserve"> wordt het intake contract ingevuld en de verwachtingen van alle partijen duidelijk gecommuniceerd.</w:t>
      </w:r>
    </w:p>
    <w:p w14:paraId="3284EBAC" w14:textId="77777777" w:rsidR="00EA586B" w:rsidRDefault="00EA586B" w:rsidP="002A7BC7">
      <w:pPr>
        <w:pStyle w:val="Default"/>
        <w:rPr>
          <w:sz w:val="20"/>
          <w:szCs w:val="20"/>
        </w:rPr>
      </w:pPr>
      <w:r>
        <w:rPr>
          <w:sz w:val="20"/>
          <w:szCs w:val="20"/>
        </w:rPr>
        <w:t>Nadien bezorg je een kopie van het intake contract aan je stagedocent en mentor zodat alle partijen over de juiste gegevens beschikken.</w:t>
      </w:r>
    </w:p>
    <w:p w14:paraId="3284EBAD" w14:textId="77777777" w:rsidR="00EA586B" w:rsidRDefault="00EA586B" w:rsidP="002A7BC7">
      <w:pPr>
        <w:pStyle w:val="Default"/>
        <w:rPr>
          <w:sz w:val="20"/>
          <w:szCs w:val="20"/>
        </w:rPr>
      </w:pPr>
      <w:r>
        <w:rPr>
          <w:sz w:val="20"/>
          <w:szCs w:val="20"/>
        </w:rPr>
        <w:t xml:space="preserve">Je neemt tevens je </w:t>
      </w:r>
      <w:proofErr w:type="spellStart"/>
      <w:r>
        <w:rPr>
          <w:sz w:val="20"/>
          <w:szCs w:val="20"/>
        </w:rPr>
        <w:t>stagefiche</w:t>
      </w:r>
      <w:proofErr w:type="spellEnd"/>
      <w:r>
        <w:rPr>
          <w:sz w:val="20"/>
          <w:szCs w:val="20"/>
        </w:rPr>
        <w:t xml:space="preserve"> mee zodat de stageplaats een beeld krijgt van wat je reeds gedaan hebt, je kan aan de hand van de </w:t>
      </w:r>
      <w:proofErr w:type="spellStart"/>
      <w:r>
        <w:rPr>
          <w:sz w:val="20"/>
          <w:szCs w:val="20"/>
        </w:rPr>
        <w:t>stagefiche</w:t>
      </w:r>
      <w:proofErr w:type="spellEnd"/>
      <w:r>
        <w:rPr>
          <w:sz w:val="20"/>
          <w:szCs w:val="20"/>
        </w:rPr>
        <w:t xml:space="preserve"> ook je persoonlijke stage-doelstellingen kan formuleren. </w:t>
      </w:r>
    </w:p>
    <w:p w14:paraId="3284EBAF" w14:textId="77777777" w:rsidR="001A709D" w:rsidRPr="00130938" w:rsidRDefault="001A709D" w:rsidP="002A7BC7">
      <w:pPr>
        <w:pStyle w:val="Kop2"/>
        <w:ind w:firstLine="0"/>
      </w:pPr>
      <w:bookmarkStart w:id="37" w:name="_Toc243196569"/>
      <w:bookmarkStart w:id="38" w:name="_Toc481753745"/>
      <w:bookmarkStart w:id="39" w:name="_Toc243196553"/>
      <w:r w:rsidRPr="00130938">
        <w:t>Begeleiding op de stageplaats</w:t>
      </w:r>
      <w:bookmarkEnd w:id="37"/>
      <w:bookmarkEnd w:id="38"/>
    </w:p>
    <w:p w14:paraId="3284EBB0" w14:textId="77777777" w:rsidR="001A709D" w:rsidRPr="00EA586B" w:rsidRDefault="001A709D" w:rsidP="002A7BC7">
      <w:pPr>
        <w:pStyle w:val="Default"/>
        <w:rPr>
          <w:sz w:val="20"/>
          <w:szCs w:val="20"/>
        </w:rPr>
      </w:pPr>
      <w:r w:rsidRPr="00EA586B">
        <w:rPr>
          <w:sz w:val="20"/>
          <w:szCs w:val="20"/>
        </w:rPr>
        <w:t xml:space="preserve">Je wordt opgevolgd door twee mensen: de </w:t>
      </w:r>
      <w:proofErr w:type="spellStart"/>
      <w:r w:rsidR="00760342" w:rsidRPr="00EA586B">
        <w:rPr>
          <w:sz w:val="20"/>
          <w:szCs w:val="20"/>
        </w:rPr>
        <w:t>stagementor</w:t>
      </w:r>
      <w:proofErr w:type="spellEnd"/>
      <w:r w:rsidRPr="00EA586B">
        <w:rPr>
          <w:sz w:val="20"/>
          <w:szCs w:val="20"/>
        </w:rPr>
        <w:t xml:space="preserve"> en de </w:t>
      </w:r>
      <w:r w:rsidR="00760342" w:rsidRPr="00EA586B">
        <w:rPr>
          <w:sz w:val="20"/>
          <w:szCs w:val="20"/>
        </w:rPr>
        <w:t>stagedocent</w:t>
      </w:r>
      <w:r w:rsidRPr="00EA586B">
        <w:rPr>
          <w:sz w:val="20"/>
          <w:szCs w:val="20"/>
        </w:rPr>
        <w:t xml:space="preserve">. De </w:t>
      </w:r>
      <w:proofErr w:type="spellStart"/>
      <w:r w:rsidRPr="00EA586B">
        <w:rPr>
          <w:sz w:val="20"/>
          <w:szCs w:val="20"/>
        </w:rPr>
        <w:t>stagementor</w:t>
      </w:r>
      <w:proofErr w:type="spellEnd"/>
      <w:r w:rsidRPr="00EA586B">
        <w:rPr>
          <w:sz w:val="20"/>
          <w:szCs w:val="20"/>
        </w:rPr>
        <w:t xml:space="preserve"> wordt aangeduid vanuit het bedrijf en gaat je in het bedrijf</w:t>
      </w:r>
      <w:r w:rsidR="00EA586B">
        <w:rPr>
          <w:sz w:val="20"/>
          <w:szCs w:val="20"/>
        </w:rPr>
        <w:t xml:space="preserve"> </w:t>
      </w:r>
      <w:r w:rsidRPr="00EA586B">
        <w:rPr>
          <w:sz w:val="20"/>
          <w:szCs w:val="20"/>
        </w:rPr>
        <w:t xml:space="preserve">nauwlettend opvolgen. De </w:t>
      </w:r>
      <w:r w:rsidR="00760342" w:rsidRPr="00EA586B">
        <w:rPr>
          <w:sz w:val="20"/>
          <w:szCs w:val="20"/>
        </w:rPr>
        <w:t>stagedocent</w:t>
      </w:r>
      <w:r w:rsidRPr="00EA586B">
        <w:rPr>
          <w:sz w:val="20"/>
          <w:szCs w:val="20"/>
        </w:rPr>
        <w:t xml:space="preserve"> is een docent van de school en gaat je volgen op afstand.</w:t>
      </w:r>
    </w:p>
    <w:p w14:paraId="3284EBB1" w14:textId="77777777" w:rsidR="001A709D" w:rsidRPr="00FF3C8B" w:rsidRDefault="00760342" w:rsidP="002A7BC7">
      <w:pPr>
        <w:pStyle w:val="Kop3"/>
        <w:tabs>
          <w:tab w:val="clear" w:pos="720"/>
        </w:tabs>
        <w:ind w:left="709" w:firstLine="0"/>
        <w:rPr>
          <w:lang w:val="nl-NL"/>
        </w:rPr>
      </w:pPr>
      <w:bookmarkStart w:id="40" w:name="_Toc481753746"/>
      <w:r>
        <w:t>Stagedocent</w:t>
      </w:r>
      <w:bookmarkEnd w:id="40"/>
      <w:r w:rsidR="001A709D" w:rsidRPr="00130938">
        <w:t xml:space="preserve"> </w:t>
      </w:r>
    </w:p>
    <w:p w14:paraId="3284EBB2" w14:textId="77777777" w:rsidR="001A709D" w:rsidRPr="00130938" w:rsidRDefault="001A709D" w:rsidP="002A7BC7">
      <w:pPr>
        <w:pStyle w:val="Plattetekst"/>
        <w:rPr>
          <w:lang w:val="nl-NL"/>
        </w:rPr>
      </w:pPr>
      <w:r w:rsidRPr="00130938">
        <w:rPr>
          <w:lang w:val="nl-NL"/>
        </w:rPr>
        <w:t>Dit is jou</w:t>
      </w:r>
      <w:r>
        <w:rPr>
          <w:lang w:val="nl-NL"/>
        </w:rPr>
        <w:t>w</w:t>
      </w:r>
      <w:r w:rsidRPr="00130938">
        <w:rPr>
          <w:lang w:val="nl-NL"/>
        </w:rPr>
        <w:t xml:space="preserve"> contactpersoon met de school. Hij zal jou op de eerste plaats met raad en daad bijstaan. De </w:t>
      </w:r>
      <w:r w:rsidR="00760342">
        <w:rPr>
          <w:lang w:val="nl-NL"/>
        </w:rPr>
        <w:t>stagedocent</w:t>
      </w:r>
      <w:r w:rsidRPr="00130938">
        <w:rPr>
          <w:lang w:val="nl-NL"/>
        </w:rPr>
        <w:t xml:space="preserve"> </w:t>
      </w:r>
      <w:r w:rsidRPr="001D161E">
        <w:rPr>
          <w:lang w:val="nl-NL"/>
        </w:rPr>
        <w:t xml:space="preserve">houdt zowel contact met stagementor en/of bedrijfsleider. Je </w:t>
      </w:r>
      <w:r w:rsidR="00760342">
        <w:rPr>
          <w:lang w:val="nl-NL"/>
        </w:rPr>
        <w:lastRenderedPageBreak/>
        <w:t>stagedocent</w:t>
      </w:r>
      <w:r w:rsidR="00947AD9">
        <w:rPr>
          <w:lang w:val="nl-NL"/>
        </w:rPr>
        <w:t xml:space="preserve"> neemt tijdens de eerste</w:t>
      </w:r>
      <w:r w:rsidRPr="00130938">
        <w:rPr>
          <w:lang w:val="nl-NL"/>
        </w:rPr>
        <w:t xml:space="preserve"> we</w:t>
      </w:r>
      <w:r w:rsidR="00947AD9">
        <w:rPr>
          <w:lang w:val="nl-NL"/>
        </w:rPr>
        <w:t>ek</w:t>
      </w:r>
      <w:r w:rsidRPr="00130938">
        <w:rPr>
          <w:lang w:val="nl-NL"/>
        </w:rPr>
        <w:t xml:space="preserve"> contact op met je stagementor om te horen of alles naar wens verloopt.</w:t>
      </w:r>
    </w:p>
    <w:p w14:paraId="3284EBB3" w14:textId="77777777" w:rsidR="001A709D" w:rsidRPr="00130938" w:rsidRDefault="001A709D" w:rsidP="002A7BC7">
      <w:r w:rsidRPr="00130938">
        <w:t>Hij zal met jou bespreken hoe de st</w:t>
      </w:r>
      <w:r>
        <w:t>age tot nu toe verloopt</w:t>
      </w:r>
      <w:r w:rsidRPr="00130938">
        <w:t>. Als j</w:t>
      </w:r>
      <w:r>
        <w:t>e</w:t>
      </w:r>
      <w:r w:rsidRPr="00130938">
        <w:t xml:space="preserve"> problemen of bedenkingen hebt kan je dit aan je </w:t>
      </w:r>
      <w:r w:rsidR="00760342">
        <w:t>stagedocent</w:t>
      </w:r>
      <w:r w:rsidRPr="00130938">
        <w:t xml:space="preserve"> melden.</w:t>
      </w:r>
    </w:p>
    <w:p w14:paraId="3284EBB4" w14:textId="77777777" w:rsidR="001A709D" w:rsidRPr="00130938" w:rsidRDefault="001A709D" w:rsidP="002A7BC7">
      <w:pPr>
        <w:pStyle w:val="Kop3"/>
        <w:tabs>
          <w:tab w:val="clear" w:pos="720"/>
        </w:tabs>
        <w:ind w:left="709" w:firstLine="0"/>
      </w:pPr>
      <w:bookmarkStart w:id="41" w:name="_Toc243196571"/>
      <w:bookmarkStart w:id="42" w:name="_Toc481753747"/>
      <w:r w:rsidRPr="00130938">
        <w:t>Stagementor</w:t>
      </w:r>
      <w:bookmarkEnd w:id="41"/>
      <w:bookmarkEnd w:id="42"/>
    </w:p>
    <w:p w14:paraId="3284EBB5" w14:textId="77777777" w:rsidR="001A709D" w:rsidRPr="00EA586B" w:rsidRDefault="001A709D" w:rsidP="002A7BC7">
      <w:pPr>
        <w:pStyle w:val="Plattetekst"/>
        <w:rPr>
          <w:lang w:val="nl-NL"/>
        </w:rPr>
      </w:pPr>
      <w:r w:rsidRPr="00130938">
        <w:rPr>
          <w:lang w:val="nl-NL"/>
        </w:rPr>
        <w:t xml:space="preserve">Dit is jouw contactpersoon in het bedrijf. Hij gaat jou vanuit het bedrijf opvolgen. Je volgt hem tijdens je stage. Je kunt zien hoe hij </w:t>
      </w:r>
      <w:r>
        <w:rPr>
          <w:lang w:val="nl-NL"/>
        </w:rPr>
        <w:t>(schoen)</w:t>
      </w:r>
      <w:r w:rsidRPr="00130938">
        <w:rPr>
          <w:lang w:val="nl-NL"/>
        </w:rPr>
        <w:t xml:space="preserve">orthopedische hulpmiddelen maakt, problemen oplost. Hij geeft jou eventueel opdrachten (in de mate van het mogelijke). De stagementor kan je ook aanwijzingen geven over andere te volgen </w:t>
      </w:r>
      <w:r>
        <w:rPr>
          <w:lang w:val="nl-NL"/>
        </w:rPr>
        <w:t>(schoen)orthopedisch</w:t>
      </w:r>
      <w:r w:rsidRPr="00130938">
        <w:rPr>
          <w:lang w:val="nl-NL"/>
        </w:rPr>
        <w:t>e hulpmiddelen/handelingen in het bedrijf.</w:t>
      </w:r>
    </w:p>
    <w:p w14:paraId="3284EBB6" w14:textId="77777777" w:rsidR="001A709D" w:rsidRPr="00EA586B" w:rsidRDefault="001A709D" w:rsidP="002A7BC7">
      <w:pPr>
        <w:pStyle w:val="Plattetekst"/>
        <w:rPr>
          <w:lang w:val="nl-NL"/>
        </w:rPr>
      </w:pPr>
      <w:r w:rsidRPr="00EA586B">
        <w:rPr>
          <w:lang w:val="nl-NL"/>
        </w:rPr>
        <w:t xml:space="preserve">Denk eraan dat een stagementor er niet alleen voor jou is maar dat hij ook nog een taak binnen het bedrijf moet vervullen. </w:t>
      </w:r>
    </w:p>
    <w:p w14:paraId="3284EBB7" w14:textId="77777777" w:rsidR="001A709D" w:rsidRPr="00EA586B" w:rsidRDefault="001A709D" w:rsidP="002A7BC7">
      <w:pPr>
        <w:pStyle w:val="Plattetekst"/>
        <w:rPr>
          <w:lang w:val="nl-NL"/>
        </w:rPr>
      </w:pPr>
      <w:r w:rsidRPr="00EA586B">
        <w:rPr>
          <w:lang w:val="nl-NL"/>
        </w:rPr>
        <w:t>Zie je ergens interessante (schoen)orthopedische hulpmiddelen opbouwen, maat nemen bij cliënten, en zou je hier graag bij aanwezig zijn, dan vraag je dit aan je stagementor.</w:t>
      </w:r>
    </w:p>
    <w:p w14:paraId="3284EBB9" w14:textId="77777777" w:rsidR="00EA586B" w:rsidRDefault="00EA586B" w:rsidP="002A7BC7">
      <w:pPr>
        <w:pStyle w:val="Kop2"/>
        <w:ind w:firstLine="0"/>
      </w:pPr>
      <w:bookmarkStart w:id="43" w:name="_Toc481753748"/>
      <w:r>
        <w:t>C</w:t>
      </w:r>
      <w:r w:rsidRPr="001D161E">
        <w:t>ommunicatie</w:t>
      </w:r>
      <w:bookmarkEnd w:id="43"/>
    </w:p>
    <w:p w14:paraId="3284EBBA" w14:textId="77777777" w:rsidR="00EA586B" w:rsidRPr="00CB614F" w:rsidRDefault="00EA586B" w:rsidP="002A7BC7">
      <w:pPr>
        <w:pStyle w:val="Plattetekst"/>
        <w:rPr>
          <w:lang w:val="nl-NL"/>
        </w:rPr>
      </w:pPr>
      <w:r w:rsidRPr="00CB614F">
        <w:rPr>
          <w:lang w:val="nl-NL"/>
        </w:rPr>
        <w:t xml:space="preserve">De docent neem in de 1ste stageweek contact op met de stagementor via mail of telefoon. De </w:t>
      </w:r>
      <w:r w:rsidRPr="005807D0">
        <w:rPr>
          <w:lang w:val="nl-NL"/>
        </w:rPr>
        <w:t>stagedocent spreekt een overlegmoment met de stagementor af om de evaluatie van de stage in te vullen.</w:t>
      </w:r>
      <w:r w:rsidRPr="00CB614F">
        <w:rPr>
          <w:lang w:val="nl-NL"/>
        </w:rPr>
        <w:t xml:space="preserve"> De evaluatie zal ingevuld worden door de stagementor, waarna deze wordt overlopen samen met de stagedocent en de student.</w:t>
      </w:r>
    </w:p>
    <w:p w14:paraId="3284EBBB" w14:textId="77777777" w:rsidR="00EA586B" w:rsidRPr="00CB614F" w:rsidRDefault="00EA586B" w:rsidP="002A7BC7">
      <w:pPr>
        <w:pStyle w:val="Plattetekst"/>
        <w:rPr>
          <w:lang w:val="nl-NL"/>
        </w:rPr>
      </w:pPr>
      <w:r w:rsidRPr="00CB614F">
        <w:rPr>
          <w:lang w:val="nl-NL"/>
        </w:rPr>
        <w:t>De student mailt wekelijks naar zijn stagedocent, hierin worden volgende punten zeker aangehaald:</w:t>
      </w:r>
    </w:p>
    <w:p w14:paraId="3284EBBC" w14:textId="77777777" w:rsidR="00EA586B" w:rsidRDefault="00EA586B" w:rsidP="002A7BC7">
      <w:pPr>
        <w:pStyle w:val="Lijstalinea"/>
        <w:numPr>
          <w:ilvl w:val="0"/>
          <w:numId w:val="20"/>
        </w:numPr>
        <w:ind w:firstLine="0"/>
      </w:pPr>
      <w:r>
        <w:t>Uitgevoerde activiteiten</w:t>
      </w:r>
    </w:p>
    <w:p w14:paraId="3284EBBD" w14:textId="77777777" w:rsidR="00EA586B" w:rsidRDefault="00EA586B" w:rsidP="002A7BC7">
      <w:pPr>
        <w:pStyle w:val="Lijstalinea"/>
        <w:numPr>
          <w:ilvl w:val="0"/>
          <w:numId w:val="20"/>
        </w:numPr>
        <w:ind w:firstLine="0"/>
      </w:pPr>
      <w:r>
        <w:t>Opvolging van verplichte taken (zie intake contract)</w:t>
      </w:r>
    </w:p>
    <w:p w14:paraId="3284EBBE" w14:textId="77777777" w:rsidR="00EA586B" w:rsidRPr="00E028FA" w:rsidRDefault="00EA586B" w:rsidP="002A7BC7">
      <w:pPr>
        <w:pStyle w:val="Lijstalinea"/>
        <w:numPr>
          <w:ilvl w:val="0"/>
          <w:numId w:val="20"/>
        </w:numPr>
        <w:ind w:firstLine="0"/>
      </w:pPr>
      <w:r>
        <w:t>Zelfreflectie: wat ging goed, wat ging moeilijk en wat ga je doen om de moeilijke zaken te verbeteren</w:t>
      </w:r>
    </w:p>
    <w:p w14:paraId="3284EBC0" w14:textId="77777777" w:rsidR="00984A7E" w:rsidRPr="00984A7E" w:rsidRDefault="000E1829" w:rsidP="002A7BC7">
      <w:pPr>
        <w:pStyle w:val="Kop2"/>
        <w:tabs>
          <w:tab w:val="clear" w:pos="576"/>
          <w:tab w:val="clear" w:pos="737"/>
        </w:tabs>
        <w:ind w:left="0" w:firstLine="0"/>
      </w:pPr>
      <w:bookmarkStart w:id="44" w:name="_Toc481753749"/>
      <w:r w:rsidRPr="00130938">
        <w:t>Houding</w:t>
      </w:r>
      <w:bookmarkEnd w:id="39"/>
      <w:bookmarkEnd w:id="44"/>
    </w:p>
    <w:p w14:paraId="3284EBC1" w14:textId="77777777" w:rsidR="000E1829" w:rsidRPr="00130938" w:rsidRDefault="00947AD9" w:rsidP="002A7BC7">
      <w:r>
        <w:t>De opleiding orthopedie</w:t>
      </w:r>
      <w:r w:rsidR="000E1829" w:rsidRPr="00130938">
        <w:t xml:space="preserve"> en de stagebedrijven verwachten een onberispelijke houding. Dit houdt concreet in dat je je houdt aan gemaakte afspraken met je stagementor.</w:t>
      </w:r>
    </w:p>
    <w:p w14:paraId="3284EBC2" w14:textId="77777777" w:rsidR="000E1829" w:rsidRPr="00130938" w:rsidRDefault="000E1829" w:rsidP="002A7BC7">
      <w:pPr>
        <w:numPr>
          <w:ilvl w:val="0"/>
          <w:numId w:val="23"/>
        </w:numPr>
        <w:tabs>
          <w:tab w:val="clear" w:pos="810"/>
          <w:tab w:val="num" w:pos="0"/>
        </w:tabs>
        <w:spacing w:before="0" w:beforeAutospacing="0" w:after="0" w:line="240" w:lineRule="auto"/>
        <w:ind w:left="0" w:firstLine="0"/>
      </w:pPr>
      <w:r>
        <w:t>b</w:t>
      </w:r>
      <w:r w:rsidRPr="00130938">
        <w:t>egin- en einduren van het stagebedrijf</w:t>
      </w:r>
    </w:p>
    <w:p w14:paraId="3284EBC3" w14:textId="77777777" w:rsidR="000E1829" w:rsidRPr="00130938" w:rsidRDefault="000E1829" w:rsidP="002A7BC7">
      <w:pPr>
        <w:numPr>
          <w:ilvl w:val="0"/>
          <w:numId w:val="23"/>
        </w:numPr>
        <w:tabs>
          <w:tab w:val="clear" w:pos="810"/>
          <w:tab w:val="num" w:pos="0"/>
        </w:tabs>
        <w:spacing w:before="0" w:beforeAutospacing="0" w:after="0" w:line="240" w:lineRule="auto"/>
        <w:ind w:left="0" w:firstLine="0"/>
      </w:pPr>
      <w:r w:rsidRPr="00130938">
        <w:t>de vakantieregeling van het stagebedrijf</w:t>
      </w:r>
    </w:p>
    <w:p w14:paraId="3284EBC4" w14:textId="77777777" w:rsidR="000E1829" w:rsidRPr="00130938" w:rsidRDefault="000E1829" w:rsidP="002A7BC7">
      <w:pPr>
        <w:numPr>
          <w:ilvl w:val="0"/>
          <w:numId w:val="23"/>
        </w:numPr>
        <w:tabs>
          <w:tab w:val="clear" w:pos="810"/>
          <w:tab w:val="num" w:pos="0"/>
        </w:tabs>
        <w:spacing w:before="0" w:beforeAutospacing="0" w:after="0" w:line="240" w:lineRule="auto"/>
        <w:ind w:left="0" w:firstLine="0"/>
      </w:pPr>
      <w:r w:rsidRPr="00130938">
        <w:t xml:space="preserve">de veiligheidsvoorschriften van het stagebedrijf en van </w:t>
      </w:r>
      <w:r>
        <w:t>de</w:t>
      </w:r>
      <w:r w:rsidRPr="00130938">
        <w:t xml:space="preserve"> </w:t>
      </w:r>
      <w:r>
        <w:t>school</w:t>
      </w:r>
    </w:p>
    <w:p w14:paraId="3284EBC5" w14:textId="77777777" w:rsidR="00947AD9" w:rsidRDefault="00947AD9" w:rsidP="002A7BC7">
      <w:r>
        <w:t xml:space="preserve">Een job binnen de orthopedie is vaak geen job van 9 tot 17u. We verwachten dan ook dat de student  zich engageert om zoveel </w:t>
      </w:r>
      <w:r w:rsidR="00203F29">
        <w:t xml:space="preserve">mogelijk </w:t>
      </w:r>
      <w:r>
        <w:t>bij te leren en zich flexibel opstelt.</w:t>
      </w:r>
    </w:p>
    <w:p w14:paraId="3284EBC6" w14:textId="77777777" w:rsidR="000E1829" w:rsidRDefault="000E1829" w:rsidP="002A7BC7">
      <w:r w:rsidRPr="00130938">
        <w:lastRenderedPageBreak/>
        <w:t>Verder willen we je attent maken op het ordelijk werken tijdens je stageperiode, orde is het begin van alle werk, zowel voor, tijdens als na je werkdag.</w:t>
      </w:r>
      <w:r>
        <w:t xml:space="preserve"> Veel bedrijven hechten een groot belang aan het ordelijk werken en het opruimen van je werkplek. Besteed hier aandacht aan!!</w:t>
      </w:r>
    </w:p>
    <w:p w14:paraId="3284EBC7" w14:textId="77777777" w:rsidR="000E1829" w:rsidRPr="00130938" w:rsidRDefault="000E1829" w:rsidP="002A7BC7">
      <w:pPr>
        <w:pStyle w:val="Kop2"/>
        <w:ind w:left="0" w:firstLine="0"/>
      </w:pPr>
      <w:bookmarkStart w:id="45" w:name="_Toc243196554"/>
      <w:bookmarkStart w:id="46" w:name="_Toc481753750"/>
      <w:r w:rsidRPr="00130938">
        <w:t>Discretie</w:t>
      </w:r>
      <w:bookmarkEnd w:id="45"/>
      <w:bookmarkEnd w:id="46"/>
    </w:p>
    <w:p w14:paraId="3284EBC8" w14:textId="77777777" w:rsidR="000E1829" w:rsidRPr="00130938" w:rsidRDefault="000E1829" w:rsidP="002A7BC7">
      <w:r w:rsidRPr="00130938">
        <w:t xml:space="preserve">Omdat orthopedie een kleine wereld is, vragen we je om discreet te zijn met gekregen </w:t>
      </w:r>
      <w:smartTag w:uri="urn:schemas-microsoft-com:office:smarttags" w:element="PersonName">
        <w:r w:rsidRPr="00130938">
          <w:t>info</w:t>
        </w:r>
      </w:smartTag>
      <w:r w:rsidRPr="00130938">
        <w:t xml:space="preserve">rmatie over verwerkingstechnieken, </w:t>
      </w:r>
      <w:r>
        <w:t>(schoen)orthopedisch</w:t>
      </w:r>
      <w:r w:rsidRPr="00130938">
        <w:t xml:space="preserve"> hulpmiddelen… Het volgende stagebedrijf is soms </w:t>
      </w:r>
      <w:r w:rsidR="00947AD9">
        <w:t xml:space="preserve">een </w:t>
      </w:r>
      <w:r w:rsidRPr="00130938">
        <w:t>concurrent van het vorige stagebedrijf!</w:t>
      </w:r>
    </w:p>
    <w:p w14:paraId="3284EBC9" w14:textId="77777777" w:rsidR="000E1829" w:rsidRPr="00130938" w:rsidRDefault="000E1829" w:rsidP="002A7BC7">
      <w:r>
        <w:t xml:space="preserve">We willen je ook </w:t>
      </w:r>
      <w:r w:rsidRPr="00130938">
        <w:t xml:space="preserve">vragen om geen bedenkingen/kritieken te leveren over </w:t>
      </w:r>
      <w:r>
        <w:t xml:space="preserve">collega’s of </w:t>
      </w:r>
      <w:r w:rsidRPr="00130938">
        <w:t>medestudenten in het stagebedrijf.</w:t>
      </w:r>
      <w:r>
        <w:t xml:space="preserve"> </w:t>
      </w:r>
    </w:p>
    <w:p w14:paraId="3284EBCA" w14:textId="77777777" w:rsidR="000E1829" w:rsidRPr="00130938" w:rsidRDefault="000E1829" w:rsidP="009776F3">
      <w:pPr>
        <w:pStyle w:val="Kop2"/>
      </w:pPr>
      <w:bookmarkStart w:id="47" w:name="_Toc243196555"/>
      <w:bookmarkStart w:id="48" w:name="_Toc481753751"/>
      <w:r w:rsidRPr="009776F3">
        <w:t>Cliënten</w:t>
      </w:r>
      <w:bookmarkEnd w:id="47"/>
      <w:bookmarkEnd w:id="48"/>
    </w:p>
    <w:p w14:paraId="3284EBCB" w14:textId="77777777" w:rsidR="000E1829" w:rsidRPr="00130938" w:rsidRDefault="000E1829" w:rsidP="002A7BC7">
      <w:r w:rsidRPr="00130938">
        <w:t xml:space="preserve">Je zult tijdens je stageperiode ook in contact komen met </w:t>
      </w:r>
      <w:r>
        <w:t>cliënt</w:t>
      </w:r>
      <w:r w:rsidRPr="00130938">
        <w:t xml:space="preserve">en. </w:t>
      </w:r>
    </w:p>
    <w:p w14:paraId="3284EBCC" w14:textId="77777777" w:rsidR="000E1829" w:rsidRDefault="000E1829" w:rsidP="002A7BC7">
      <w:r>
        <w:t>I</w:t>
      </w:r>
      <w:r w:rsidRPr="00130938">
        <w:t xml:space="preserve">n de lessen communicatie </w:t>
      </w:r>
      <w:r>
        <w:t xml:space="preserve">heb je </w:t>
      </w:r>
      <w:r w:rsidRPr="00130938">
        <w:t xml:space="preserve">geleerd </w:t>
      </w:r>
      <w:r>
        <w:t>hoe je met cliënten moet omgaan</w:t>
      </w:r>
      <w:r w:rsidRPr="00130938">
        <w:t>.</w:t>
      </w:r>
      <w:r>
        <w:t xml:space="preserve"> Pas dit ook toe tijdens je stage!</w:t>
      </w:r>
    </w:p>
    <w:p w14:paraId="3284EBCD" w14:textId="77777777" w:rsidR="000E1829" w:rsidRDefault="000E1829" w:rsidP="002A7BC7">
      <w:r>
        <w:t xml:space="preserve">Vergeet niet dat je gebonden bent aan het beroepsgeheim en dat je bijgevolg de nodige discretie aan de dag moet leggen wat betreft cliënteninformatie. </w:t>
      </w:r>
    </w:p>
    <w:p w14:paraId="3284EBCE" w14:textId="77777777" w:rsidR="00F23C2D" w:rsidRDefault="00F23C2D" w:rsidP="002A7BC7">
      <w:pPr>
        <w:pStyle w:val="Kop2"/>
        <w:tabs>
          <w:tab w:val="clear" w:pos="576"/>
          <w:tab w:val="clear" w:pos="737"/>
        </w:tabs>
        <w:ind w:left="0" w:firstLine="0"/>
      </w:pPr>
      <w:bookmarkStart w:id="49" w:name="_Toc481753752"/>
      <w:r>
        <w:t>Afwezig op stage</w:t>
      </w:r>
      <w:bookmarkEnd w:id="49"/>
    </w:p>
    <w:p w14:paraId="652D0A59" w14:textId="4C387228" w:rsidR="001E48AD" w:rsidRDefault="001E48AD" w:rsidP="001E48AD">
      <w:pPr>
        <w:pStyle w:val="Kop3"/>
      </w:pPr>
      <w:bookmarkStart w:id="50" w:name="_Toc481753753"/>
      <w:r>
        <w:t>Verwittigen</w:t>
      </w:r>
      <w:bookmarkEnd w:id="50"/>
    </w:p>
    <w:p w14:paraId="3284EBCF" w14:textId="426B0A22" w:rsidR="00F23C2D" w:rsidRDefault="00F23C2D" w:rsidP="002A7BC7">
      <w:pPr>
        <w:rPr>
          <w:szCs w:val="20"/>
        </w:rPr>
      </w:pPr>
      <w:r>
        <w:rPr>
          <w:szCs w:val="20"/>
        </w:rPr>
        <w:t>Iedere</w:t>
      </w:r>
      <w:r w:rsidR="00195787">
        <w:rPr>
          <w:szCs w:val="20"/>
        </w:rPr>
        <w:t xml:space="preserve"> afwezigheid wegens ziekte of ow</w:t>
      </w:r>
      <w:r>
        <w:rPr>
          <w:szCs w:val="20"/>
        </w:rPr>
        <w:t>v</w:t>
      </w:r>
      <w:r w:rsidR="00195787">
        <w:rPr>
          <w:szCs w:val="20"/>
        </w:rPr>
        <w:t>.</w:t>
      </w:r>
      <w:r>
        <w:rPr>
          <w:szCs w:val="20"/>
        </w:rPr>
        <w:t xml:space="preserve"> een andere reden moet onmi</w:t>
      </w:r>
      <w:r w:rsidR="00767CB4">
        <w:rPr>
          <w:szCs w:val="20"/>
        </w:rPr>
        <w:t xml:space="preserve">ddellijk aan de </w:t>
      </w:r>
      <w:r w:rsidR="00760342">
        <w:rPr>
          <w:szCs w:val="20"/>
        </w:rPr>
        <w:t>stagedocent (via mail)</w:t>
      </w:r>
      <w:r>
        <w:rPr>
          <w:szCs w:val="20"/>
        </w:rPr>
        <w:t xml:space="preserve"> én de stageplaats</w:t>
      </w:r>
      <w:r w:rsidR="00767CB4">
        <w:rPr>
          <w:szCs w:val="20"/>
        </w:rPr>
        <w:t xml:space="preserve"> (via telefoon)</w:t>
      </w:r>
      <w:r>
        <w:rPr>
          <w:szCs w:val="20"/>
        </w:rPr>
        <w:t xml:space="preserve"> gesignaleerd</w:t>
      </w:r>
      <w:r w:rsidR="00767CB4">
        <w:rPr>
          <w:szCs w:val="20"/>
        </w:rPr>
        <w:t xml:space="preserve"> </w:t>
      </w:r>
      <w:r>
        <w:rPr>
          <w:szCs w:val="20"/>
        </w:rPr>
        <w:t>worden. Als het mogelijk is, vermeld je het aantal dagen afwezigheid. Een eventuele verlenging van je afwezigheid meld je op dezelfde wijze. Elke afw</w:t>
      </w:r>
      <w:r w:rsidR="00767CB4">
        <w:rPr>
          <w:szCs w:val="20"/>
        </w:rPr>
        <w:t xml:space="preserve">ezigheid moet verantwoord en </w:t>
      </w:r>
      <w:r>
        <w:rPr>
          <w:szCs w:val="20"/>
        </w:rPr>
        <w:t xml:space="preserve"> ingehaald worden.</w:t>
      </w:r>
    </w:p>
    <w:p w14:paraId="75B723D1" w14:textId="77777777" w:rsidR="001E48AD" w:rsidRPr="00170961" w:rsidRDefault="001E48AD" w:rsidP="001E48AD">
      <w:pPr>
        <w:spacing w:before="0" w:beforeAutospacing="0"/>
        <w:rPr>
          <w:rFonts w:eastAsiaTheme="minorEastAsia"/>
        </w:rPr>
      </w:pPr>
      <w:r>
        <w:rPr>
          <w:rFonts w:eastAsiaTheme="minorEastAsia"/>
        </w:rPr>
        <w:t>Kortom:</w:t>
      </w:r>
    </w:p>
    <w:p w14:paraId="0DE60CA7" w14:textId="77777777" w:rsidR="001E48AD" w:rsidRPr="001E48AD" w:rsidRDefault="001E48AD" w:rsidP="001E48AD">
      <w:pPr>
        <w:pStyle w:val="Lijstalinea"/>
        <w:numPr>
          <w:ilvl w:val="0"/>
          <w:numId w:val="40"/>
        </w:numPr>
        <w:spacing w:before="0" w:beforeAutospacing="0"/>
        <w:rPr>
          <w:rFonts w:eastAsiaTheme="minorEastAsia"/>
        </w:rPr>
      </w:pPr>
      <w:r w:rsidRPr="001E48AD">
        <w:rPr>
          <w:rFonts w:eastAsiaTheme="minorEastAsia"/>
        </w:rPr>
        <w:t xml:space="preserve">Je belt het </w:t>
      </w:r>
      <w:r w:rsidRPr="001E48AD">
        <w:rPr>
          <w:rFonts w:eastAsiaTheme="minorEastAsia"/>
          <w:b/>
        </w:rPr>
        <w:t>bedrijf</w:t>
      </w:r>
      <w:r w:rsidRPr="001E48AD">
        <w:rPr>
          <w:rFonts w:eastAsiaTheme="minorEastAsia"/>
        </w:rPr>
        <w:t xml:space="preserve"> op om verwittigen dat je niet komt wegens ziekte.</w:t>
      </w:r>
    </w:p>
    <w:p w14:paraId="4D8022BB" w14:textId="77777777" w:rsidR="001E48AD" w:rsidRPr="001E48AD" w:rsidRDefault="001E48AD" w:rsidP="001E48AD">
      <w:pPr>
        <w:pStyle w:val="Lijstalinea"/>
        <w:numPr>
          <w:ilvl w:val="0"/>
          <w:numId w:val="40"/>
        </w:numPr>
        <w:spacing w:before="0" w:beforeAutospacing="0"/>
        <w:rPr>
          <w:rFonts w:eastAsiaTheme="minorEastAsia"/>
        </w:rPr>
      </w:pPr>
      <w:r w:rsidRPr="001E48AD">
        <w:rPr>
          <w:rFonts w:eastAsiaTheme="minorEastAsia"/>
          <w:b/>
        </w:rPr>
        <w:t>stagedocent</w:t>
      </w:r>
      <w:r w:rsidRPr="001E48AD">
        <w:rPr>
          <w:rFonts w:eastAsiaTheme="minorEastAsia"/>
        </w:rPr>
        <w:t xml:space="preserve"> verwittigen: je stagebegeleider van school dient op de hoogte te zijn, voor het geval hij contact met het stagebedrijf opneemt, of met jou.</w:t>
      </w:r>
    </w:p>
    <w:p w14:paraId="2C0A2139" w14:textId="1A836C8C" w:rsidR="001E48AD" w:rsidRDefault="001E48AD" w:rsidP="001E48AD">
      <w:pPr>
        <w:pStyle w:val="Kop3"/>
      </w:pPr>
      <w:bookmarkStart w:id="51" w:name="_Toc481753754"/>
      <w:r>
        <w:t>Stage inhalen</w:t>
      </w:r>
      <w:bookmarkEnd w:id="51"/>
    </w:p>
    <w:p w14:paraId="40203149" w14:textId="43EC506F" w:rsidR="001E48AD" w:rsidRDefault="00F23C2D" w:rsidP="001E48AD">
      <w:pPr>
        <w:spacing w:before="0" w:beforeAutospacing="0"/>
        <w:rPr>
          <w:rFonts w:eastAsiaTheme="minorEastAsia"/>
        </w:rPr>
      </w:pPr>
      <w:r>
        <w:t>Gemiste stagedagen moet je wettigen en inhalen, tenzij anders beslist door de directie of stagecoördinator</w:t>
      </w:r>
      <w:r w:rsidR="00947AD9">
        <w:t>.</w:t>
      </w:r>
      <w:r w:rsidR="001E48AD" w:rsidRPr="001E48AD">
        <w:rPr>
          <w:rFonts w:eastAsiaTheme="minorEastAsia"/>
        </w:rPr>
        <w:t xml:space="preserve"> </w:t>
      </w:r>
      <w:r w:rsidR="001E48AD">
        <w:rPr>
          <w:rFonts w:eastAsiaTheme="minorEastAsia"/>
        </w:rPr>
        <w:t>D</w:t>
      </w:r>
      <w:r w:rsidR="001E48AD" w:rsidRPr="00170961">
        <w:rPr>
          <w:rFonts w:eastAsiaTheme="minorEastAsia"/>
        </w:rPr>
        <w:t>e dagen inhalen in samenspraak met bedrijf (afhankelijk van hoe lang je ziek bent; een dag ziek zijn wordt door de vingers gezien)</w:t>
      </w:r>
    </w:p>
    <w:p w14:paraId="53473C59" w14:textId="77777777" w:rsidR="001E48AD" w:rsidRPr="00F23C2D" w:rsidRDefault="001E48AD" w:rsidP="001E48AD">
      <w:pPr>
        <w:rPr>
          <w:u w:val="single"/>
        </w:rPr>
      </w:pPr>
      <w:r w:rsidRPr="00F23C2D">
        <w:rPr>
          <w:u w:val="single"/>
        </w:rPr>
        <w:t>Tijdens dezelfde periode</w:t>
      </w:r>
    </w:p>
    <w:p w14:paraId="6EE305AF" w14:textId="77777777" w:rsidR="001E48AD" w:rsidRDefault="001E48AD" w:rsidP="001E48AD">
      <w:pPr>
        <w:pStyle w:val="Lijstalinea"/>
        <w:numPr>
          <w:ilvl w:val="0"/>
          <w:numId w:val="41"/>
        </w:numPr>
      </w:pPr>
      <w:r>
        <w:lastRenderedPageBreak/>
        <w:t>Probeer indien mogelijk de stage zoveel mogelijk in te halen in  dezelfde stageperiode ( vb tijdens weekends, aansluitende vakantie) zodat het stageblok als geheel kan afgewerkt worden.</w:t>
      </w:r>
    </w:p>
    <w:p w14:paraId="165E053C" w14:textId="77777777" w:rsidR="001E48AD" w:rsidRDefault="001E48AD" w:rsidP="001E48AD">
      <w:pPr>
        <w:pStyle w:val="Lijstalinea"/>
        <w:numPr>
          <w:ilvl w:val="0"/>
          <w:numId w:val="41"/>
        </w:numPr>
      </w:pPr>
      <w:r>
        <w:t>Je bespreekt dit steeds met je stagedocent en stagementor!</w:t>
      </w:r>
    </w:p>
    <w:p w14:paraId="2FFB8F9C" w14:textId="77777777" w:rsidR="001E48AD" w:rsidRDefault="001E48AD" w:rsidP="001E48AD">
      <w:pPr>
        <w:pStyle w:val="Lijstalinea"/>
        <w:ind w:firstLine="0"/>
      </w:pPr>
    </w:p>
    <w:p w14:paraId="60C13214" w14:textId="77777777" w:rsidR="001E48AD" w:rsidRPr="00F23C2D" w:rsidRDefault="001E48AD" w:rsidP="001E48AD">
      <w:pPr>
        <w:tabs>
          <w:tab w:val="left" w:pos="-567"/>
        </w:tabs>
        <w:rPr>
          <w:u w:val="single"/>
        </w:rPr>
      </w:pPr>
      <w:r w:rsidRPr="00F23C2D">
        <w:rPr>
          <w:u w:val="single"/>
        </w:rPr>
        <w:t>Na de stageperiode</w:t>
      </w:r>
    </w:p>
    <w:p w14:paraId="4905559B" w14:textId="77777777" w:rsidR="001E48AD" w:rsidRDefault="001E48AD" w:rsidP="001E48AD">
      <w:pPr>
        <w:pStyle w:val="Lijstalinea"/>
        <w:numPr>
          <w:ilvl w:val="0"/>
          <w:numId w:val="42"/>
        </w:numPr>
        <w:rPr>
          <w:rFonts w:cs="Verdana"/>
          <w:noProof w:val="0"/>
          <w:color w:val="000000"/>
          <w:szCs w:val="20"/>
        </w:rPr>
      </w:pPr>
      <w:r w:rsidRPr="001E48AD">
        <w:rPr>
          <w:rFonts w:cs="Verdana"/>
          <w:noProof w:val="0"/>
          <w:color w:val="000000"/>
          <w:szCs w:val="20"/>
        </w:rPr>
        <w:t>De inhaalstage kan gebeuren tijdens de weekends, in de herfst-, kerst-, krokus- of paasvakantie. Dit is steeds in samenspraak met alle partijen.</w:t>
      </w:r>
    </w:p>
    <w:p w14:paraId="15A993AE" w14:textId="768AE1CC" w:rsidR="001E48AD" w:rsidRPr="001E48AD" w:rsidRDefault="001E48AD" w:rsidP="001E48AD">
      <w:pPr>
        <w:pStyle w:val="Lijstalinea"/>
        <w:numPr>
          <w:ilvl w:val="0"/>
          <w:numId w:val="42"/>
        </w:numPr>
        <w:rPr>
          <w:rFonts w:cs="Verdana"/>
          <w:noProof w:val="0"/>
          <w:color w:val="000000"/>
          <w:szCs w:val="20"/>
        </w:rPr>
      </w:pPr>
      <w:r w:rsidRPr="001E48AD">
        <w:rPr>
          <w:rFonts w:cs="Verdana"/>
          <w:noProof w:val="0"/>
          <w:color w:val="000000"/>
          <w:szCs w:val="20"/>
        </w:rPr>
        <w:t xml:space="preserve">Zeer langdurige afwezigheden worden besproken door de </w:t>
      </w:r>
      <w:proofErr w:type="spellStart"/>
      <w:r w:rsidRPr="001E48AD">
        <w:rPr>
          <w:rFonts w:cs="Verdana"/>
          <w:noProof w:val="0"/>
          <w:color w:val="000000"/>
          <w:szCs w:val="20"/>
        </w:rPr>
        <w:t>stagecoördinator</w:t>
      </w:r>
      <w:proofErr w:type="spellEnd"/>
      <w:r w:rsidRPr="001E48AD">
        <w:rPr>
          <w:rFonts w:cs="Verdana"/>
          <w:noProof w:val="0"/>
          <w:color w:val="000000"/>
          <w:szCs w:val="20"/>
        </w:rPr>
        <w:t xml:space="preserve"> en de stagedocenten.</w:t>
      </w:r>
    </w:p>
    <w:p w14:paraId="5BD69CB9" w14:textId="77777777" w:rsidR="001E48AD" w:rsidRPr="00170961" w:rsidRDefault="001E48AD" w:rsidP="001E48AD">
      <w:pPr>
        <w:spacing w:before="0" w:beforeAutospacing="0"/>
        <w:rPr>
          <w:rFonts w:eastAsiaTheme="minorEastAsia"/>
        </w:rPr>
      </w:pPr>
    </w:p>
    <w:p w14:paraId="3284EBD0" w14:textId="25872FB6" w:rsidR="00F23C2D" w:rsidRDefault="001E48AD" w:rsidP="001E48AD">
      <w:pPr>
        <w:pStyle w:val="Kop3"/>
      </w:pPr>
      <w:bookmarkStart w:id="52" w:name="_Toc481753755"/>
      <w:r>
        <w:t>Ziektebriefje</w:t>
      </w:r>
      <w:bookmarkEnd w:id="52"/>
    </w:p>
    <w:p w14:paraId="15DB2154" w14:textId="59D1530C" w:rsidR="001E48AD" w:rsidRPr="00170961" w:rsidRDefault="001E48AD" w:rsidP="001E48AD">
      <w:pPr>
        <w:spacing w:before="0" w:beforeAutospacing="0"/>
        <w:rPr>
          <w:rFonts w:eastAsiaTheme="minorEastAsia"/>
        </w:rPr>
      </w:pPr>
      <w:r>
        <w:rPr>
          <w:rFonts w:eastAsiaTheme="minorEastAsia"/>
        </w:rPr>
        <w:t>Het z</w:t>
      </w:r>
      <w:r w:rsidRPr="00170961">
        <w:rPr>
          <w:rFonts w:eastAsiaTheme="minorEastAsia"/>
        </w:rPr>
        <w:t xml:space="preserve">iektebriefje </w:t>
      </w:r>
      <w:r>
        <w:rPr>
          <w:rFonts w:eastAsiaTheme="minorEastAsia"/>
        </w:rPr>
        <w:t xml:space="preserve">geef je af aan de </w:t>
      </w:r>
      <w:r w:rsidRPr="001E48AD">
        <w:rPr>
          <w:rFonts w:eastAsiaTheme="minorEastAsia"/>
          <w:b/>
          <w:u w:val="single"/>
        </w:rPr>
        <w:t>stagecoordinator</w:t>
      </w:r>
      <w:r w:rsidRPr="00170961">
        <w:rPr>
          <w:rFonts w:eastAsiaTheme="minorEastAsia"/>
        </w:rPr>
        <w:t xml:space="preserve"> (</w:t>
      </w:r>
      <w:r>
        <w:rPr>
          <w:rFonts w:eastAsiaTheme="minorEastAsia"/>
        </w:rPr>
        <w:t>via mail of busje</w:t>
      </w:r>
      <w:r w:rsidRPr="00170961">
        <w:rPr>
          <w:rFonts w:eastAsiaTheme="minorEastAsia"/>
        </w:rPr>
        <w:t>)</w:t>
      </w:r>
      <w:r>
        <w:rPr>
          <w:rFonts w:eastAsiaTheme="minorEastAsia"/>
        </w:rPr>
        <w:t>.</w:t>
      </w:r>
    </w:p>
    <w:p w14:paraId="129A57EE" w14:textId="3FF87ED5" w:rsidR="001E48AD" w:rsidRPr="00170961" w:rsidRDefault="001E48AD" w:rsidP="001E48AD">
      <w:pPr>
        <w:spacing w:before="0" w:beforeAutospacing="0"/>
        <w:rPr>
          <w:rFonts w:eastAsiaTheme="minorEastAsia"/>
        </w:rPr>
      </w:pPr>
      <w:r>
        <w:rPr>
          <w:rFonts w:eastAsiaTheme="minorEastAsia"/>
        </w:rPr>
        <w:t xml:space="preserve">Heel belangrijk is dat je de </w:t>
      </w:r>
      <w:r w:rsidRPr="001E48AD">
        <w:rPr>
          <w:rFonts w:eastAsiaTheme="minorEastAsia"/>
          <w:u w:val="single"/>
        </w:rPr>
        <w:t>ziektetermijn</w:t>
      </w:r>
      <w:r>
        <w:rPr>
          <w:rFonts w:eastAsiaTheme="minorEastAsia"/>
        </w:rPr>
        <w:t xml:space="preserve"> op het ziektebriefje respecteert. Tijdens je ziekteperiode ben je namelijk niet</w:t>
      </w:r>
      <w:r w:rsidRPr="00170961">
        <w:rPr>
          <w:rFonts w:eastAsiaTheme="minorEastAsia"/>
        </w:rPr>
        <w:t xml:space="preserve"> verzekerd door school bij verplaatsingen naar stagebedrijf indien ongeval gebeurt</w:t>
      </w:r>
      <w:r>
        <w:rPr>
          <w:rFonts w:eastAsiaTheme="minorEastAsia"/>
        </w:rPr>
        <w:t>.</w:t>
      </w:r>
    </w:p>
    <w:p w14:paraId="74738139" w14:textId="0D15459E" w:rsidR="009776F3" w:rsidRPr="00170961" w:rsidRDefault="001E48AD" w:rsidP="009776F3">
      <w:pPr>
        <w:spacing w:before="0" w:beforeAutospacing="0"/>
        <w:rPr>
          <w:rFonts w:eastAsiaTheme="minorEastAsia"/>
        </w:rPr>
      </w:pPr>
      <w:r>
        <w:rPr>
          <w:rFonts w:eastAsiaTheme="minorEastAsia"/>
        </w:rPr>
        <w:t xml:space="preserve">Een </w:t>
      </w:r>
      <w:r w:rsidRPr="001E48AD">
        <w:rPr>
          <w:rFonts w:eastAsiaTheme="minorEastAsia"/>
          <w:b/>
        </w:rPr>
        <w:t>k</w:t>
      </w:r>
      <w:r w:rsidR="009776F3" w:rsidRPr="001E48AD">
        <w:rPr>
          <w:rFonts w:eastAsiaTheme="minorEastAsia"/>
          <w:b/>
        </w:rPr>
        <w:t>opie</w:t>
      </w:r>
      <w:r w:rsidR="009776F3" w:rsidRPr="00170961">
        <w:rPr>
          <w:rFonts w:eastAsiaTheme="minorEastAsia"/>
        </w:rPr>
        <w:t xml:space="preserve"> </w:t>
      </w:r>
      <w:r>
        <w:rPr>
          <w:rFonts w:eastAsiaTheme="minorEastAsia"/>
        </w:rPr>
        <w:t>van het ziektebriefje steek je in je</w:t>
      </w:r>
      <w:r w:rsidR="009776F3" w:rsidRPr="00170961">
        <w:rPr>
          <w:rFonts w:eastAsiaTheme="minorEastAsia"/>
        </w:rPr>
        <w:t xml:space="preserve"> </w:t>
      </w:r>
      <w:r w:rsidR="009776F3" w:rsidRPr="001E48AD">
        <w:rPr>
          <w:rFonts w:eastAsiaTheme="minorEastAsia"/>
          <w:b/>
        </w:rPr>
        <w:t>stagedagboek</w:t>
      </w:r>
      <w:r>
        <w:rPr>
          <w:rFonts w:eastAsiaTheme="minorEastAsia"/>
        </w:rPr>
        <w:t>.</w:t>
      </w:r>
    </w:p>
    <w:p w14:paraId="3284EBDB" w14:textId="77777777" w:rsidR="00F23C2D" w:rsidRDefault="00767CB4" w:rsidP="002A7BC7">
      <w:pPr>
        <w:pStyle w:val="Kop2"/>
        <w:tabs>
          <w:tab w:val="clear" w:pos="576"/>
          <w:tab w:val="clear" w:pos="737"/>
        </w:tabs>
        <w:ind w:left="0" w:firstLine="0"/>
      </w:pPr>
      <w:bookmarkStart w:id="53" w:name="_Toc481753756"/>
      <w:r>
        <w:t>Veiligheid in de werkplaats</w:t>
      </w:r>
      <w:bookmarkEnd w:id="53"/>
    </w:p>
    <w:p w14:paraId="3284EBDC" w14:textId="77777777" w:rsidR="00767CB4" w:rsidRPr="00F83C9B" w:rsidRDefault="00767CB4" w:rsidP="002A7BC7">
      <w:r w:rsidRPr="00F83C9B">
        <w:t>Op de hogeschool heb je tijdens de praktijksessies geleerd om veilig om te gaan met verschillende werksituaties. We verlangen ook dat je dit doorzet op je stage.</w:t>
      </w:r>
    </w:p>
    <w:p w14:paraId="3284EBDD" w14:textId="77777777" w:rsidR="00767CB4" w:rsidRPr="00F83C9B" w:rsidRDefault="00767CB4" w:rsidP="002A7BC7">
      <w:r w:rsidRPr="00F83C9B">
        <w:t xml:space="preserve">Zo is het dragen van een </w:t>
      </w:r>
      <w:r w:rsidRPr="00F83C9B">
        <w:rPr>
          <w:u w:val="single"/>
        </w:rPr>
        <w:t>veiligheidsbril</w:t>
      </w:r>
      <w:r w:rsidRPr="00F83C9B">
        <w:t xml:space="preserve"> verplicht tijdens het slijpen aan machines. De </w:t>
      </w:r>
      <w:r w:rsidRPr="00F83C9B">
        <w:rPr>
          <w:u w:val="single"/>
        </w:rPr>
        <w:t>gehoorbescherming</w:t>
      </w:r>
      <w:r w:rsidRPr="00F83C9B">
        <w:t xml:space="preserve"> draag je in luidruchtige omgevingen, zoals de machinekamer. Denk ook steeds aan </w:t>
      </w:r>
      <w:r w:rsidRPr="00F83C9B">
        <w:rPr>
          <w:u w:val="single"/>
        </w:rPr>
        <w:t>mond- en neusbescherming</w:t>
      </w:r>
      <w:r w:rsidRPr="00F83C9B">
        <w:t xml:space="preserve"> tijdens het slijpen van gevaarlijke producten. Je hebt deze beschermingen aangekocht tijdens het eerste jaar, moest je één of meerdere dingen verloren zijn kan je deze steeds aankopen in P101z.</w:t>
      </w:r>
    </w:p>
    <w:p w14:paraId="3284EBDE" w14:textId="77777777" w:rsidR="00767CB4" w:rsidRDefault="00767CB4" w:rsidP="002A7BC7">
      <w:r>
        <w:t>Op je stage draag je de polo</w:t>
      </w:r>
      <w:r w:rsidR="00760342">
        <w:t xml:space="preserve"> en de broek</w:t>
      </w:r>
      <w:r>
        <w:t xml:space="preserve"> </w:t>
      </w:r>
      <w:r w:rsidRPr="00F83C9B">
        <w:t>(van het eerste jaar) of houd je je aan de kledingcode van het bedrijf.</w:t>
      </w:r>
    </w:p>
    <w:p w14:paraId="3284EBDF" w14:textId="77777777" w:rsidR="00FF3C8B" w:rsidRDefault="00FF3C8B" w:rsidP="00054C60">
      <w:pPr>
        <w:pStyle w:val="Kop2"/>
      </w:pPr>
      <w:bookmarkStart w:id="54" w:name="_Toc481753757"/>
      <w:r w:rsidRPr="00054C60">
        <w:t>Aangifteformulier</w:t>
      </w:r>
      <w:r w:rsidRPr="00103155">
        <w:t xml:space="preserve"> verzekering lichamelijke schade</w:t>
      </w:r>
      <w:bookmarkEnd w:id="54"/>
    </w:p>
    <w:p w14:paraId="3284EBE0" w14:textId="64F9440A" w:rsidR="00FF3C8B" w:rsidRDefault="00FF3C8B" w:rsidP="002A7BC7">
      <w:pPr>
        <w:pStyle w:val="Default"/>
        <w:rPr>
          <w:sz w:val="20"/>
          <w:szCs w:val="20"/>
        </w:rPr>
      </w:pPr>
      <w:r>
        <w:rPr>
          <w:sz w:val="20"/>
          <w:szCs w:val="20"/>
        </w:rPr>
        <w:t xml:space="preserve">Op Toledo kan je het formulier vinden dat je moet gebruiken wanneer je een ongeval met mogelijk letsel hebt tijdens de stage. </w:t>
      </w:r>
    </w:p>
    <w:p w14:paraId="49B42FCA" w14:textId="77777777" w:rsidR="00054C60" w:rsidRDefault="00054C60" w:rsidP="002A7BC7">
      <w:pPr>
        <w:pStyle w:val="Default"/>
        <w:rPr>
          <w:sz w:val="20"/>
          <w:szCs w:val="20"/>
        </w:rPr>
      </w:pPr>
    </w:p>
    <w:p w14:paraId="3284EBE1" w14:textId="77777777" w:rsidR="00FF3C8B" w:rsidRDefault="00FF3C8B" w:rsidP="002A7BC7">
      <w:pPr>
        <w:pStyle w:val="Default"/>
        <w:rPr>
          <w:sz w:val="20"/>
          <w:szCs w:val="20"/>
        </w:rPr>
      </w:pPr>
      <w:r>
        <w:rPr>
          <w:sz w:val="20"/>
          <w:szCs w:val="20"/>
        </w:rPr>
        <w:t xml:space="preserve">Het moet gaan om een mogelijk lichamelijk letsel dat door een plotselinge gebeurtenis werd veroorzaakt tijdens je aanwezigheid op de stageplaats. Bijv. een snij- of schuurongeval, een val, enz. Ook ongevallen op weg naar en van de stageplaats/school worden in aanmerking genomen. </w:t>
      </w:r>
    </w:p>
    <w:p w14:paraId="3284EBE2" w14:textId="5DC0538E" w:rsidR="00FF3C8B" w:rsidRDefault="00FF3C8B" w:rsidP="002A7BC7">
      <w:pPr>
        <w:rPr>
          <w:szCs w:val="20"/>
        </w:rPr>
      </w:pPr>
      <w:r>
        <w:rPr>
          <w:szCs w:val="20"/>
        </w:rPr>
        <w:lastRenderedPageBreak/>
        <w:t>Wanneer je niet helemaal zeker bent of er lichamelijke schade is, kan je toch best een aangifte doen volgens onderstaande procedure. Sommige letsels worden mogelijk pas na enig tijdsverloop duidelijk.</w:t>
      </w:r>
    </w:p>
    <w:p w14:paraId="3652565D" w14:textId="5D3D313C" w:rsidR="00054C60" w:rsidRPr="000E1829" w:rsidRDefault="00054C60" w:rsidP="00054C60">
      <w:pPr>
        <w:spacing w:before="0" w:beforeAutospacing="0"/>
      </w:pPr>
      <w:r w:rsidRPr="00170961">
        <w:rPr>
          <w:rFonts w:eastAsiaTheme="minorEastAsia"/>
        </w:rPr>
        <w:t xml:space="preserve">De verzekeringspapieren dienen </w:t>
      </w:r>
      <w:r w:rsidRPr="00054C60">
        <w:rPr>
          <w:rFonts w:eastAsiaTheme="minorEastAsia"/>
          <w:b/>
        </w:rPr>
        <w:t>onmiddellijk na een ongeval</w:t>
      </w:r>
      <w:r w:rsidRPr="00170961">
        <w:rPr>
          <w:rFonts w:eastAsiaTheme="minorEastAsia"/>
        </w:rPr>
        <w:t xml:space="preserve"> op stage ingevuld te worden </w:t>
      </w:r>
      <w:r>
        <w:rPr>
          <w:rFonts w:eastAsiaTheme="minorEastAsia"/>
        </w:rPr>
        <w:t>door een dokter. Het formulier staat</w:t>
      </w:r>
      <w:r w:rsidRPr="00170961">
        <w:rPr>
          <w:rFonts w:eastAsiaTheme="minorEastAsia"/>
        </w:rPr>
        <w:t xml:space="preserve"> op Toledo onder de map stage. Dit formulier dient </w:t>
      </w:r>
      <w:r w:rsidRPr="00054C60">
        <w:rPr>
          <w:rFonts w:eastAsiaTheme="minorEastAsia"/>
          <w:b/>
        </w:rPr>
        <w:t>binnen de 8 dagen</w:t>
      </w:r>
      <w:r w:rsidRPr="00170961">
        <w:rPr>
          <w:rFonts w:eastAsiaTheme="minorEastAsia"/>
        </w:rPr>
        <w:t xml:space="preserve"> na het ongeval </w:t>
      </w:r>
      <w:r w:rsidRPr="00054C60">
        <w:rPr>
          <w:rFonts w:eastAsiaTheme="minorEastAsia"/>
          <w:b/>
        </w:rPr>
        <w:t>naar de verzekeraar</w:t>
      </w:r>
      <w:r w:rsidRPr="00170961">
        <w:rPr>
          <w:rFonts w:eastAsiaTheme="minorEastAsia"/>
        </w:rPr>
        <w:t xml:space="preserve"> gestuurd te worden, samen met het </w:t>
      </w:r>
      <w:r w:rsidRPr="00054C60">
        <w:rPr>
          <w:rFonts w:eastAsiaTheme="minorEastAsia"/>
          <w:b/>
        </w:rPr>
        <w:t>medisch attest van eerste verzorging</w:t>
      </w:r>
      <w:r w:rsidRPr="00170961">
        <w:rPr>
          <w:rFonts w:eastAsiaTheme="minorEastAsia"/>
        </w:rPr>
        <w:t xml:space="preserve"> (art. 62 van de arbeidsongevallenwet van 10 april 1971 en het KB van 12 maart 2003 tot vaststelling van de wijze en van de termijn van aangifte van een arbeidsongeval)</w:t>
      </w:r>
      <w:r>
        <w:rPr>
          <w:rFonts w:eastAsiaTheme="minorEastAsia"/>
        </w:rPr>
        <w:t>.</w:t>
      </w:r>
    </w:p>
    <w:p w14:paraId="3284EBE4" w14:textId="77777777" w:rsidR="00767CB4" w:rsidRDefault="00767CB4" w:rsidP="00054C60">
      <w:pPr>
        <w:pStyle w:val="Kop2"/>
      </w:pPr>
      <w:bookmarkStart w:id="55" w:name="_Toc481753758"/>
      <w:r>
        <w:t>Telefoon en internetgebruik</w:t>
      </w:r>
      <w:r w:rsidR="00CB614F">
        <w:t xml:space="preserve"> tijdens de stage</w:t>
      </w:r>
      <w:bookmarkEnd w:id="55"/>
    </w:p>
    <w:p w14:paraId="3284EBE5" w14:textId="77777777" w:rsidR="001A709D" w:rsidRDefault="00767CB4" w:rsidP="002A7BC7">
      <w:pPr>
        <w:rPr>
          <w:szCs w:val="20"/>
        </w:rPr>
      </w:pPr>
      <w:r>
        <w:rPr>
          <w:szCs w:val="20"/>
        </w:rPr>
        <w:t>Telefoneren voor privédoeleinden kan enkel kort en in uitzonderlijke omstandigheden (vb. onvoorzien vervoersprobleem). Idem voor gebruik van de GSM, met bijkomend het in acht nemen van het reglement met betrekking tot GSM-gebruik van de stageplaats. Internet wordt enkel gebruikt i.f.v. de stage en steeds in overleg met de verantwoordelijke</w:t>
      </w:r>
      <w:r w:rsidR="00CB614F">
        <w:rPr>
          <w:szCs w:val="20"/>
        </w:rPr>
        <w:t>.</w:t>
      </w:r>
    </w:p>
    <w:p w14:paraId="3284EBE6" w14:textId="77777777" w:rsidR="001A709D" w:rsidRDefault="001A709D" w:rsidP="002A7BC7">
      <w:pPr>
        <w:spacing w:before="-1" w:beforeAutospacing="0"/>
        <w:rPr>
          <w:szCs w:val="20"/>
        </w:rPr>
      </w:pPr>
      <w:r>
        <w:rPr>
          <w:szCs w:val="20"/>
        </w:rPr>
        <w:br w:type="page"/>
      </w:r>
    </w:p>
    <w:p w14:paraId="3284EBE7" w14:textId="77777777" w:rsidR="001A709D" w:rsidRDefault="001A709D" w:rsidP="002A7BC7">
      <w:pPr>
        <w:pStyle w:val="Kop1"/>
        <w:ind w:firstLine="0"/>
      </w:pPr>
      <w:bookmarkStart w:id="56" w:name="_Toc433746775"/>
      <w:bookmarkStart w:id="57" w:name="_Toc481753759"/>
      <w:r>
        <w:lastRenderedPageBreak/>
        <w:t>Stageopdrachten</w:t>
      </w:r>
      <w:bookmarkEnd w:id="56"/>
      <w:bookmarkEnd w:id="57"/>
    </w:p>
    <w:p w14:paraId="41C4EC6E" w14:textId="77777777" w:rsidR="00831A1D" w:rsidRDefault="009B0F17" w:rsidP="002A7BC7">
      <w:r>
        <w:t>In dit hoofdstuk bespreken we alle opdrachten die vervuld moeten worden gedurende iedere stageperiode. Je vindt eerst een oplijsting van de opdrachten terug per stageperiode. Nadien vind je meer info over de verschillende opdrachten.</w:t>
      </w:r>
      <w:r w:rsidR="00831A1D">
        <w:t xml:space="preserve"> </w:t>
      </w:r>
    </w:p>
    <w:p w14:paraId="3284EBE8" w14:textId="133D66B6" w:rsidR="009B0F17" w:rsidRPr="009B0F17" w:rsidRDefault="00831A1D" w:rsidP="002A7BC7">
      <w:r w:rsidRPr="00F72E72">
        <w:rPr>
          <w:u w:val="single"/>
        </w:rPr>
        <w:t>Indienen</w:t>
      </w:r>
      <w:r>
        <w:t xml:space="preserve"> van de verslagen: uiterlijk 2 weken na het beëindigen van de stage</w:t>
      </w:r>
      <w:r w:rsidR="00F72E72">
        <w:t xml:space="preserve">periode. Het verslag van de </w:t>
      </w:r>
      <w:r>
        <w:t>afstudeerstage</w:t>
      </w:r>
      <w:r w:rsidR="00F72E72">
        <w:t xml:space="preserve"> wordt ingediend uiterlijk</w:t>
      </w:r>
      <w:r w:rsidRPr="00831A1D">
        <w:t xml:space="preserve"> 1 week vóór </w:t>
      </w:r>
      <w:r w:rsidR="00F72E72">
        <w:t xml:space="preserve">het </w:t>
      </w:r>
      <w:r w:rsidRPr="00831A1D">
        <w:t xml:space="preserve">eindigen </w:t>
      </w:r>
      <w:r w:rsidR="00F72E72">
        <w:t>van de afstudeer</w:t>
      </w:r>
      <w:r w:rsidRPr="00831A1D">
        <w:t>stage</w:t>
      </w:r>
      <w:r w:rsidR="00F72E72">
        <w:t>.</w:t>
      </w:r>
      <w:r>
        <w:t xml:space="preserve"> Het verslag wordt ingediend bij de </w:t>
      </w:r>
      <w:r w:rsidRPr="00170961">
        <w:rPr>
          <w:b/>
        </w:rPr>
        <w:t>stage</w:t>
      </w:r>
      <w:r w:rsidR="00F72E72" w:rsidRPr="00170961">
        <w:rPr>
          <w:b/>
        </w:rPr>
        <w:t>docent</w:t>
      </w:r>
      <w:r w:rsidR="00F72E72">
        <w:t>.</w:t>
      </w:r>
    </w:p>
    <w:p w14:paraId="3284EBE9" w14:textId="17B86A19" w:rsidR="001A709D" w:rsidRDefault="009B0F17" w:rsidP="002A7BC7">
      <w:pPr>
        <w:pStyle w:val="Kop2"/>
        <w:ind w:firstLine="0"/>
      </w:pPr>
      <w:bookmarkStart w:id="58" w:name="_Toc481753760"/>
      <w:r>
        <w:t>S</w:t>
      </w:r>
      <w:r w:rsidR="00D14E64">
        <w:t>tage</w:t>
      </w:r>
      <w:r>
        <w:t xml:space="preserve"> </w:t>
      </w:r>
      <w:r w:rsidR="0004118A">
        <w:t>1 (OT2)</w:t>
      </w:r>
      <w:bookmarkEnd w:id="58"/>
      <w:r w:rsidR="0004118A">
        <w:t xml:space="preserve"> </w:t>
      </w:r>
    </w:p>
    <w:p w14:paraId="6DEA3A27" w14:textId="6DF95D57" w:rsidR="00DC3D63" w:rsidRDefault="00DC3D63" w:rsidP="002A7BC7">
      <w:pPr>
        <w:pStyle w:val="Kop3"/>
        <w:ind w:firstLine="0"/>
      </w:pPr>
      <w:bookmarkStart w:id="59" w:name="_Toc481753761"/>
      <w:r>
        <w:t>Onderdelen</w:t>
      </w:r>
      <w:bookmarkEnd w:id="59"/>
    </w:p>
    <w:p w14:paraId="08281F55" w14:textId="098928AD" w:rsidR="00170961" w:rsidRPr="00170961" w:rsidRDefault="00170961" w:rsidP="002A7BC7">
      <w:r>
        <w:t xml:space="preserve">Stage 1 bestaat uit </w:t>
      </w:r>
      <w:r w:rsidRPr="00170961">
        <w:t>3 onderdelen:</w:t>
      </w:r>
    </w:p>
    <w:p w14:paraId="33641388" w14:textId="0407015C" w:rsidR="00170961" w:rsidRPr="00170961" w:rsidRDefault="00170961" w:rsidP="001E48AD">
      <w:pPr>
        <w:pStyle w:val="Lijstalinea"/>
        <w:numPr>
          <w:ilvl w:val="0"/>
          <w:numId w:val="27"/>
        </w:numPr>
        <w:ind w:firstLine="0"/>
      </w:pPr>
      <w:r w:rsidRPr="00170961">
        <w:t>Stage</w:t>
      </w:r>
      <w:r w:rsidR="004D7677">
        <w:t xml:space="preserve"> 1</w:t>
      </w:r>
      <w:r>
        <w:t xml:space="preserve"> (</w:t>
      </w:r>
      <w:r w:rsidRPr="00170961">
        <w:t>i</w:t>
      </w:r>
      <w:r>
        <w:t xml:space="preserve">n totaal 5 weken in een orthopedisch bedrijf), </w:t>
      </w:r>
      <w:r w:rsidRPr="00170961">
        <w:t>5 dagen/week</w:t>
      </w:r>
    </w:p>
    <w:p w14:paraId="214E0F37" w14:textId="7EBE2F7E" w:rsidR="00170961" w:rsidRPr="00170961" w:rsidRDefault="00170961" w:rsidP="001E48AD">
      <w:pPr>
        <w:pStyle w:val="Lijstalinea"/>
        <w:numPr>
          <w:ilvl w:val="0"/>
          <w:numId w:val="27"/>
        </w:numPr>
        <w:ind w:firstLine="0"/>
      </w:pPr>
      <w:r w:rsidRPr="00170961">
        <w:t>Casusweek (@TM)</w:t>
      </w:r>
    </w:p>
    <w:p w14:paraId="5D4A296C" w14:textId="6829C2F4" w:rsidR="00170961" w:rsidRDefault="00170961" w:rsidP="001E48AD">
      <w:pPr>
        <w:pStyle w:val="Lijstalinea"/>
        <w:numPr>
          <w:ilvl w:val="0"/>
          <w:numId w:val="27"/>
        </w:numPr>
        <w:ind w:firstLine="0"/>
      </w:pPr>
      <w:r w:rsidRPr="00170961">
        <w:t>Interdisciplinaire projectweek (@TM, AH)</w:t>
      </w:r>
    </w:p>
    <w:p w14:paraId="1935EF0A" w14:textId="75A42789" w:rsidR="00DC3D63" w:rsidRDefault="00DC3D63" w:rsidP="002A7BC7">
      <w:pPr>
        <w:pStyle w:val="Kop3"/>
        <w:ind w:firstLine="0"/>
      </w:pPr>
      <w:bookmarkStart w:id="60" w:name="_Toc481753762"/>
      <w:r>
        <w:t>Stage</w:t>
      </w:r>
      <w:r w:rsidR="004D7677">
        <w:t xml:space="preserve"> 1</w:t>
      </w:r>
      <w:r w:rsidR="0004118A">
        <w:t xml:space="preserve"> (5 weken)</w:t>
      </w:r>
      <w:bookmarkEnd w:id="60"/>
    </w:p>
    <w:p w14:paraId="2528F7E3" w14:textId="5B6051FB" w:rsidR="00170961" w:rsidRPr="00170961" w:rsidRDefault="00170961" w:rsidP="002A7BC7">
      <w:r>
        <w:t>De stage omvat volgende activiteiten:</w:t>
      </w:r>
    </w:p>
    <w:p w14:paraId="3284EBEA" w14:textId="77777777" w:rsidR="00F554D3" w:rsidRDefault="00F554D3" w:rsidP="001E48AD">
      <w:pPr>
        <w:pStyle w:val="Lijstalinea"/>
        <w:numPr>
          <w:ilvl w:val="0"/>
          <w:numId w:val="26"/>
        </w:numPr>
        <w:spacing w:before="0" w:beforeAutospacing="0" w:after="0"/>
        <w:ind w:firstLine="0"/>
      </w:pPr>
      <w:r>
        <w:t>De student voert (schoen)orthopedische werkplaatsactiviteiten uit</w:t>
      </w:r>
      <w:r w:rsidR="00B419AB">
        <w:t>.</w:t>
      </w:r>
    </w:p>
    <w:p w14:paraId="3284EBED" w14:textId="70D4C5B8" w:rsidR="00F554D3" w:rsidRDefault="00F554D3" w:rsidP="001E48AD">
      <w:pPr>
        <w:pStyle w:val="Lijstalinea"/>
        <w:numPr>
          <w:ilvl w:val="0"/>
          <w:numId w:val="26"/>
        </w:numPr>
        <w:spacing w:before="0" w:beforeAutospacing="0" w:after="0"/>
        <w:ind w:firstLine="0"/>
      </w:pPr>
      <w:r>
        <w:t>De student volgt één vaste raadpleging per week (in totaal 1dag/week)</w:t>
      </w:r>
      <w:r w:rsidR="00B419AB">
        <w:t>.</w:t>
      </w:r>
      <w:r w:rsidR="003D16FA">
        <w:br/>
      </w:r>
      <w:r>
        <w:t>De student volgt één maatwerk hulpmiddel van A tot Z in functie van het stageverslag</w:t>
      </w:r>
      <w:r w:rsidR="00B419AB">
        <w:t>.</w:t>
      </w:r>
    </w:p>
    <w:p w14:paraId="3284EBEF" w14:textId="2DB204E1" w:rsidR="00F554D3" w:rsidRDefault="00F554D3" w:rsidP="001E48AD">
      <w:pPr>
        <w:pStyle w:val="Lijstalinea"/>
        <w:numPr>
          <w:ilvl w:val="0"/>
          <w:numId w:val="26"/>
        </w:numPr>
        <w:spacing w:before="0" w:beforeAutospacing="0" w:after="0"/>
        <w:ind w:firstLine="0"/>
      </w:pPr>
      <w:r>
        <w:t xml:space="preserve">De student voert minstens 5 maatnames uit </w:t>
      </w:r>
    </w:p>
    <w:p w14:paraId="2171E7E8" w14:textId="77777777" w:rsidR="00151827" w:rsidRDefault="00151827" w:rsidP="002A7BC7">
      <w:pPr>
        <w:pStyle w:val="Lijstalinea"/>
        <w:spacing w:before="0" w:beforeAutospacing="0" w:after="0"/>
        <w:ind w:left="720" w:firstLine="0"/>
      </w:pPr>
    </w:p>
    <w:p w14:paraId="1466E0F4" w14:textId="314E66C5" w:rsidR="00DC3D63" w:rsidRDefault="00DC3D63" w:rsidP="002A7BC7">
      <w:pPr>
        <w:pStyle w:val="Kop3"/>
        <w:ind w:firstLine="0"/>
      </w:pPr>
      <w:bookmarkStart w:id="61" w:name="_Toc481753763"/>
      <w:r>
        <w:t>Casusweek</w:t>
      </w:r>
      <w:bookmarkEnd w:id="61"/>
    </w:p>
    <w:p w14:paraId="72A580E9" w14:textId="4B4DDDDE" w:rsidR="00EE6864" w:rsidRPr="00EE6864" w:rsidRDefault="00EE6864" w:rsidP="002A7BC7">
      <w:r>
        <w:t>De tweedejaars krijgen een m</w:t>
      </w:r>
      <w:r w:rsidRPr="00EE6864">
        <w:t>aatname me</w:t>
      </w:r>
      <w:r>
        <w:t>t nodige info van de derdejaars. De 2</w:t>
      </w:r>
      <w:r w:rsidRPr="00EE6864">
        <w:t xml:space="preserve">e jaars </w:t>
      </w:r>
      <w:r>
        <w:t xml:space="preserve">gaan hiermee aan de slag </w:t>
      </w:r>
      <w:r w:rsidRPr="00EE6864">
        <w:t>tijdens casusweek</w:t>
      </w:r>
      <w:r w:rsidR="00DC653C">
        <w:t>: casus uitwerken en vervaardigen van het hulpmiddel.</w:t>
      </w:r>
    </w:p>
    <w:p w14:paraId="4B7AFBE3" w14:textId="25F85DAF" w:rsidR="00EE6864" w:rsidRPr="00EE6864" w:rsidRDefault="00EE6864" w:rsidP="002A7BC7">
      <w:r>
        <w:t>De derdejaars</w:t>
      </w:r>
      <w:r w:rsidRPr="00EE6864">
        <w:t xml:space="preserve"> </w:t>
      </w:r>
      <w:r>
        <w:t>coachen</w:t>
      </w:r>
      <w:r w:rsidRPr="00EE6864">
        <w:t xml:space="preserve"> </w:t>
      </w:r>
      <w:r>
        <w:t xml:space="preserve">en begeleiden de 2e jaars </w:t>
      </w:r>
      <w:r w:rsidRPr="00EE6864">
        <w:t>tijdens de casusweek</w:t>
      </w:r>
      <w:r>
        <w:t xml:space="preserve"> en beoordelen het gemaakte apparaat aan de hand van een beoordelinsinstrument.</w:t>
      </w:r>
    </w:p>
    <w:p w14:paraId="481E0EBA" w14:textId="204F1D1D" w:rsidR="00EE6864" w:rsidRPr="00EE6864" w:rsidRDefault="00EE6864" w:rsidP="002A7BC7">
      <w:r w:rsidRPr="0040294E">
        <w:t xml:space="preserve">De tweedejaars beoordelen casus en feedback van de 3de jaars. </w:t>
      </w:r>
      <w:bookmarkStart w:id="62" w:name="_GoBack"/>
      <w:bookmarkEnd w:id="62"/>
    </w:p>
    <w:p w14:paraId="431636B4" w14:textId="2BF8FA78" w:rsidR="00DC3D63" w:rsidRDefault="00DC3D63" w:rsidP="002A7BC7">
      <w:pPr>
        <w:pStyle w:val="Kop3"/>
        <w:ind w:firstLine="0"/>
      </w:pPr>
      <w:bookmarkStart w:id="63" w:name="_Toc481753764"/>
      <w:r>
        <w:t>Interdisciplinaire projectweek</w:t>
      </w:r>
      <w:bookmarkEnd w:id="63"/>
    </w:p>
    <w:p w14:paraId="59286CF5" w14:textId="2AF4C5D0" w:rsidR="00E46DA6" w:rsidRDefault="00E46DA6" w:rsidP="002A7BC7">
      <w:r>
        <w:t>De bedoeling van de interdisciplinaire projectweek is het leren van multidisciplinair samen te werken. Je leert een andere invalshoek ontdekken om een probleem op te lossen en je leert samen tot een compromis te komen. Thomas More werkt hiervoor s</w:t>
      </w:r>
      <w:r w:rsidR="00CC5900" w:rsidRPr="00E46DA6">
        <w:t>amen met  Artevelde Hogeschool Gent</w:t>
      </w:r>
      <w:r>
        <w:t xml:space="preserve">. Het is de bedoeling dat mensen uit de richting podologie, orthopedische technologie en schoentechnologie samenwerken aan verschillende opdrachten. </w:t>
      </w:r>
    </w:p>
    <w:p w14:paraId="751B16A7" w14:textId="0D48BF8D" w:rsidR="00CC5900" w:rsidRDefault="00E46DA6" w:rsidP="002A7BC7">
      <w:pPr>
        <w:tabs>
          <w:tab w:val="num" w:pos="720"/>
        </w:tabs>
      </w:pPr>
      <w:r>
        <w:lastRenderedPageBreak/>
        <w:t>Er is hiervoor een hele week</w:t>
      </w:r>
      <w:r w:rsidR="004D7677">
        <w:t xml:space="preserve"> voorzien: </w:t>
      </w:r>
      <w:r w:rsidR="00CC5900" w:rsidRPr="00E46DA6">
        <w:t xml:space="preserve">2 dagen </w:t>
      </w:r>
      <w:r w:rsidR="004D7677">
        <w:t>in Gent en</w:t>
      </w:r>
      <w:r w:rsidR="00CC5900" w:rsidRPr="00E46DA6">
        <w:t xml:space="preserve"> 2 dagen </w:t>
      </w:r>
      <w:r w:rsidR="004D7677">
        <w:t xml:space="preserve">in </w:t>
      </w:r>
      <w:r w:rsidR="00CC5900" w:rsidRPr="00E46DA6">
        <w:t>Geel</w:t>
      </w:r>
      <w:r w:rsidR="004D7677">
        <w:t>.</w:t>
      </w:r>
    </w:p>
    <w:p w14:paraId="6171F5AC" w14:textId="5233E69B" w:rsidR="004D7677" w:rsidRDefault="004D7677" w:rsidP="002A7BC7">
      <w:pPr>
        <w:tabs>
          <w:tab w:val="num" w:pos="720"/>
        </w:tabs>
      </w:pPr>
      <w:r>
        <w:t>De praktische gang van zaken kan geregeld worden via Facebook/podoweek. Via de besloten groep kunnen jullie berichtjes posten. Zo kunnen jullie gemakkelijk a</w:t>
      </w:r>
      <w:r w:rsidR="00CC5900" w:rsidRPr="00E46DA6">
        <w:t>fspreken</w:t>
      </w:r>
      <w:r>
        <w:t xml:space="preserve"> met de studenten van AH</w:t>
      </w:r>
      <w:r w:rsidR="00CC5900" w:rsidRPr="00E46DA6">
        <w:t xml:space="preserve"> </w:t>
      </w:r>
      <w:r>
        <w:t xml:space="preserve">om te </w:t>
      </w:r>
      <w:r w:rsidR="00CC5900" w:rsidRPr="00E46DA6">
        <w:t xml:space="preserve">overnachten, </w:t>
      </w:r>
      <w:r>
        <w:t xml:space="preserve">het </w:t>
      </w:r>
      <w:r w:rsidR="00CC5900" w:rsidRPr="00E46DA6">
        <w:t>vervoer</w:t>
      </w:r>
      <w:r>
        <w:t xml:space="preserve"> te regelen, ..</w:t>
      </w:r>
    </w:p>
    <w:p w14:paraId="78C66C5C" w14:textId="17C84805" w:rsidR="00CC5900" w:rsidRPr="00E46DA6" w:rsidRDefault="004D7677" w:rsidP="002A7BC7">
      <w:pPr>
        <w:tabs>
          <w:tab w:val="num" w:pos="720"/>
        </w:tabs>
      </w:pPr>
      <w:r>
        <w:t>Meer info zie toledo.</w:t>
      </w:r>
    </w:p>
    <w:p w14:paraId="4E3E91E7" w14:textId="15393064" w:rsidR="00DC3D63" w:rsidRDefault="00DC3D63" w:rsidP="002A7BC7">
      <w:pPr>
        <w:pStyle w:val="Kop3"/>
        <w:ind w:firstLine="0"/>
      </w:pPr>
      <w:bookmarkStart w:id="64" w:name="_Toc481753765"/>
      <w:r>
        <w:t>Verslag</w:t>
      </w:r>
      <w:bookmarkEnd w:id="64"/>
    </w:p>
    <w:p w14:paraId="3284EBF0" w14:textId="5EE9E68D" w:rsidR="00F554D3" w:rsidRDefault="00F554D3" w:rsidP="002A7BC7">
      <w:r>
        <w:t>Op het einde van de stage dient er een verslag in geleverd te worden. Dit verslag omvat de volgende onderdelen:</w:t>
      </w:r>
    </w:p>
    <w:p w14:paraId="3284EBF1" w14:textId="77777777" w:rsidR="00F554D3" w:rsidRDefault="00F554D3" w:rsidP="002A7BC7">
      <w:pPr>
        <w:pStyle w:val="Lijstalinea"/>
        <w:numPr>
          <w:ilvl w:val="0"/>
          <w:numId w:val="25"/>
        </w:numPr>
        <w:spacing w:before="0" w:beforeAutospacing="0" w:after="0"/>
        <w:ind w:left="360" w:firstLine="0"/>
      </w:pPr>
      <w:r>
        <w:t xml:space="preserve">Eén </w:t>
      </w:r>
      <w:r w:rsidRPr="004D7677">
        <w:rPr>
          <w:b/>
        </w:rPr>
        <w:t>technische handleiding</w:t>
      </w:r>
      <w:r>
        <w:t xml:space="preserve"> voor een maatwerk hulpmiddel/orthopedische schoen</w:t>
      </w:r>
      <w:r w:rsidR="00B419AB">
        <w:t>.</w:t>
      </w:r>
    </w:p>
    <w:p w14:paraId="3284EBF3" w14:textId="77777777" w:rsidR="00F554D3" w:rsidRDefault="00F554D3" w:rsidP="002A7BC7">
      <w:pPr>
        <w:pStyle w:val="Lijstalinea"/>
        <w:spacing w:before="0" w:beforeAutospacing="0" w:after="0"/>
        <w:ind w:left="360" w:firstLine="0"/>
      </w:pPr>
      <w:r>
        <w:t>Hier ga je een handleiding schrijven hoe een maatwerk artikel opgebouwd wordt. Je gaat dus een handleiding maken zodat duidelijk is welke stappen er ondernomen moeten worden om het hulpmiddel te kunnen vervaardigen.</w:t>
      </w:r>
    </w:p>
    <w:p w14:paraId="38826E3C" w14:textId="77777777" w:rsidR="00170961" w:rsidRDefault="00F554D3" w:rsidP="002A7BC7">
      <w:pPr>
        <w:pStyle w:val="Lijstalinea"/>
        <w:numPr>
          <w:ilvl w:val="0"/>
          <w:numId w:val="25"/>
        </w:numPr>
        <w:spacing w:before="0" w:beforeAutospacing="0" w:after="0"/>
        <w:ind w:left="360" w:firstLine="0"/>
      </w:pPr>
      <w:r w:rsidRPr="004D7677">
        <w:rPr>
          <w:b/>
        </w:rPr>
        <w:t>Verantwoording</w:t>
      </w:r>
      <w:r>
        <w:t xml:space="preserve"> en </w:t>
      </w:r>
      <w:r w:rsidRPr="004D7677">
        <w:rPr>
          <w:b/>
        </w:rPr>
        <w:t>motivatie</w:t>
      </w:r>
      <w:r>
        <w:t xml:space="preserve"> van keuze hulpmiddel en gebruikte materialen voor 3 hulpmiddelen (af t</w:t>
      </w:r>
      <w:r w:rsidR="00170961">
        <w:t xml:space="preserve">e stemmen met stageplaats): </w:t>
      </w:r>
    </w:p>
    <w:p w14:paraId="471902AA" w14:textId="77777777" w:rsidR="00170961" w:rsidRDefault="00F554D3" w:rsidP="002A7BC7">
      <w:pPr>
        <w:pStyle w:val="Lijstalinea"/>
        <w:numPr>
          <w:ilvl w:val="1"/>
          <w:numId w:val="25"/>
        </w:numPr>
        <w:spacing w:before="0" w:beforeAutospacing="0" w:after="0"/>
        <w:ind w:left="1080" w:firstLine="0"/>
      </w:pPr>
      <w:r>
        <w:t xml:space="preserve">OT: steunzool-prefab-rolstoel-maatwerk OL-maatwerk BL-maatwerk romp-IMF </w:t>
      </w:r>
    </w:p>
    <w:p w14:paraId="3284EBF6" w14:textId="49A481EB" w:rsidR="00F554D3" w:rsidRDefault="00F554D3" w:rsidP="002A7BC7">
      <w:pPr>
        <w:pStyle w:val="Lijstalinea"/>
        <w:numPr>
          <w:ilvl w:val="1"/>
          <w:numId w:val="25"/>
        </w:numPr>
        <w:spacing w:before="0" w:beforeAutospacing="0" w:after="0"/>
        <w:ind w:left="1080" w:firstLine="0"/>
      </w:pPr>
      <w:r>
        <w:t>ST: schoen – steunzool – sportsteunzool</w:t>
      </w:r>
    </w:p>
    <w:p w14:paraId="3284EBF8" w14:textId="10C4563E" w:rsidR="00F554D3" w:rsidRDefault="00170961" w:rsidP="002A7BC7">
      <w:pPr>
        <w:pStyle w:val="Lijstalinea"/>
        <w:spacing w:before="0" w:beforeAutospacing="0" w:after="0"/>
        <w:ind w:left="360" w:firstLine="0"/>
      </w:pPr>
      <w:r>
        <w:t>Bij deze opdracht formuleer</w:t>
      </w:r>
      <w:r w:rsidR="00F554D3">
        <w:t xml:space="preserve"> je voor 3 hulpmiddelen een verantwoording en motivatie waarom er voor een bepaald materiaal of concept gekozen is. Bv. Waarom er gebruikt gemaakt wordt van IMF materiaal ipv PE bij een polsspalk.</w:t>
      </w:r>
    </w:p>
    <w:p w14:paraId="3284EBFA" w14:textId="77777777" w:rsidR="00F554D3" w:rsidRDefault="00F554D3" w:rsidP="002A7BC7">
      <w:pPr>
        <w:pStyle w:val="Lijstalinea"/>
        <w:numPr>
          <w:ilvl w:val="0"/>
          <w:numId w:val="24"/>
        </w:numPr>
        <w:spacing w:before="0" w:beforeAutospacing="0" w:after="0"/>
        <w:ind w:left="349" w:firstLine="0"/>
      </w:pPr>
      <w:r>
        <w:t xml:space="preserve">Een </w:t>
      </w:r>
      <w:r w:rsidRPr="004D7677">
        <w:rPr>
          <w:b/>
        </w:rPr>
        <w:t>reflectie</w:t>
      </w:r>
      <w:r>
        <w:t xml:space="preserve"> en theoretische analyse op communicatie met cliënt (Korthagen)</w:t>
      </w:r>
    </w:p>
    <w:p w14:paraId="3284EBFC" w14:textId="77777777" w:rsidR="00F554D3" w:rsidRDefault="00F554D3" w:rsidP="002A7BC7">
      <w:pPr>
        <w:pStyle w:val="Lijstalinea"/>
        <w:spacing w:before="0" w:beforeAutospacing="0" w:after="0"/>
        <w:ind w:left="349" w:firstLine="0"/>
      </w:pPr>
      <w:r>
        <w:t>Je gaat analyseren hoe de communicatie met een cliënt verlopen is. Dit doe je adhv he</w:t>
      </w:r>
      <w:r w:rsidR="00D14E64">
        <w:t xml:space="preserve">t model van Korthagen </w:t>
      </w:r>
    </w:p>
    <w:p w14:paraId="3284EBFE" w14:textId="77777777" w:rsidR="00F554D3" w:rsidRDefault="00F554D3" w:rsidP="002A7BC7">
      <w:pPr>
        <w:pStyle w:val="Lijstalinea"/>
        <w:numPr>
          <w:ilvl w:val="0"/>
          <w:numId w:val="24"/>
        </w:numPr>
        <w:spacing w:before="0" w:beforeAutospacing="0" w:after="0"/>
        <w:ind w:left="349" w:firstLine="0"/>
      </w:pPr>
      <w:r>
        <w:t xml:space="preserve">Opvolging </w:t>
      </w:r>
      <w:r w:rsidRPr="004D7677">
        <w:rPr>
          <w:b/>
        </w:rPr>
        <w:t>goede punten en verbeterpunten</w:t>
      </w:r>
    </w:p>
    <w:p w14:paraId="3284EBFF" w14:textId="71891534" w:rsidR="00F554D3" w:rsidRDefault="00F554D3" w:rsidP="002A7BC7">
      <w:pPr>
        <w:spacing w:before="0" w:beforeAutospacing="0" w:after="0"/>
        <w:ind w:left="349"/>
      </w:pPr>
      <w:r>
        <w:t>De punten die je wekelijks naar je stagedocent hebt gemaild, plaats je eveneens in je stageverslag.</w:t>
      </w:r>
    </w:p>
    <w:p w14:paraId="32FF4F79" w14:textId="77777777" w:rsidR="004D7677" w:rsidRDefault="004D7677" w:rsidP="002A7BC7">
      <w:pPr>
        <w:spacing w:before="0" w:beforeAutospacing="0" w:after="0"/>
        <w:ind w:left="709"/>
      </w:pPr>
    </w:p>
    <w:p w14:paraId="1792F0FB" w14:textId="411E8519" w:rsidR="00170961" w:rsidRDefault="00170961" w:rsidP="002A7BC7">
      <w:pPr>
        <w:pStyle w:val="Kop3"/>
        <w:ind w:firstLine="0"/>
      </w:pPr>
      <w:bookmarkStart w:id="65" w:name="_Toc481753766"/>
      <w:r>
        <w:t>Beoordeling</w:t>
      </w:r>
      <w:bookmarkEnd w:id="65"/>
    </w:p>
    <w:p w14:paraId="30B1CA21" w14:textId="77777777" w:rsidR="00CC5900" w:rsidRPr="00170961" w:rsidRDefault="00CC5900" w:rsidP="001E48AD">
      <w:pPr>
        <w:numPr>
          <w:ilvl w:val="0"/>
          <w:numId w:val="28"/>
        </w:numPr>
        <w:spacing w:before="0" w:beforeAutospacing="0" w:after="0"/>
        <w:ind w:firstLine="0"/>
      </w:pPr>
      <w:r w:rsidRPr="00170961">
        <w:rPr>
          <w:b/>
          <w:bCs/>
        </w:rPr>
        <w:t>Stage</w:t>
      </w:r>
      <w:r w:rsidRPr="00170961">
        <w:t xml:space="preserve"> 70% </w:t>
      </w:r>
    </w:p>
    <w:p w14:paraId="2FA43193" w14:textId="77777777" w:rsidR="00CC5900" w:rsidRPr="00170961" w:rsidRDefault="00CC5900" w:rsidP="001E48AD">
      <w:pPr>
        <w:numPr>
          <w:ilvl w:val="0"/>
          <w:numId w:val="28"/>
        </w:numPr>
        <w:spacing w:before="0" w:beforeAutospacing="0" w:after="0"/>
        <w:ind w:firstLine="0"/>
      </w:pPr>
      <w:r w:rsidRPr="00170961">
        <w:rPr>
          <w:b/>
          <w:bCs/>
        </w:rPr>
        <w:t>Verslag</w:t>
      </w:r>
      <w:r w:rsidRPr="00170961">
        <w:t xml:space="preserve"> 30%</w:t>
      </w:r>
    </w:p>
    <w:p w14:paraId="490EA939" w14:textId="77777777" w:rsidR="00CC5900" w:rsidRPr="00170961" w:rsidRDefault="00CC5900" w:rsidP="001E48AD">
      <w:pPr>
        <w:numPr>
          <w:ilvl w:val="1"/>
          <w:numId w:val="28"/>
        </w:numPr>
        <w:spacing w:before="0" w:beforeAutospacing="0" w:after="0"/>
        <w:ind w:firstLine="0"/>
      </w:pPr>
      <w:r w:rsidRPr="00170961">
        <w:t xml:space="preserve">Verslag Casusweek + mondelinge toelichting (10%) </w:t>
      </w:r>
    </w:p>
    <w:p w14:paraId="527EBADC" w14:textId="77777777" w:rsidR="00CC5900" w:rsidRPr="00170961" w:rsidRDefault="00CC5900" w:rsidP="001E48AD">
      <w:pPr>
        <w:numPr>
          <w:ilvl w:val="1"/>
          <w:numId w:val="28"/>
        </w:numPr>
        <w:spacing w:before="0" w:beforeAutospacing="0" w:after="0"/>
        <w:ind w:firstLine="0"/>
      </w:pPr>
      <w:r w:rsidRPr="00170961">
        <w:t>Verslag Interdisciplinaire projectweek (10%)</w:t>
      </w:r>
    </w:p>
    <w:p w14:paraId="62D36AE1" w14:textId="77777777" w:rsidR="00CC5900" w:rsidRPr="00170961" w:rsidRDefault="00CC5900" w:rsidP="001E48AD">
      <w:pPr>
        <w:numPr>
          <w:ilvl w:val="1"/>
          <w:numId w:val="28"/>
        </w:numPr>
        <w:spacing w:before="0" w:beforeAutospacing="0" w:after="0"/>
        <w:ind w:firstLine="0"/>
      </w:pPr>
      <w:r w:rsidRPr="00170961">
        <w:t>Verslag Stage (10%)</w:t>
      </w:r>
    </w:p>
    <w:p w14:paraId="3284EC00" w14:textId="18A4C4E3" w:rsidR="00D14E64" w:rsidRDefault="00D14E64" w:rsidP="002A7BC7">
      <w:pPr>
        <w:pStyle w:val="Kop2"/>
        <w:ind w:firstLine="0"/>
      </w:pPr>
      <w:bookmarkStart w:id="66" w:name="_Toc481753767"/>
      <w:r>
        <w:t xml:space="preserve">Stage </w:t>
      </w:r>
      <w:r w:rsidR="0004118A">
        <w:t>2 (OT3) - Afstudeerstage</w:t>
      </w:r>
      <w:bookmarkEnd w:id="66"/>
    </w:p>
    <w:p w14:paraId="2A0538CE" w14:textId="10F31289" w:rsidR="00170961" w:rsidRDefault="00DC3D63" w:rsidP="002A7BC7">
      <w:pPr>
        <w:pStyle w:val="Kop3"/>
        <w:ind w:firstLine="0"/>
      </w:pPr>
      <w:bookmarkStart w:id="67" w:name="_Toc481753768"/>
      <w:r>
        <w:t>Onderdelen</w:t>
      </w:r>
      <w:bookmarkEnd w:id="67"/>
    </w:p>
    <w:p w14:paraId="6E2FDB8F" w14:textId="6732CE83" w:rsidR="00CC5900" w:rsidRDefault="0004118A" w:rsidP="002A7BC7">
      <w:r>
        <w:t>Stage voor het derde jaar Orthopedie bestaat uit volgende onderdelen:</w:t>
      </w:r>
    </w:p>
    <w:p w14:paraId="4EFFA05D" w14:textId="3910DC32" w:rsidR="00CC5900" w:rsidRPr="0004118A" w:rsidRDefault="0004118A" w:rsidP="001E48AD">
      <w:pPr>
        <w:pStyle w:val="Lijstalinea"/>
        <w:numPr>
          <w:ilvl w:val="0"/>
          <w:numId w:val="29"/>
        </w:numPr>
        <w:tabs>
          <w:tab w:val="num" w:pos="1440"/>
        </w:tabs>
        <w:ind w:firstLine="0"/>
      </w:pPr>
      <w:r>
        <w:t>Stage 2 (</w:t>
      </w:r>
      <w:r w:rsidR="00CC5900" w:rsidRPr="0004118A">
        <w:t xml:space="preserve">in totaal </w:t>
      </w:r>
      <w:r w:rsidR="00CC5900" w:rsidRPr="0004118A">
        <w:rPr>
          <w:b/>
          <w:bCs/>
        </w:rPr>
        <w:t xml:space="preserve">5 weken </w:t>
      </w:r>
      <w:r w:rsidR="00CC5900" w:rsidRPr="0004118A">
        <w:t xml:space="preserve">in een </w:t>
      </w:r>
      <w:r>
        <w:t xml:space="preserve">orthopedisch bedrijf, </w:t>
      </w:r>
      <w:r w:rsidR="00CC5900" w:rsidRPr="0004118A">
        <w:t>5 dagen/week</w:t>
      </w:r>
      <w:r>
        <w:t>)</w:t>
      </w:r>
    </w:p>
    <w:p w14:paraId="0D7F4BCE" w14:textId="77777777" w:rsidR="004D7677" w:rsidRPr="0004118A" w:rsidRDefault="004D7677" w:rsidP="001E48AD">
      <w:pPr>
        <w:pStyle w:val="Lijstalinea"/>
        <w:numPr>
          <w:ilvl w:val="0"/>
          <w:numId w:val="29"/>
        </w:numPr>
        <w:tabs>
          <w:tab w:val="num" w:pos="1440"/>
        </w:tabs>
        <w:ind w:firstLine="0"/>
      </w:pPr>
      <w:r>
        <w:t>Casusweek</w:t>
      </w:r>
    </w:p>
    <w:p w14:paraId="13549F36" w14:textId="63337A52" w:rsidR="00CC5900" w:rsidRDefault="0004118A" w:rsidP="001E48AD">
      <w:pPr>
        <w:pStyle w:val="Lijstalinea"/>
        <w:numPr>
          <w:ilvl w:val="0"/>
          <w:numId w:val="29"/>
        </w:numPr>
        <w:tabs>
          <w:tab w:val="num" w:pos="1440"/>
        </w:tabs>
        <w:ind w:firstLine="0"/>
      </w:pPr>
      <w:r w:rsidRPr="0004118A">
        <w:lastRenderedPageBreak/>
        <w:t>Afstudeerstage</w:t>
      </w:r>
      <w:r>
        <w:t xml:space="preserve"> (</w:t>
      </w:r>
      <w:r w:rsidR="00CC5900" w:rsidRPr="0004118A">
        <w:t xml:space="preserve">in totaal </w:t>
      </w:r>
      <w:r w:rsidR="00CC5900" w:rsidRPr="0004118A">
        <w:rPr>
          <w:b/>
          <w:bCs/>
        </w:rPr>
        <w:t xml:space="preserve">10 weken </w:t>
      </w:r>
      <w:r w:rsidR="00CC5900" w:rsidRPr="0004118A">
        <w:t xml:space="preserve">in een </w:t>
      </w:r>
      <w:r>
        <w:t xml:space="preserve">orthopedisch </w:t>
      </w:r>
      <w:r w:rsidR="00CC5900" w:rsidRPr="0004118A">
        <w:t xml:space="preserve">bedrijf </w:t>
      </w:r>
      <w:r>
        <w:t xml:space="preserve">, </w:t>
      </w:r>
      <w:r w:rsidR="00CC5900" w:rsidRPr="0004118A">
        <w:t>5 dagen/week</w:t>
      </w:r>
      <w:r>
        <w:t>)</w:t>
      </w:r>
    </w:p>
    <w:p w14:paraId="17DA43AD" w14:textId="4EFA7EC6" w:rsidR="00DC3D63" w:rsidRDefault="00DC3D63" w:rsidP="002A7BC7">
      <w:pPr>
        <w:pStyle w:val="Kop3"/>
        <w:ind w:firstLine="0"/>
      </w:pPr>
      <w:bookmarkStart w:id="68" w:name="_Toc481753769"/>
      <w:r>
        <w:t xml:space="preserve">Stage </w:t>
      </w:r>
      <w:r w:rsidR="0004118A">
        <w:t>2 (5 weken)</w:t>
      </w:r>
      <w:bookmarkEnd w:id="68"/>
    </w:p>
    <w:p w14:paraId="1CD837D9" w14:textId="77777777" w:rsidR="00DC3D63" w:rsidRPr="00170961" w:rsidRDefault="00DC3D63" w:rsidP="002A7BC7">
      <w:r>
        <w:t>De stage omvat volgende activiteiten:</w:t>
      </w:r>
    </w:p>
    <w:p w14:paraId="3284EC01" w14:textId="77777777" w:rsidR="00D14E64" w:rsidRDefault="00D14E64" w:rsidP="002A7BC7">
      <w:pPr>
        <w:pStyle w:val="Lijstalinea"/>
        <w:numPr>
          <w:ilvl w:val="0"/>
          <w:numId w:val="24"/>
        </w:numPr>
        <w:ind w:left="709" w:firstLine="0"/>
      </w:pPr>
      <w:r>
        <w:t>De student voert (schoen)orthopedische werkplaatsactiviteiten uit.</w:t>
      </w:r>
    </w:p>
    <w:p w14:paraId="3284EC05" w14:textId="727DBCC4" w:rsidR="00D14E64" w:rsidRDefault="00D14E64" w:rsidP="002A7BC7">
      <w:pPr>
        <w:pStyle w:val="Lijstalinea"/>
        <w:numPr>
          <w:ilvl w:val="0"/>
          <w:numId w:val="24"/>
        </w:numPr>
        <w:ind w:left="709" w:firstLine="0"/>
      </w:pPr>
      <w:r>
        <w:t>De student volgt één vaste raadpleging per week (in totaal 1dag/week)</w:t>
      </w:r>
      <w:r>
        <w:br/>
        <w:t>De student voorziet een maatname, volledige omschrijving van patiënt en een kopie van het doktersvoorschrift om mee te brengen naar school ifv de casusweek</w:t>
      </w:r>
      <w:r>
        <w:br/>
        <w:t xml:space="preserve">De student voert minstens 5 maatnames uit </w:t>
      </w:r>
    </w:p>
    <w:p w14:paraId="3284EC06" w14:textId="403C9D56" w:rsidR="00D14E64" w:rsidRDefault="00DC3D63" w:rsidP="002A7BC7">
      <w:pPr>
        <w:pStyle w:val="Kop3"/>
        <w:ind w:firstLine="0"/>
      </w:pPr>
      <w:bookmarkStart w:id="69" w:name="_Toc481753770"/>
      <w:r>
        <w:t>Verslag</w:t>
      </w:r>
      <w:r w:rsidR="0004118A">
        <w:t xml:space="preserve"> stage 2</w:t>
      </w:r>
      <w:bookmarkEnd w:id="69"/>
    </w:p>
    <w:p w14:paraId="3284EC07" w14:textId="77777777" w:rsidR="00D14E64" w:rsidRDefault="00D14E64" w:rsidP="002A7BC7">
      <w:pPr>
        <w:spacing w:after="0"/>
      </w:pPr>
      <w:r>
        <w:t>Op het einde van de stage dient er een verslag in geleverd te worden. De exacte inleverdatum komt op Toledo. Dit verslag omvat de volgende onderdelen:</w:t>
      </w:r>
    </w:p>
    <w:p w14:paraId="3284EC08" w14:textId="77777777" w:rsidR="00D14E64" w:rsidRDefault="00D14E64" w:rsidP="002A7BC7">
      <w:pPr>
        <w:pStyle w:val="Lijstalinea"/>
        <w:numPr>
          <w:ilvl w:val="0"/>
          <w:numId w:val="24"/>
        </w:numPr>
        <w:spacing w:after="0"/>
        <w:ind w:left="709" w:firstLine="0"/>
      </w:pPr>
      <w:r w:rsidRPr="004D7677">
        <w:rPr>
          <w:b/>
        </w:rPr>
        <w:t>Beoordelingsinstrument</w:t>
      </w:r>
      <w:r>
        <w:t xml:space="preserve"> voor casus van studenten van het tweede jaar</w:t>
      </w:r>
    </w:p>
    <w:p w14:paraId="3284EC0A" w14:textId="77777777" w:rsidR="00F25D41" w:rsidRDefault="00D14E64" w:rsidP="002A7BC7">
      <w:pPr>
        <w:pStyle w:val="Lijstalinea"/>
        <w:spacing w:after="0"/>
        <w:ind w:left="709" w:firstLine="0"/>
      </w:pPr>
      <w:r>
        <w:t xml:space="preserve">Voor de casusweek van het tweede en het derde jaar moeten jullie </w:t>
      </w:r>
      <w:r w:rsidR="00F25D41">
        <w:t xml:space="preserve">een beoordelingsinstrument maken zodat de casus op alle facetten kan beoordeeld worden. Uit deze beoordeling </w:t>
      </w:r>
      <w:r w:rsidR="004B78A7">
        <w:t xml:space="preserve">moeten jullie </w:t>
      </w:r>
      <w:r w:rsidR="00F25D41">
        <w:t xml:space="preserve">een punt op 20 </w:t>
      </w:r>
      <w:r w:rsidR="004B78A7">
        <w:t xml:space="preserve">genereren. </w:t>
      </w:r>
    </w:p>
    <w:p w14:paraId="3284EC0C" w14:textId="77777777" w:rsidR="00D14E64" w:rsidRDefault="00D14E64" w:rsidP="002A7BC7">
      <w:pPr>
        <w:pStyle w:val="Lijstalinea"/>
        <w:numPr>
          <w:ilvl w:val="0"/>
          <w:numId w:val="24"/>
        </w:numPr>
        <w:spacing w:after="0"/>
        <w:ind w:left="709" w:firstLine="0"/>
      </w:pPr>
      <w:r w:rsidRPr="004D7677">
        <w:rPr>
          <w:b/>
        </w:rPr>
        <w:t>Foto’s</w:t>
      </w:r>
      <w:r>
        <w:t xml:space="preserve"> van afgewerkte toestellen</w:t>
      </w:r>
    </w:p>
    <w:p w14:paraId="3284EC0E" w14:textId="77777777" w:rsidR="00D14E64" w:rsidRDefault="00D14E64" w:rsidP="002A7BC7">
      <w:pPr>
        <w:pStyle w:val="Lijstalinea"/>
        <w:spacing w:after="0"/>
        <w:ind w:left="709" w:firstLine="0"/>
      </w:pPr>
      <w:r>
        <w:t>Met een aantal foto’s verduidelijk je de toestellen waaraan je gewerkt hebt.</w:t>
      </w:r>
    </w:p>
    <w:p w14:paraId="3284EC11" w14:textId="6EBE4362" w:rsidR="00D14E64" w:rsidRDefault="00D14E64" w:rsidP="002A7BC7">
      <w:pPr>
        <w:pStyle w:val="Lijstalinea"/>
        <w:numPr>
          <w:ilvl w:val="0"/>
          <w:numId w:val="24"/>
        </w:numPr>
        <w:spacing w:after="0"/>
        <w:ind w:left="709" w:firstLine="0"/>
      </w:pPr>
      <w:r>
        <w:t xml:space="preserve">Een </w:t>
      </w:r>
      <w:r w:rsidRPr="004D7677">
        <w:rPr>
          <w:b/>
        </w:rPr>
        <w:t>reflectie</w:t>
      </w:r>
      <w:r>
        <w:t xml:space="preserve"> en theoretische analyse op communicatie met cliënt (Korthagen)</w:t>
      </w:r>
      <w:r w:rsidR="004B78A7">
        <w:br/>
      </w:r>
      <w:r>
        <w:t xml:space="preserve">Je gaat analyseren hoe de communicatie met een cliënt verlopen is. Dit doe je adhv het model van Korthagen </w:t>
      </w:r>
    </w:p>
    <w:p w14:paraId="3284EC14" w14:textId="1CC06512" w:rsidR="004B78A7" w:rsidRPr="001D161E" w:rsidRDefault="00D14E64" w:rsidP="002A7BC7">
      <w:pPr>
        <w:pStyle w:val="Lijstalinea"/>
        <w:numPr>
          <w:ilvl w:val="0"/>
          <w:numId w:val="24"/>
        </w:numPr>
        <w:spacing w:after="0"/>
        <w:ind w:left="709" w:firstLine="0"/>
      </w:pPr>
      <w:r>
        <w:t xml:space="preserve">Opvolging </w:t>
      </w:r>
      <w:r w:rsidRPr="004D7677">
        <w:rPr>
          <w:b/>
        </w:rPr>
        <w:t>goede punten en verbeterpunten</w:t>
      </w:r>
      <w:r>
        <w:t xml:space="preserve"> </w:t>
      </w:r>
      <w:r w:rsidR="004B78A7">
        <w:br/>
        <w:t>De punten die je wekelijks naar je stagedocent hebt gemaild, plaats je eveneens in je stageverslag.</w:t>
      </w:r>
    </w:p>
    <w:p w14:paraId="3284EC16" w14:textId="0AA498B7" w:rsidR="00D14E64" w:rsidRDefault="0004118A" w:rsidP="002A7BC7">
      <w:pPr>
        <w:pStyle w:val="Kop3"/>
        <w:ind w:firstLine="0"/>
      </w:pPr>
      <w:bookmarkStart w:id="70" w:name="_Toc481753771"/>
      <w:r>
        <w:t>Afstudeerstage (</w:t>
      </w:r>
      <w:r w:rsidR="00D14E64">
        <w:t>10 weken)</w:t>
      </w:r>
      <w:bookmarkEnd w:id="70"/>
    </w:p>
    <w:p w14:paraId="3284EC17" w14:textId="77777777" w:rsidR="004B78A7" w:rsidRDefault="004B78A7" w:rsidP="002A7BC7">
      <w:pPr>
        <w:pStyle w:val="Lijstalinea"/>
        <w:numPr>
          <w:ilvl w:val="0"/>
          <w:numId w:val="24"/>
        </w:numPr>
        <w:ind w:left="709" w:firstLine="0"/>
      </w:pPr>
      <w:r>
        <w:t xml:space="preserve">De student voert (schoen)orthopedische werkplaatsactiviteiten uit </w:t>
      </w:r>
    </w:p>
    <w:p w14:paraId="3284EC19" w14:textId="77777777" w:rsidR="004B78A7" w:rsidRDefault="004B78A7" w:rsidP="002A7BC7">
      <w:pPr>
        <w:pStyle w:val="Lijstalinea"/>
        <w:numPr>
          <w:ilvl w:val="0"/>
          <w:numId w:val="24"/>
        </w:numPr>
        <w:ind w:left="709" w:firstLine="0"/>
      </w:pPr>
      <w:r>
        <w:t>De student volgt één vaste raadpleging per week (in totaal 1dag/week)</w:t>
      </w:r>
    </w:p>
    <w:p w14:paraId="3284EC1A" w14:textId="77777777" w:rsidR="004B78A7" w:rsidRDefault="004B78A7" w:rsidP="002A7BC7">
      <w:pPr>
        <w:pStyle w:val="Lijstalinea"/>
        <w:numPr>
          <w:ilvl w:val="0"/>
          <w:numId w:val="24"/>
        </w:numPr>
        <w:ind w:left="709" w:firstLine="0"/>
      </w:pPr>
      <w:r>
        <w:t>De student werkt 1 hulpmiddel naar keuze van A tot Z volledig uit OF werkt een project uit op vraag van het stagebedrijf</w:t>
      </w:r>
    </w:p>
    <w:p w14:paraId="3284EC1C" w14:textId="5BB0CA2A" w:rsidR="004B78A7" w:rsidRDefault="004B78A7" w:rsidP="002A7BC7">
      <w:pPr>
        <w:pStyle w:val="Lijstalinea"/>
        <w:numPr>
          <w:ilvl w:val="0"/>
          <w:numId w:val="24"/>
        </w:numPr>
        <w:ind w:left="709" w:firstLine="0"/>
      </w:pPr>
      <w:r>
        <w:t xml:space="preserve">De student </w:t>
      </w:r>
      <w:r w:rsidR="0004118A">
        <w:t xml:space="preserve">voert minstens 5 maatnames uit </w:t>
      </w:r>
    </w:p>
    <w:p w14:paraId="009EE554" w14:textId="77777777" w:rsidR="0004118A" w:rsidRDefault="0004118A" w:rsidP="002A7BC7">
      <w:pPr>
        <w:pStyle w:val="Lijstalinea"/>
        <w:ind w:firstLine="0"/>
      </w:pPr>
    </w:p>
    <w:p w14:paraId="2848818E" w14:textId="6AD29D40" w:rsidR="0004118A" w:rsidRDefault="00EE6864" w:rsidP="002A7BC7">
      <w:pPr>
        <w:pStyle w:val="Kop3"/>
        <w:ind w:firstLine="0"/>
      </w:pPr>
      <w:bookmarkStart w:id="71" w:name="_Toc481753772"/>
      <w:r>
        <w:t>Verslag</w:t>
      </w:r>
      <w:r w:rsidR="0004118A">
        <w:t xml:space="preserve"> afstudeerstage</w:t>
      </w:r>
      <w:bookmarkEnd w:id="71"/>
    </w:p>
    <w:p w14:paraId="3284EC1D" w14:textId="77777777" w:rsidR="004B78A7" w:rsidRDefault="004B78A7" w:rsidP="002A7BC7">
      <w:r>
        <w:t>Op het einde van de stage dient er een verslag in geleverd te worden. De exacte inleverdatum komt op Toledo. Dit verslag omvat de volgende onderdelen:</w:t>
      </w:r>
    </w:p>
    <w:p w14:paraId="3284EC1E" w14:textId="77777777" w:rsidR="004B78A7" w:rsidRDefault="004B78A7" w:rsidP="002A7BC7">
      <w:pPr>
        <w:pStyle w:val="Lijstalinea"/>
        <w:numPr>
          <w:ilvl w:val="0"/>
          <w:numId w:val="24"/>
        </w:numPr>
        <w:ind w:left="709" w:firstLine="0"/>
      </w:pPr>
      <w:r w:rsidRPr="004D7677">
        <w:rPr>
          <w:b/>
        </w:rPr>
        <w:t>Foto’s</w:t>
      </w:r>
      <w:r>
        <w:t xml:space="preserve"> van afgewerkte toestellen</w:t>
      </w:r>
    </w:p>
    <w:p w14:paraId="3284EC21" w14:textId="1515EAE6" w:rsidR="004B78A7" w:rsidRDefault="004B78A7" w:rsidP="002A7BC7">
      <w:pPr>
        <w:pStyle w:val="Lijstalinea"/>
        <w:numPr>
          <w:ilvl w:val="0"/>
          <w:numId w:val="24"/>
        </w:numPr>
        <w:ind w:left="709" w:firstLine="0"/>
      </w:pPr>
      <w:r>
        <w:t xml:space="preserve">Een </w:t>
      </w:r>
      <w:r w:rsidRPr="004D7677">
        <w:rPr>
          <w:b/>
        </w:rPr>
        <w:t>reflectie</w:t>
      </w:r>
      <w:r>
        <w:t xml:space="preserve"> en theoretische analyse op communicatie met cliënt (Korthagen)</w:t>
      </w:r>
      <w:r>
        <w:br/>
        <w:t>Opvolging goede punten en verbeterpunten</w:t>
      </w:r>
    </w:p>
    <w:p w14:paraId="3284EC22" w14:textId="77777777" w:rsidR="004B78A7" w:rsidRDefault="004B78A7" w:rsidP="002A7BC7">
      <w:pPr>
        <w:pStyle w:val="Lijstalinea"/>
        <w:ind w:left="709" w:firstLine="0"/>
      </w:pPr>
    </w:p>
    <w:p w14:paraId="3284EC23" w14:textId="77777777" w:rsidR="004B78A7" w:rsidRPr="006454D9" w:rsidRDefault="004B78A7" w:rsidP="002A7BC7">
      <w:pPr>
        <w:pStyle w:val="Lijstalinea"/>
        <w:numPr>
          <w:ilvl w:val="0"/>
          <w:numId w:val="24"/>
        </w:numPr>
        <w:ind w:left="709" w:firstLine="0"/>
      </w:pPr>
      <w:r w:rsidRPr="004D7677">
        <w:rPr>
          <w:b/>
        </w:rPr>
        <w:lastRenderedPageBreak/>
        <w:t>Bespreek</w:t>
      </w:r>
      <w:r w:rsidRPr="006454D9">
        <w:t xml:space="preserve"> kort het </w:t>
      </w:r>
      <w:r w:rsidRPr="004D7677">
        <w:rPr>
          <w:b/>
        </w:rPr>
        <w:t>gevolgde hulpmiddel</w:t>
      </w:r>
      <w:r w:rsidRPr="006454D9">
        <w:t xml:space="preserve"> of het projec</w:t>
      </w:r>
      <w:r>
        <w:t>t van het stagebedrijf (max 5 p</w:t>
      </w:r>
      <w:r w:rsidRPr="006454D9">
        <w:t>g)</w:t>
      </w:r>
    </w:p>
    <w:p w14:paraId="3284EC24" w14:textId="59431093" w:rsidR="004B78A7" w:rsidRDefault="00EE6864" w:rsidP="002A7BC7">
      <w:pPr>
        <w:pStyle w:val="Kop3"/>
        <w:ind w:firstLine="0"/>
      </w:pPr>
      <w:bookmarkStart w:id="72" w:name="_Toc481753773"/>
      <w:r>
        <w:t>Casusweek</w:t>
      </w:r>
      <w:bookmarkEnd w:id="72"/>
    </w:p>
    <w:p w14:paraId="7EA1A42D" w14:textId="63104456" w:rsidR="00EE6864" w:rsidRPr="00EE6864" w:rsidRDefault="00EE6864" w:rsidP="002A7BC7">
      <w:r>
        <w:t xml:space="preserve">Tijdens stage 2 voorzie je een </w:t>
      </w:r>
      <w:r w:rsidRPr="004D7677">
        <w:rPr>
          <w:b/>
        </w:rPr>
        <w:t>maatname</w:t>
      </w:r>
      <w:r w:rsidRPr="00EE6864">
        <w:t xml:space="preserve"> me</w:t>
      </w:r>
      <w:r>
        <w:t>t nodige info voorzien. De bedoeling is dat de 2</w:t>
      </w:r>
      <w:r w:rsidRPr="00EE6864">
        <w:t xml:space="preserve">e jaars studenten </w:t>
      </w:r>
      <w:r>
        <w:t xml:space="preserve">hiermee aan de slag gaan </w:t>
      </w:r>
      <w:r w:rsidRPr="00EE6864">
        <w:t>tijdens casusweek</w:t>
      </w:r>
      <w:r>
        <w:t xml:space="preserve">. </w:t>
      </w:r>
    </w:p>
    <w:p w14:paraId="3940C946" w14:textId="5CA4D152" w:rsidR="00EE6864" w:rsidRPr="00EE6864" w:rsidRDefault="00EE6864" w:rsidP="002A7BC7">
      <w:r>
        <w:t xml:space="preserve">Je ontwikkelt een </w:t>
      </w:r>
      <w:r w:rsidRPr="004D7677">
        <w:rPr>
          <w:b/>
        </w:rPr>
        <w:t>beoordelingsinstrument</w:t>
      </w:r>
      <w:r>
        <w:t>, om het gemaakte hulpmiddel te beoordelen.</w:t>
      </w:r>
    </w:p>
    <w:p w14:paraId="277CA339" w14:textId="172F0DB9" w:rsidR="00EE6864" w:rsidRPr="00EE6864" w:rsidRDefault="00EE6864" w:rsidP="002A7BC7">
      <w:r>
        <w:t>De derdejaars</w:t>
      </w:r>
      <w:r w:rsidRPr="00EE6864">
        <w:t xml:space="preserve"> </w:t>
      </w:r>
      <w:r>
        <w:t>coachen</w:t>
      </w:r>
      <w:r w:rsidRPr="00EE6864">
        <w:t xml:space="preserve"> </w:t>
      </w:r>
      <w:r>
        <w:t xml:space="preserve">en begeleiden de 2e jaars </w:t>
      </w:r>
      <w:r w:rsidRPr="00EE6864">
        <w:t>tijdens de casusweek</w:t>
      </w:r>
      <w:r>
        <w:t>.</w:t>
      </w:r>
    </w:p>
    <w:p w14:paraId="7CDFACBE" w14:textId="04E137E6" w:rsidR="00EE6864" w:rsidRDefault="00EE6864" w:rsidP="002A7BC7">
      <w:r>
        <w:t>De tweedejaars</w:t>
      </w:r>
      <w:r w:rsidRPr="00EE6864">
        <w:t xml:space="preserve"> beoordelen casus en feedback van de 3de jaars</w:t>
      </w:r>
      <w:r>
        <w:t>.</w:t>
      </w:r>
    </w:p>
    <w:p w14:paraId="4F2A2AD3" w14:textId="2639096F" w:rsidR="004D7677" w:rsidRDefault="004D7677" w:rsidP="002A7BC7">
      <w:pPr>
        <w:pStyle w:val="Kop3"/>
        <w:ind w:firstLine="0"/>
      </w:pPr>
      <w:bookmarkStart w:id="73" w:name="_Toc481753774"/>
      <w:r>
        <w:t>Beoordeling</w:t>
      </w:r>
      <w:bookmarkEnd w:id="73"/>
    </w:p>
    <w:p w14:paraId="50A4FAD8" w14:textId="77777777" w:rsidR="004D7677" w:rsidRPr="004D7677" w:rsidRDefault="004D7677" w:rsidP="002A7BC7">
      <w:pPr>
        <w:spacing w:before="0" w:beforeAutospacing="0" w:after="0"/>
      </w:pPr>
      <w:r w:rsidRPr="004D7677">
        <w:rPr>
          <w:b/>
          <w:bCs/>
        </w:rPr>
        <w:t xml:space="preserve">Stage 2 </w:t>
      </w:r>
    </w:p>
    <w:p w14:paraId="6438207C" w14:textId="77777777" w:rsidR="00CC5900" w:rsidRPr="004D7677" w:rsidRDefault="00CC5900" w:rsidP="001E48AD">
      <w:pPr>
        <w:numPr>
          <w:ilvl w:val="0"/>
          <w:numId w:val="30"/>
        </w:numPr>
        <w:spacing w:before="0" w:beforeAutospacing="0" w:after="0"/>
        <w:ind w:firstLine="0"/>
      </w:pPr>
      <w:r w:rsidRPr="004D7677">
        <w:t>stage 2 (80%), waarvan stage 80% en verslag 20%</w:t>
      </w:r>
    </w:p>
    <w:p w14:paraId="58432417" w14:textId="6FBA08C6" w:rsidR="00CC5900" w:rsidRDefault="00CC5900" w:rsidP="001E48AD">
      <w:pPr>
        <w:numPr>
          <w:ilvl w:val="0"/>
          <w:numId w:val="30"/>
        </w:numPr>
        <w:spacing w:before="0" w:beforeAutospacing="0" w:after="0"/>
        <w:ind w:firstLine="0"/>
      </w:pPr>
      <w:r w:rsidRPr="004D7677">
        <w:t>casusweek (20%)</w:t>
      </w:r>
    </w:p>
    <w:p w14:paraId="4EEF9A20" w14:textId="77777777" w:rsidR="000B3237" w:rsidRPr="004D7677" w:rsidRDefault="000B3237" w:rsidP="002A7BC7">
      <w:pPr>
        <w:spacing w:before="0" w:beforeAutospacing="0" w:after="0"/>
        <w:ind w:left="720"/>
      </w:pPr>
    </w:p>
    <w:p w14:paraId="16ACE32A" w14:textId="061E7E2D" w:rsidR="004D7677" w:rsidRPr="004D7677" w:rsidRDefault="004D7677" w:rsidP="002A7BC7">
      <w:pPr>
        <w:spacing w:before="0" w:beforeAutospacing="0" w:after="0"/>
      </w:pPr>
      <w:r>
        <w:rPr>
          <w:b/>
          <w:bCs/>
        </w:rPr>
        <w:t>A</w:t>
      </w:r>
      <w:r w:rsidRPr="004D7677">
        <w:rPr>
          <w:b/>
          <w:bCs/>
        </w:rPr>
        <w:t>fstudeerstage</w:t>
      </w:r>
      <w:r w:rsidRPr="004D7677">
        <w:t xml:space="preserve"> </w:t>
      </w:r>
      <w:r w:rsidRPr="004D7677">
        <w:tab/>
      </w:r>
      <w:r w:rsidRPr="004D7677">
        <w:tab/>
      </w:r>
    </w:p>
    <w:p w14:paraId="0193876C" w14:textId="77777777" w:rsidR="00CC5900" w:rsidRPr="004D7677" w:rsidRDefault="00CC5900" w:rsidP="001E48AD">
      <w:pPr>
        <w:numPr>
          <w:ilvl w:val="0"/>
          <w:numId w:val="31"/>
        </w:numPr>
        <w:spacing w:before="0" w:beforeAutospacing="0" w:after="0"/>
        <w:ind w:firstLine="0"/>
      </w:pPr>
      <w:r w:rsidRPr="004D7677">
        <w:t>afstudeerstage (80%)</w:t>
      </w:r>
      <w:r w:rsidRPr="004D7677">
        <w:tab/>
      </w:r>
    </w:p>
    <w:p w14:paraId="13BEE073" w14:textId="77777777" w:rsidR="00CC5900" w:rsidRPr="004D7677" w:rsidRDefault="00CC5900" w:rsidP="001E48AD">
      <w:pPr>
        <w:numPr>
          <w:ilvl w:val="0"/>
          <w:numId w:val="31"/>
        </w:numPr>
        <w:spacing w:before="0" w:beforeAutospacing="0" w:after="0"/>
        <w:ind w:firstLine="0"/>
      </w:pPr>
      <w:r w:rsidRPr="004D7677">
        <w:t>verslag (20%)</w:t>
      </w:r>
      <w:r w:rsidRPr="004D7677">
        <w:tab/>
      </w:r>
    </w:p>
    <w:p w14:paraId="752BA224" w14:textId="77777777" w:rsidR="004D7677" w:rsidRPr="004D7677" w:rsidRDefault="004D7677" w:rsidP="002A7BC7"/>
    <w:p w14:paraId="3284EC25" w14:textId="77777777" w:rsidR="00F554D3" w:rsidRDefault="004B78A7" w:rsidP="002A7BC7">
      <w:pPr>
        <w:pStyle w:val="Kop2"/>
        <w:ind w:firstLine="0"/>
      </w:pPr>
      <w:bookmarkStart w:id="74" w:name="_Toc481753775"/>
      <w:r>
        <w:t>Buitenlandse stage (3</w:t>
      </w:r>
      <w:r w:rsidRPr="00F554D3">
        <w:rPr>
          <w:vertAlign w:val="superscript"/>
        </w:rPr>
        <w:t>de</w:t>
      </w:r>
      <w:r>
        <w:t xml:space="preserve"> jaar, 15 weken)</w:t>
      </w:r>
      <w:bookmarkEnd w:id="74"/>
    </w:p>
    <w:p w14:paraId="3284EC33" w14:textId="0F3AB34A" w:rsidR="00F554D3" w:rsidRPr="00984F1D" w:rsidRDefault="00656C06" w:rsidP="002A7BC7">
      <w:r>
        <w:t>Zie aparte bundel op Toledo – informatieportaal ortho - internationalisering</w:t>
      </w:r>
    </w:p>
    <w:p w14:paraId="3284EC34" w14:textId="79C4C9F4" w:rsidR="00F554D3" w:rsidRPr="00F554D3" w:rsidRDefault="00170961" w:rsidP="002A7BC7">
      <w:pPr>
        <w:pStyle w:val="Kop1"/>
        <w:ind w:firstLine="0"/>
      </w:pPr>
      <w:bookmarkStart w:id="75" w:name="_Toc481753776"/>
      <w:r>
        <w:lastRenderedPageBreak/>
        <w:t>Meer info over de stage-opdrachten</w:t>
      </w:r>
      <w:bookmarkEnd w:id="75"/>
    </w:p>
    <w:p w14:paraId="3284EC35" w14:textId="77777777" w:rsidR="00424B5A" w:rsidRDefault="002F6BCB" w:rsidP="002A7BC7">
      <w:pPr>
        <w:pStyle w:val="Kop2"/>
        <w:ind w:firstLine="0"/>
      </w:pPr>
      <w:bookmarkStart w:id="76" w:name="_Toc481753777"/>
      <w:r>
        <w:t>R</w:t>
      </w:r>
      <w:r w:rsidR="00424B5A">
        <w:t>eflectie</w:t>
      </w:r>
      <w:bookmarkEnd w:id="76"/>
      <w:r>
        <w:t xml:space="preserve"> </w:t>
      </w:r>
    </w:p>
    <w:p w14:paraId="3284EC36" w14:textId="77777777" w:rsidR="002F6BCB" w:rsidRPr="002F6BCB" w:rsidRDefault="002F6BCB" w:rsidP="002A7BC7">
      <w:pPr>
        <w:pStyle w:val="Kop3"/>
        <w:ind w:firstLine="0"/>
      </w:pPr>
      <w:bookmarkStart w:id="77" w:name="_Toc481753778"/>
      <w:r>
        <w:t>Zelfrelectie</w:t>
      </w:r>
      <w:bookmarkEnd w:id="77"/>
    </w:p>
    <w:p w14:paraId="3284EC37" w14:textId="77777777" w:rsidR="00424B5A" w:rsidRDefault="00424B5A" w:rsidP="002A7BC7">
      <w:pPr>
        <w:autoSpaceDE w:val="0"/>
        <w:autoSpaceDN w:val="0"/>
        <w:adjustRightInd w:val="0"/>
        <w:spacing w:before="0" w:beforeAutospacing="0" w:after="0" w:line="240" w:lineRule="auto"/>
        <w:rPr>
          <w:rFonts w:cs="Verdana"/>
          <w:noProof w:val="0"/>
          <w:color w:val="000000"/>
          <w:szCs w:val="20"/>
        </w:rPr>
      </w:pPr>
      <w:r w:rsidRPr="00DA4F21">
        <w:rPr>
          <w:rFonts w:cs="Verdana"/>
          <w:b/>
          <w:bCs/>
          <w:noProof w:val="0"/>
          <w:color w:val="000000"/>
          <w:szCs w:val="20"/>
        </w:rPr>
        <w:t>Kritisch nadenken over je eigen handelen</w:t>
      </w:r>
      <w:r w:rsidRPr="00DA4F21">
        <w:rPr>
          <w:rFonts w:cs="Verdana"/>
          <w:noProof w:val="0"/>
          <w:color w:val="000000"/>
          <w:szCs w:val="20"/>
        </w:rPr>
        <w:t xml:space="preserve">, is een onmisbaar onderdeel van het leerproces. Dit noemen we zelfreflectie. Je kan reflecteren over feedback die je van anderen kreeg. Je kan ook reflecteren door geregeld stil te staan bij en na te denken over wat je wilt doen en hebt gedaan. Zo kom je te weten hoe je functioneert, wat je daarbij voelt, of je dat wilt veranderen… Hieruit kan dan weer een aanzet komen om je eigen handelen in de toekomst bij te sturen en te verbeteren. Het is goed om van zulke zelfreflecties een gewoonte te maken. </w:t>
      </w:r>
    </w:p>
    <w:p w14:paraId="3284EC38" w14:textId="77777777" w:rsidR="00424B5A" w:rsidRPr="00DA4F21" w:rsidRDefault="00424B5A" w:rsidP="002A7BC7">
      <w:pPr>
        <w:autoSpaceDE w:val="0"/>
        <w:autoSpaceDN w:val="0"/>
        <w:adjustRightInd w:val="0"/>
        <w:spacing w:before="0" w:beforeAutospacing="0" w:after="0" w:line="240" w:lineRule="auto"/>
        <w:rPr>
          <w:rFonts w:cs="Verdana"/>
          <w:noProof w:val="0"/>
          <w:color w:val="000000"/>
          <w:szCs w:val="20"/>
        </w:rPr>
      </w:pPr>
    </w:p>
    <w:p w14:paraId="3284EC39" w14:textId="77777777" w:rsidR="00424B5A" w:rsidRDefault="00424B5A" w:rsidP="002A7BC7">
      <w:pPr>
        <w:autoSpaceDE w:val="0"/>
        <w:autoSpaceDN w:val="0"/>
        <w:adjustRightInd w:val="0"/>
        <w:spacing w:before="0" w:beforeAutospacing="0" w:after="0" w:line="240" w:lineRule="auto"/>
        <w:rPr>
          <w:rFonts w:cs="Verdana"/>
          <w:noProof w:val="0"/>
          <w:color w:val="000000"/>
          <w:szCs w:val="20"/>
        </w:rPr>
      </w:pPr>
      <w:r w:rsidRPr="00DA4F21">
        <w:rPr>
          <w:rFonts w:cs="Verdana"/>
          <w:noProof w:val="0"/>
          <w:color w:val="000000"/>
          <w:szCs w:val="20"/>
        </w:rPr>
        <w:t xml:space="preserve">Het reflecteren is een prima hulpmiddel om gebeurde zaken </w:t>
      </w:r>
      <w:r w:rsidRPr="00DA4F21">
        <w:rPr>
          <w:rFonts w:cs="Verdana"/>
          <w:b/>
          <w:bCs/>
          <w:noProof w:val="0"/>
          <w:color w:val="000000"/>
          <w:szCs w:val="20"/>
        </w:rPr>
        <w:t xml:space="preserve">op een rijtje </w:t>
      </w:r>
      <w:r w:rsidRPr="00DA4F21">
        <w:rPr>
          <w:rFonts w:cs="Verdana"/>
          <w:noProof w:val="0"/>
          <w:color w:val="000000"/>
          <w:szCs w:val="20"/>
        </w:rPr>
        <w:t xml:space="preserve">te zetten, om je </w:t>
      </w:r>
      <w:r w:rsidRPr="00DA4F21">
        <w:rPr>
          <w:rFonts w:cs="Verdana"/>
          <w:b/>
          <w:bCs/>
          <w:noProof w:val="0"/>
          <w:color w:val="000000"/>
          <w:szCs w:val="20"/>
        </w:rPr>
        <w:t xml:space="preserve">leerdoelen </w:t>
      </w:r>
      <w:r w:rsidRPr="00DA4F21">
        <w:rPr>
          <w:rFonts w:cs="Verdana"/>
          <w:noProof w:val="0"/>
          <w:color w:val="000000"/>
          <w:szCs w:val="20"/>
        </w:rPr>
        <w:t xml:space="preserve">op te baseren, om </w:t>
      </w:r>
      <w:r w:rsidRPr="00DA4F21">
        <w:rPr>
          <w:rFonts w:cs="Verdana"/>
          <w:b/>
          <w:bCs/>
          <w:noProof w:val="0"/>
          <w:color w:val="000000"/>
          <w:szCs w:val="20"/>
        </w:rPr>
        <w:t xml:space="preserve">houvast </w:t>
      </w:r>
      <w:r w:rsidRPr="00DA4F21">
        <w:rPr>
          <w:rFonts w:cs="Verdana"/>
          <w:noProof w:val="0"/>
          <w:color w:val="000000"/>
          <w:szCs w:val="20"/>
        </w:rPr>
        <w:t xml:space="preserve">te hebben als je met anderen wil praten over je stage-ervaringen, om je </w:t>
      </w:r>
      <w:r>
        <w:rPr>
          <w:rFonts w:cs="Verdana"/>
          <w:b/>
          <w:bCs/>
          <w:noProof w:val="0"/>
          <w:color w:val="000000"/>
          <w:szCs w:val="20"/>
        </w:rPr>
        <w:t>feedbackmoment</w:t>
      </w:r>
      <w:r w:rsidRPr="00DA4F21">
        <w:rPr>
          <w:rFonts w:cs="Verdana"/>
          <w:b/>
          <w:bCs/>
          <w:noProof w:val="0"/>
          <w:color w:val="000000"/>
          <w:szCs w:val="20"/>
        </w:rPr>
        <w:t xml:space="preserve"> </w:t>
      </w:r>
      <w:r w:rsidRPr="00DA4F21">
        <w:rPr>
          <w:rFonts w:cs="Verdana"/>
          <w:noProof w:val="0"/>
          <w:color w:val="000000"/>
          <w:szCs w:val="20"/>
        </w:rPr>
        <w:t xml:space="preserve">voor te bereiden,… Ook later na je opleiding bij tot het bevorderen van je werk als </w:t>
      </w:r>
      <w:r>
        <w:rPr>
          <w:rFonts w:cs="Verdana"/>
          <w:noProof w:val="0"/>
          <w:color w:val="000000"/>
          <w:szCs w:val="20"/>
        </w:rPr>
        <w:t>orthopedisch technoloog</w:t>
      </w:r>
      <w:r w:rsidRPr="00DA4F21">
        <w:rPr>
          <w:rFonts w:cs="Verdana"/>
          <w:noProof w:val="0"/>
          <w:color w:val="000000"/>
          <w:szCs w:val="20"/>
        </w:rPr>
        <w:t xml:space="preserve"> heb je reflectie nodig. </w:t>
      </w:r>
    </w:p>
    <w:p w14:paraId="3284EC3A" w14:textId="77777777" w:rsidR="00424B5A" w:rsidRPr="00DA4F21" w:rsidRDefault="00424B5A" w:rsidP="002A7BC7">
      <w:pPr>
        <w:autoSpaceDE w:val="0"/>
        <w:autoSpaceDN w:val="0"/>
        <w:adjustRightInd w:val="0"/>
        <w:spacing w:before="0" w:beforeAutospacing="0" w:after="0" w:line="240" w:lineRule="auto"/>
        <w:ind w:left="-426"/>
        <w:rPr>
          <w:rFonts w:cs="Verdana"/>
          <w:noProof w:val="0"/>
          <w:color w:val="000000"/>
          <w:szCs w:val="20"/>
        </w:rPr>
      </w:pPr>
    </w:p>
    <w:p w14:paraId="3284EC3B" w14:textId="77777777" w:rsidR="00424B5A" w:rsidRPr="00DA4F21" w:rsidRDefault="00424B5A" w:rsidP="002A7BC7">
      <w:pPr>
        <w:autoSpaceDE w:val="0"/>
        <w:autoSpaceDN w:val="0"/>
        <w:adjustRightInd w:val="0"/>
        <w:spacing w:before="0" w:beforeAutospacing="0" w:after="0" w:line="240" w:lineRule="auto"/>
        <w:rPr>
          <w:rFonts w:cs="Verdana"/>
          <w:noProof w:val="0"/>
          <w:color w:val="000000"/>
          <w:szCs w:val="20"/>
        </w:rPr>
      </w:pPr>
      <w:r w:rsidRPr="00DA4F21">
        <w:rPr>
          <w:rFonts w:cs="Verdana"/>
          <w:noProof w:val="0"/>
          <w:color w:val="000000"/>
          <w:szCs w:val="20"/>
        </w:rPr>
        <w:t xml:space="preserve">Wat wordt er verwacht tijdens de stage aan reflecties? </w:t>
      </w:r>
    </w:p>
    <w:p w14:paraId="3284EC3C" w14:textId="77777777" w:rsidR="00424B5A" w:rsidRPr="00DA4F21" w:rsidRDefault="00424B5A" w:rsidP="002A7BC7">
      <w:pPr>
        <w:autoSpaceDE w:val="0"/>
        <w:autoSpaceDN w:val="0"/>
        <w:adjustRightInd w:val="0"/>
        <w:spacing w:before="0" w:beforeAutospacing="0" w:after="21" w:line="240" w:lineRule="auto"/>
        <w:rPr>
          <w:rFonts w:cs="Verdana"/>
          <w:noProof w:val="0"/>
          <w:color w:val="000000"/>
          <w:szCs w:val="20"/>
        </w:rPr>
      </w:pPr>
      <w:r w:rsidRPr="00DA4F21">
        <w:rPr>
          <w:rFonts w:ascii="Times New Roman" w:hAnsi="Times New Roman"/>
          <w:noProof w:val="0"/>
          <w:color w:val="000000"/>
          <w:szCs w:val="20"/>
        </w:rPr>
        <w:t>-</w:t>
      </w:r>
      <w:r>
        <w:rPr>
          <w:rFonts w:ascii="Times New Roman" w:hAnsi="Times New Roman"/>
          <w:noProof w:val="0"/>
          <w:color w:val="000000"/>
          <w:szCs w:val="20"/>
        </w:rPr>
        <w:t xml:space="preserve"> </w:t>
      </w:r>
      <w:r>
        <w:rPr>
          <w:rFonts w:ascii="Times New Roman" w:hAnsi="Times New Roman"/>
          <w:noProof w:val="0"/>
          <w:color w:val="000000"/>
          <w:szCs w:val="20"/>
        </w:rPr>
        <w:tab/>
      </w:r>
      <w:r w:rsidR="00C67DD5">
        <w:rPr>
          <w:rFonts w:ascii="Times New Roman" w:hAnsi="Times New Roman"/>
          <w:noProof w:val="0"/>
          <w:color w:val="000000"/>
          <w:szCs w:val="20"/>
        </w:rPr>
        <w:t>J</w:t>
      </w:r>
      <w:r w:rsidR="00C67DD5">
        <w:rPr>
          <w:rFonts w:cs="Verdana"/>
          <w:noProof w:val="0"/>
          <w:color w:val="000000"/>
          <w:szCs w:val="20"/>
        </w:rPr>
        <w:t xml:space="preserve">e gaat voor jezelf noteren wat ging goed, wat ging moeilijk en wat ga je doen om de moeilijke zaken te verbeteren. </w:t>
      </w:r>
      <w:r w:rsidRPr="00DA4F21">
        <w:rPr>
          <w:rFonts w:cs="Verdana"/>
          <w:noProof w:val="0"/>
          <w:color w:val="000000"/>
          <w:szCs w:val="20"/>
        </w:rPr>
        <w:t xml:space="preserve">Je reflecteert zowel over je </w:t>
      </w:r>
      <w:r w:rsidRPr="00DA4F21">
        <w:rPr>
          <w:rFonts w:cs="Verdana"/>
          <w:b/>
          <w:bCs/>
          <w:noProof w:val="0"/>
          <w:color w:val="000000"/>
          <w:szCs w:val="20"/>
        </w:rPr>
        <w:t xml:space="preserve">persoonlijk functioneren </w:t>
      </w:r>
      <w:r w:rsidRPr="00DA4F21">
        <w:rPr>
          <w:rFonts w:cs="Verdana"/>
          <w:noProof w:val="0"/>
          <w:color w:val="000000"/>
          <w:szCs w:val="20"/>
        </w:rPr>
        <w:t xml:space="preserve">als over je </w:t>
      </w:r>
      <w:r w:rsidRPr="00DA4F21">
        <w:rPr>
          <w:rFonts w:cs="Verdana"/>
          <w:b/>
          <w:bCs/>
          <w:noProof w:val="0"/>
          <w:color w:val="000000"/>
          <w:szCs w:val="20"/>
        </w:rPr>
        <w:t xml:space="preserve">beroepsmatig </w:t>
      </w:r>
      <w:r w:rsidRPr="00DA4F21">
        <w:rPr>
          <w:rFonts w:cs="Verdana"/>
          <w:noProof w:val="0"/>
          <w:color w:val="000000"/>
          <w:szCs w:val="20"/>
        </w:rPr>
        <w:t xml:space="preserve">handelen. </w:t>
      </w:r>
      <w:r w:rsidR="00C67DD5">
        <w:rPr>
          <w:rFonts w:cs="Verdana"/>
          <w:noProof w:val="0"/>
          <w:color w:val="000000"/>
          <w:szCs w:val="20"/>
        </w:rPr>
        <w:t xml:space="preserve">Tweewekelijks </w:t>
      </w:r>
      <w:r w:rsidRPr="00DA4F21">
        <w:rPr>
          <w:rFonts w:cs="Verdana"/>
          <w:noProof w:val="0"/>
          <w:color w:val="000000"/>
          <w:szCs w:val="20"/>
        </w:rPr>
        <w:t>bezorg je aan je stagedocent een reflectie over iets wat voor jou belangrijk is g</w:t>
      </w:r>
      <w:r w:rsidR="00C67DD5">
        <w:rPr>
          <w:rFonts w:cs="Verdana"/>
          <w:noProof w:val="0"/>
          <w:color w:val="000000"/>
          <w:szCs w:val="20"/>
        </w:rPr>
        <w:t>eweest gedurende de voorbije we</w:t>
      </w:r>
      <w:r w:rsidRPr="00DA4F21">
        <w:rPr>
          <w:rFonts w:cs="Verdana"/>
          <w:noProof w:val="0"/>
          <w:color w:val="000000"/>
          <w:szCs w:val="20"/>
        </w:rPr>
        <w:t>k</w:t>
      </w:r>
      <w:r w:rsidR="00C67DD5">
        <w:rPr>
          <w:rFonts w:cs="Verdana"/>
          <w:noProof w:val="0"/>
          <w:color w:val="000000"/>
          <w:szCs w:val="20"/>
        </w:rPr>
        <w:t>en</w:t>
      </w:r>
      <w:r w:rsidRPr="00DA4F21">
        <w:rPr>
          <w:rFonts w:cs="Verdana"/>
          <w:noProof w:val="0"/>
          <w:color w:val="000000"/>
          <w:szCs w:val="20"/>
        </w:rPr>
        <w:t xml:space="preserve">. </w:t>
      </w:r>
      <w:r w:rsidR="00760342">
        <w:rPr>
          <w:rFonts w:cs="Verdana"/>
          <w:noProof w:val="0"/>
          <w:color w:val="000000"/>
          <w:szCs w:val="20"/>
        </w:rPr>
        <w:t>Jullie kunnen hier</w:t>
      </w:r>
      <w:r w:rsidRPr="00DA4F21">
        <w:rPr>
          <w:rFonts w:cs="Verdana"/>
          <w:noProof w:val="0"/>
          <w:color w:val="000000"/>
          <w:szCs w:val="20"/>
        </w:rPr>
        <w:t xml:space="preserve"> het model van </w:t>
      </w:r>
      <w:r w:rsidRPr="00DA4F21">
        <w:rPr>
          <w:rFonts w:cs="Verdana"/>
          <w:b/>
          <w:bCs/>
          <w:noProof w:val="0"/>
          <w:color w:val="000000"/>
          <w:szCs w:val="20"/>
        </w:rPr>
        <w:t>Korthagen</w:t>
      </w:r>
      <w:r w:rsidR="002F6BCB">
        <w:rPr>
          <w:rFonts w:cs="Verdana"/>
          <w:b/>
          <w:bCs/>
          <w:noProof w:val="0"/>
          <w:color w:val="000000"/>
          <w:szCs w:val="20"/>
        </w:rPr>
        <w:t xml:space="preserve"> </w:t>
      </w:r>
      <w:r w:rsidR="002F6BCB" w:rsidRPr="002F6BCB">
        <w:rPr>
          <w:rFonts w:cs="Verdana"/>
          <w:bCs/>
          <w:noProof w:val="0"/>
          <w:color w:val="000000"/>
          <w:szCs w:val="20"/>
        </w:rPr>
        <w:t>(zie verder)</w:t>
      </w:r>
      <w:r w:rsidRPr="00DA4F21">
        <w:rPr>
          <w:rFonts w:cs="Verdana"/>
          <w:b/>
          <w:bCs/>
          <w:noProof w:val="0"/>
          <w:color w:val="000000"/>
          <w:szCs w:val="20"/>
        </w:rPr>
        <w:t xml:space="preserve"> </w:t>
      </w:r>
      <w:r w:rsidRPr="00DA4F21">
        <w:rPr>
          <w:rFonts w:cs="Verdana"/>
          <w:noProof w:val="0"/>
          <w:color w:val="000000"/>
          <w:szCs w:val="20"/>
        </w:rPr>
        <w:t xml:space="preserve">gebruiken. </w:t>
      </w:r>
    </w:p>
    <w:p w14:paraId="3284EC3D" w14:textId="77777777" w:rsidR="00424B5A" w:rsidRPr="00DA4F21" w:rsidRDefault="00424B5A" w:rsidP="002A7BC7">
      <w:pPr>
        <w:autoSpaceDE w:val="0"/>
        <w:autoSpaceDN w:val="0"/>
        <w:adjustRightInd w:val="0"/>
        <w:spacing w:before="0" w:beforeAutospacing="0" w:after="0" w:line="240" w:lineRule="auto"/>
        <w:rPr>
          <w:rFonts w:cs="Verdana"/>
          <w:noProof w:val="0"/>
          <w:color w:val="000000"/>
          <w:szCs w:val="20"/>
        </w:rPr>
      </w:pPr>
      <w:r w:rsidRPr="00DA4F21">
        <w:rPr>
          <w:rFonts w:ascii="Times New Roman" w:hAnsi="Times New Roman"/>
          <w:noProof w:val="0"/>
          <w:color w:val="000000"/>
          <w:szCs w:val="20"/>
        </w:rPr>
        <w:t xml:space="preserve">- </w:t>
      </w:r>
      <w:r>
        <w:rPr>
          <w:rFonts w:ascii="Times New Roman" w:hAnsi="Times New Roman"/>
          <w:noProof w:val="0"/>
          <w:color w:val="000000"/>
          <w:szCs w:val="20"/>
        </w:rPr>
        <w:tab/>
      </w:r>
      <w:r w:rsidRPr="00DA4F21">
        <w:rPr>
          <w:rFonts w:cs="Verdana"/>
          <w:noProof w:val="0"/>
          <w:color w:val="000000"/>
          <w:szCs w:val="20"/>
        </w:rPr>
        <w:t xml:space="preserve">Reflecteer niet alleen op probleemsituaties, maar ook op </w:t>
      </w:r>
      <w:r w:rsidRPr="00DA4F21">
        <w:rPr>
          <w:rFonts w:cs="Verdana"/>
          <w:b/>
          <w:bCs/>
          <w:noProof w:val="0"/>
          <w:color w:val="000000"/>
          <w:szCs w:val="20"/>
        </w:rPr>
        <w:t>succeservaringen</w:t>
      </w:r>
      <w:r w:rsidRPr="00DA4F21">
        <w:rPr>
          <w:rFonts w:cs="Verdana"/>
          <w:noProof w:val="0"/>
          <w:color w:val="000000"/>
          <w:szCs w:val="20"/>
        </w:rPr>
        <w:t xml:space="preserve">. Afhankelijk van de situatie kunnen de positieve of negatieve aspecten dan ook meer of minder aandacht krijgen in je reflectie. </w:t>
      </w:r>
    </w:p>
    <w:p w14:paraId="3284EC3E" w14:textId="77777777" w:rsidR="00424B5A" w:rsidRPr="00DA4F21" w:rsidRDefault="00424B5A" w:rsidP="002A7BC7">
      <w:pPr>
        <w:autoSpaceDE w:val="0"/>
        <w:autoSpaceDN w:val="0"/>
        <w:adjustRightInd w:val="0"/>
        <w:spacing w:before="0" w:beforeAutospacing="0" w:after="0" w:line="240" w:lineRule="auto"/>
        <w:rPr>
          <w:rFonts w:cs="Verdana"/>
          <w:noProof w:val="0"/>
          <w:color w:val="000000"/>
          <w:szCs w:val="20"/>
        </w:rPr>
      </w:pPr>
    </w:p>
    <w:p w14:paraId="3284EC3F" w14:textId="77777777" w:rsidR="00424B5A" w:rsidRPr="00DA4F21" w:rsidRDefault="00424B5A" w:rsidP="002A7BC7">
      <w:pPr>
        <w:autoSpaceDE w:val="0"/>
        <w:autoSpaceDN w:val="0"/>
        <w:adjustRightInd w:val="0"/>
        <w:spacing w:before="0" w:beforeAutospacing="0" w:after="0" w:line="240" w:lineRule="auto"/>
        <w:rPr>
          <w:rFonts w:cs="Verdana"/>
          <w:noProof w:val="0"/>
          <w:color w:val="000000"/>
          <w:szCs w:val="20"/>
        </w:rPr>
      </w:pPr>
      <w:r w:rsidRPr="00DA4F21">
        <w:rPr>
          <w:rFonts w:cs="Verdana"/>
          <w:noProof w:val="0"/>
          <w:color w:val="000000"/>
          <w:szCs w:val="20"/>
        </w:rPr>
        <w:t xml:space="preserve">Zoals gezegd kan zelfreflectie ervoor zorgen dat je een constructieve inbreng hebt tijdens je </w:t>
      </w:r>
      <w:r w:rsidRPr="00DA4F21">
        <w:rPr>
          <w:rFonts w:cs="Verdana"/>
          <w:b/>
          <w:bCs/>
          <w:noProof w:val="0"/>
          <w:color w:val="000000"/>
          <w:szCs w:val="20"/>
        </w:rPr>
        <w:t>functionerings- en evaluatiegesprekken</w:t>
      </w:r>
      <w:r w:rsidRPr="00DA4F21">
        <w:rPr>
          <w:rFonts w:cs="Verdana"/>
          <w:noProof w:val="0"/>
          <w:color w:val="000000"/>
          <w:szCs w:val="20"/>
        </w:rPr>
        <w:t>. Je kan bij f</w:t>
      </w:r>
      <w:r w:rsidR="00C67DD5">
        <w:rPr>
          <w:rFonts w:cs="Verdana"/>
          <w:noProof w:val="0"/>
          <w:color w:val="000000"/>
          <w:szCs w:val="20"/>
        </w:rPr>
        <w:t>eedback</w:t>
      </w:r>
      <w:r w:rsidRPr="00DA4F21">
        <w:rPr>
          <w:rFonts w:cs="Verdana"/>
          <w:noProof w:val="0"/>
          <w:color w:val="000000"/>
          <w:szCs w:val="20"/>
        </w:rPr>
        <w:t>- en evaluatiegesprekken trouwens ook gebruik maken van (stage)</w:t>
      </w:r>
      <w:r w:rsidRPr="00DA4F21">
        <w:rPr>
          <w:rFonts w:cs="Verdana"/>
          <w:b/>
          <w:bCs/>
          <w:noProof w:val="0"/>
          <w:color w:val="000000"/>
          <w:szCs w:val="20"/>
        </w:rPr>
        <w:t xml:space="preserve">doelstellingen </w:t>
      </w:r>
      <w:r w:rsidRPr="00DA4F21">
        <w:rPr>
          <w:rFonts w:cs="Verdana"/>
          <w:noProof w:val="0"/>
          <w:color w:val="000000"/>
          <w:szCs w:val="20"/>
        </w:rPr>
        <w:t xml:space="preserve">en je </w:t>
      </w:r>
      <w:r w:rsidRPr="00DA4F21">
        <w:rPr>
          <w:rFonts w:cs="Verdana"/>
          <w:b/>
          <w:bCs/>
          <w:noProof w:val="0"/>
          <w:color w:val="000000"/>
          <w:szCs w:val="20"/>
        </w:rPr>
        <w:t xml:space="preserve">feedback </w:t>
      </w:r>
      <w:r w:rsidRPr="00DA4F21">
        <w:rPr>
          <w:rFonts w:cs="Verdana"/>
          <w:noProof w:val="0"/>
          <w:color w:val="000000"/>
          <w:szCs w:val="20"/>
        </w:rPr>
        <w:t xml:space="preserve">waarbij je ook terug kijkt naar je doelstellingen. </w:t>
      </w:r>
    </w:p>
    <w:p w14:paraId="3284EC40" w14:textId="77777777" w:rsidR="00424B5A" w:rsidRDefault="00424B5A" w:rsidP="002A7BC7">
      <w:pPr>
        <w:autoSpaceDE w:val="0"/>
        <w:autoSpaceDN w:val="0"/>
        <w:adjustRightInd w:val="0"/>
        <w:spacing w:before="0" w:beforeAutospacing="0" w:after="0" w:line="240" w:lineRule="auto"/>
        <w:rPr>
          <w:rFonts w:cs="Verdana"/>
          <w:noProof w:val="0"/>
          <w:color w:val="000000"/>
          <w:szCs w:val="20"/>
        </w:rPr>
      </w:pPr>
      <w:r w:rsidRPr="00DA4F21">
        <w:rPr>
          <w:rFonts w:cs="Verdana"/>
          <w:noProof w:val="0"/>
          <w:color w:val="000000"/>
          <w:szCs w:val="20"/>
        </w:rPr>
        <w:t>Je ze</w:t>
      </w:r>
      <w:r>
        <w:rPr>
          <w:rFonts w:cs="Verdana"/>
          <w:noProof w:val="0"/>
          <w:color w:val="000000"/>
          <w:szCs w:val="20"/>
        </w:rPr>
        <w:t xml:space="preserve">lfreflecties heb je ook nodig </w:t>
      </w:r>
      <w:r w:rsidRPr="00DA4F21">
        <w:rPr>
          <w:rFonts w:cs="Verdana"/>
          <w:noProof w:val="0"/>
          <w:color w:val="000000"/>
          <w:szCs w:val="20"/>
        </w:rPr>
        <w:t xml:space="preserve">in je </w:t>
      </w:r>
      <w:r w:rsidRPr="00DA4F21">
        <w:rPr>
          <w:rFonts w:cs="Verdana"/>
          <w:b/>
          <w:bCs/>
          <w:noProof w:val="0"/>
          <w:color w:val="000000"/>
          <w:szCs w:val="20"/>
        </w:rPr>
        <w:t>stageverslag</w:t>
      </w:r>
      <w:r w:rsidRPr="00DA4F21">
        <w:rPr>
          <w:rFonts w:cs="Verdana"/>
          <w:noProof w:val="0"/>
          <w:color w:val="000000"/>
          <w:szCs w:val="20"/>
        </w:rPr>
        <w:t xml:space="preserve">. In je stageverslag moet je reflecteren over positieve en negatieve ervaringen tijdens je stage. Je beschrijft deze dan, waarna je ze concretiseert aan de hand van praktijkvoorbeelden, waarbij je zelfreflectie een vertrekpunt kan zijn. Denk daarbij ook aan feedback die je kreeg tijdens deze stageperiode. Je reflecteert in je stageverslag over elk van de minder aangename ervaringen. </w:t>
      </w:r>
    </w:p>
    <w:p w14:paraId="3284EC41" w14:textId="77777777" w:rsidR="002F6BCB" w:rsidRDefault="002F6BCB" w:rsidP="002A7BC7">
      <w:pPr>
        <w:autoSpaceDE w:val="0"/>
        <w:autoSpaceDN w:val="0"/>
        <w:adjustRightInd w:val="0"/>
        <w:spacing w:before="0" w:beforeAutospacing="0" w:after="0" w:line="240" w:lineRule="auto"/>
        <w:ind w:left="-567"/>
        <w:rPr>
          <w:rFonts w:cs="Verdana"/>
          <w:noProof w:val="0"/>
          <w:color w:val="000000"/>
          <w:szCs w:val="20"/>
        </w:rPr>
      </w:pPr>
    </w:p>
    <w:p w14:paraId="3284EC42" w14:textId="77777777" w:rsidR="002F6BCB" w:rsidRDefault="002F6BCB" w:rsidP="002A7BC7">
      <w:pPr>
        <w:pStyle w:val="Kop3"/>
        <w:tabs>
          <w:tab w:val="clear" w:pos="720"/>
        </w:tabs>
        <w:ind w:left="709" w:firstLine="0"/>
      </w:pPr>
      <w:bookmarkStart w:id="78" w:name="_Toc481753779"/>
      <w:r>
        <w:t>Reflectie en theoretische analyse op communicatie met cliënt</w:t>
      </w:r>
      <w:bookmarkEnd w:id="78"/>
    </w:p>
    <w:p w14:paraId="3284EC43" w14:textId="77777777" w:rsidR="002F6BCB" w:rsidRPr="002F6BCB" w:rsidRDefault="002F6BCB" w:rsidP="002A7BC7">
      <w:r>
        <w:t xml:space="preserve">Tijdens het contact met cliënten ga je één casus bespreken aan de hand van het model van </w:t>
      </w:r>
      <w:r w:rsidR="005A3019">
        <w:t>Korthagen.  Deze reflectie dien</w:t>
      </w:r>
      <w:r>
        <w:t xml:space="preserve"> </w:t>
      </w:r>
      <w:r w:rsidR="00A20CB5">
        <w:t xml:space="preserve">je </w:t>
      </w:r>
      <w:r>
        <w:t>ook in je verslag te plaatsen.</w:t>
      </w:r>
    </w:p>
    <w:p w14:paraId="3284EC44" w14:textId="77777777" w:rsidR="002F6BCB" w:rsidRDefault="002F6BCB" w:rsidP="002A7BC7">
      <w:r>
        <w:rPr>
          <w:rFonts w:cs="Verdana"/>
          <w:noProof w:val="0"/>
          <w:color w:val="000000"/>
          <w:szCs w:val="20"/>
        </w:rPr>
        <w:t>H</w:t>
      </w:r>
      <w:r w:rsidR="00424B5A" w:rsidRPr="00DA4F21">
        <w:rPr>
          <w:rFonts w:cs="Verdana"/>
          <w:noProof w:val="0"/>
          <w:color w:val="000000"/>
          <w:szCs w:val="20"/>
        </w:rPr>
        <w:t xml:space="preserve">et </w:t>
      </w:r>
      <w:r w:rsidR="00424B5A" w:rsidRPr="00DA4F21">
        <w:rPr>
          <w:rFonts w:cs="Verdana"/>
          <w:b/>
          <w:bCs/>
          <w:noProof w:val="0"/>
          <w:color w:val="000000"/>
          <w:szCs w:val="20"/>
        </w:rPr>
        <w:t xml:space="preserve">model van Korthagen </w:t>
      </w:r>
      <w:r w:rsidR="00424B5A" w:rsidRPr="00DA4F21">
        <w:rPr>
          <w:rFonts w:cs="Verdana"/>
          <w:noProof w:val="0"/>
          <w:color w:val="000000"/>
          <w:szCs w:val="20"/>
        </w:rPr>
        <w:t>wordt in onderstaand kader toegelicht. Je volgt alle stappen bij je reflectie als je dit model gebruikt.</w:t>
      </w:r>
    </w:p>
    <w:p w14:paraId="3284EC45" w14:textId="77777777" w:rsidR="002F6BCB" w:rsidRDefault="005A3019" w:rsidP="00D306B2">
      <w:pPr>
        <w:pStyle w:val="Default"/>
        <w:jc w:val="center"/>
      </w:pPr>
      <w:r>
        <w:rPr>
          <w:noProof/>
        </w:rPr>
        <w:lastRenderedPageBreak/>
        <w:drawing>
          <wp:inline distT="0" distB="0" distL="0" distR="0" wp14:anchorId="3284ECA2" wp14:editId="54FC9956">
            <wp:extent cx="2781300" cy="2085975"/>
            <wp:effectExtent l="114300" t="114300" r="152400" b="142875"/>
            <wp:docPr id="1" name="Afbeelding 1" descr="model_korthagen_reflect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_korthagen_reflecteren.jpg"/>
                    <pic:cNvPicPr>
                      <a:picLocks noChangeAspect="1" noChangeArrowheads="1"/>
                    </pic:cNvPicPr>
                  </pic:nvPicPr>
                  <pic:blipFill>
                    <a:blip r:embed="rId2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07827" cy="2105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284EC46" w14:textId="77777777" w:rsidR="002F6BCB" w:rsidRDefault="002F6BCB" w:rsidP="002A7BC7">
      <w:pPr>
        <w:pStyle w:val="Default"/>
      </w:pPr>
    </w:p>
    <w:p w14:paraId="4D6B47C7" w14:textId="77777777" w:rsidR="00EB5898" w:rsidRPr="00EB5898" w:rsidRDefault="00EB5898" w:rsidP="00EB5898">
      <w:pPr>
        <w:pStyle w:val="Default"/>
        <w:pBdr>
          <w:top w:val="single" w:sz="4" w:space="1" w:color="auto"/>
          <w:left w:val="single" w:sz="4" w:space="4" w:color="auto"/>
          <w:bottom w:val="single" w:sz="4" w:space="1" w:color="auto"/>
          <w:right w:val="single" w:sz="4" w:space="4" w:color="auto"/>
        </w:pBdr>
        <w:rPr>
          <w:rFonts w:cs="Times New Roman"/>
          <w:b/>
          <w:bCs/>
          <w:color w:val="auto"/>
          <w:sz w:val="20"/>
          <w:szCs w:val="20"/>
        </w:rPr>
      </w:pPr>
      <w:r w:rsidRPr="00EB5898">
        <w:rPr>
          <w:rFonts w:cs="Times New Roman"/>
          <w:b/>
          <w:bCs/>
          <w:color w:val="auto"/>
          <w:sz w:val="20"/>
          <w:szCs w:val="20"/>
        </w:rPr>
        <w:t xml:space="preserve">1) Handelen / ervaring opdoen </w:t>
      </w:r>
    </w:p>
    <w:p w14:paraId="47CD0CFF" w14:textId="27AD79D5" w:rsidR="00EB5898" w:rsidRPr="00EB5898" w:rsidRDefault="00EB5898" w:rsidP="00EB5898">
      <w:pPr>
        <w:pStyle w:val="Default"/>
        <w:pBdr>
          <w:top w:val="single" w:sz="4" w:space="1" w:color="auto"/>
          <w:left w:val="single" w:sz="4" w:space="4" w:color="auto"/>
          <w:bottom w:val="single" w:sz="4" w:space="1" w:color="auto"/>
          <w:right w:val="single" w:sz="4" w:space="4" w:color="auto"/>
        </w:pBdr>
        <w:rPr>
          <w:rFonts w:cs="Times New Roman"/>
          <w:bCs/>
          <w:color w:val="auto"/>
          <w:sz w:val="20"/>
          <w:szCs w:val="20"/>
        </w:rPr>
      </w:pPr>
      <w:r w:rsidRPr="00EB5898">
        <w:rPr>
          <w:rFonts w:cs="Times New Roman"/>
          <w:bCs/>
          <w:color w:val="auto"/>
          <w:sz w:val="20"/>
          <w:szCs w:val="20"/>
        </w:rPr>
        <w:t>Omschrijf concreet wat je wilde bereiken.</w:t>
      </w:r>
    </w:p>
    <w:p w14:paraId="45960520" w14:textId="77777777" w:rsidR="00EB5898" w:rsidRDefault="00EB5898" w:rsidP="002A7BC7">
      <w:pPr>
        <w:pStyle w:val="Default"/>
        <w:pBdr>
          <w:top w:val="single" w:sz="4" w:space="1" w:color="auto"/>
          <w:left w:val="single" w:sz="4" w:space="4" w:color="auto"/>
          <w:bottom w:val="single" w:sz="4" w:space="1" w:color="auto"/>
          <w:right w:val="single" w:sz="4" w:space="4" w:color="auto"/>
        </w:pBdr>
        <w:rPr>
          <w:rFonts w:cs="Times New Roman"/>
          <w:b/>
          <w:bCs/>
          <w:color w:val="auto"/>
          <w:sz w:val="20"/>
          <w:szCs w:val="20"/>
        </w:rPr>
      </w:pPr>
    </w:p>
    <w:p w14:paraId="3284EC4E" w14:textId="274F6575"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rFonts w:cs="Times New Roman"/>
          <w:b/>
          <w:bCs/>
          <w:color w:val="auto"/>
          <w:sz w:val="20"/>
          <w:szCs w:val="20"/>
        </w:rPr>
        <w:t xml:space="preserve">2) Terugblikken </w:t>
      </w:r>
      <w:r>
        <w:rPr>
          <w:color w:val="auto"/>
          <w:sz w:val="20"/>
          <w:szCs w:val="20"/>
        </w:rPr>
        <w:t xml:space="preserve">Reflecteer </w:t>
      </w:r>
      <w:r>
        <w:rPr>
          <w:b/>
          <w:bCs/>
          <w:i/>
          <w:iCs/>
          <w:color w:val="auto"/>
          <w:sz w:val="20"/>
          <w:szCs w:val="20"/>
        </w:rPr>
        <w:t xml:space="preserve">over jezelf </w:t>
      </w:r>
      <w:r>
        <w:rPr>
          <w:color w:val="auto"/>
          <w:sz w:val="20"/>
          <w:szCs w:val="20"/>
        </w:rPr>
        <w:t xml:space="preserve">door de volgende vragen te beantwoorden: </w:t>
      </w:r>
    </w:p>
    <w:p w14:paraId="3284EC4F"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21"/>
        <w:rPr>
          <w:color w:val="auto"/>
          <w:sz w:val="20"/>
          <w:szCs w:val="20"/>
        </w:rPr>
      </w:pPr>
      <w:r>
        <w:rPr>
          <w:color w:val="auto"/>
          <w:sz w:val="20"/>
          <w:szCs w:val="20"/>
        </w:rPr>
        <w:t xml:space="preserve">a) Wat wilde ik? </w:t>
      </w:r>
    </w:p>
    <w:p w14:paraId="3284EC50"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21"/>
        <w:rPr>
          <w:color w:val="auto"/>
          <w:sz w:val="20"/>
          <w:szCs w:val="20"/>
        </w:rPr>
      </w:pPr>
      <w:r>
        <w:rPr>
          <w:color w:val="auto"/>
          <w:sz w:val="20"/>
          <w:szCs w:val="20"/>
        </w:rPr>
        <w:t xml:space="preserve">b) Wat dacht ik? </w:t>
      </w:r>
    </w:p>
    <w:p w14:paraId="3284EC51"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21"/>
        <w:rPr>
          <w:color w:val="auto"/>
          <w:sz w:val="20"/>
          <w:szCs w:val="20"/>
        </w:rPr>
      </w:pPr>
      <w:r>
        <w:rPr>
          <w:color w:val="auto"/>
          <w:sz w:val="20"/>
          <w:szCs w:val="20"/>
        </w:rPr>
        <w:t xml:space="preserve">c) Wat voelde ik? </w:t>
      </w:r>
    </w:p>
    <w:p w14:paraId="3284EC52"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d) Wat deed ik? </w:t>
      </w:r>
    </w:p>
    <w:p w14:paraId="3284EC53"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p>
    <w:p w14:paraId="3284EC54"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Reflecteer </w:t>
      </w:r>
      <w:r>
        <w:rPr>
          <w:b/>
          <w:bCs/>
          <w:i/>
          <w:iCs/>
          <w:color w:val="auto"/>
          <w:sz w:val="20"/>
          <w:szCs w:val="20"/>
        </w:rPr>
        <w:t xml:space="preserve">over de andere(n) </w:t>
      </w:r>
      <w:r>
        <w:rPr>
          <w:color w:val="auto"/>
          <w:sz w:val="20"/>
          <w:szCs w:val="20"/>
        </w:rPr>
        <w:t xml:space="preserve">door de volgende vragen te beantwoorden: </w:t>
      </w:r>
    </w:p>
    <w:p w14:paraId="3284EC55"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18"/>
        <w:rPr>
          <w:color w:val="auto"/>
          <w:sz w:val="20"/>
          <w:szCs w:val="20"/>
        </w:rPr>
      </w:pPr>
      <w:r>
        <w:rPr>
          <w:color w:val="auto"/>
          <w:sz w:val="20"/>
          <w:szCs w:val="20"/>
        </w:rPr>
        <w:t xml:space="preserve">e) Wat wilde de andere? </w:t>
      </w:r>
    </w:p>
    <w:p w14:paraId="3284EC56"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18"/>
        <w:rPr>
          <w:color w:val="auto"/>
          <w:sz w:val="20"/>
          <w:szCs w:val="20"/>
        </w:rPr>
      </w:pPr>
      <w:r>
        <w:rPr>
          <w:color w:val="auto"/>
          <w:sz w:val="20"/>
          <w:szCs w:val="20"/>
        </w:rPr>
        <w:t xml:space="preserve">f) Wat dacht de andere? (volgens jou) </w:t>
      </w:r>
    </w:p>
    <w:p w14:paraId="3284EC57"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18"/>
        <w:rPr>
          <w:color w:val="auto"/>
          <w:sz w:val="20"/>
          <w:szCs w:val="20"/>
        </w:rPr>
      </w:pPr>
      <w:r>
        <w:rPr>
          <w:color w:val="auto"/>
          <w:sz w:val="20"/>
          <w:szCs w:val="20"/>
        </w:rPr>
        <w:t xml:space="preserve">g) Wat voelde de andere? (volgens jou) </w:t>
      </w:r>
    </w:p>
    <w:p w14:paraId="3284EC58"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h) Wat deed de andere? </w:t>
      </w:r>
    </w:p>
    <w:p w14:paraId="3284EC59"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p>
    <w:p w14:paraId="3284EC5A"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b/>
          <w:bCs/>
          <w:color w:val="auto"/>
          <w:sz w:val="20"/>
          <w:szCs w:val="20"/>
        </w:rPr>
        <w:t xml:space="preserve">3) Formuleren van essentiële positieve en negatieve aspecten </w:t>
      </w:r>
      <w:r>
        <w:rPr>
          <w:color w:val="auto"/>
          <w:sz w:val="20"/>
          <w:szCs w:val="20"/>
        </w:rPr>
        <w:t xml:space="preserve">Formuleer de </w:t>
      </w:r>
      <w:r>
        <w:rPr>
          <w:b/>
          <w:bCs/>
          <w:i/>
          <w:iCs/>
          <w:color w:val="auto"/>
          <w:sz w:val="20"/>
          <w:szCs w:val="20"/>
        </w:rPr>
        <w:t xml:space="preserve">positieve </w:t>
      </w:r>
      <w:r>
        <w:rPr>
          <w:color w:val="auto"/>
          <w:sz w:val="20"/>
          <w:szCs w:val="20"/>
        </w:rPr>
        <w:t xml:space="preserve">aspecten door de volgende vragen te beantwoorden: </w:t>
      </w:r>
    </w:p>
    <w:p w14:paraId="3284EC5B"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18"/>
        <w:rPr>
          <w:color w:val="auto"/>
          <w:sz w:val="20"/>
          <w:szCs w:val="20"/>
        </w:rPr>
      </w:pPr>
      <w:r>
        <w:rPr>
          <w:color w:val="auto"/>
          <w:sz w:val="20"/>
          <w:szCs w:val="20"/>
        </w:rPr>
        <w:t xml:space="preserve">a) Wat ging goed? </w:t>
      </w:r>
    </w:p>
    <w:p w14:paraId="3284EC5C"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18"/>
        <w:rPr>
          <w:color w:val="auto"/>
          <w:sz w:val="20"/>
          <w:szCs w:val="20"/>
        </w:rPr>
      </w:pPr>
      <w:r>
        <w:rPr>
          <w:color w:val="auto"/>
          <w:sz w:val="20"/>
          <w:szCs w:val="20"/>
        </w:rPr>
        <w:t xml:space="preserve">b) Hoe zou dat komen? </w:t>
      </w:r>
    </w:p>
    <w:p w14:paraId="3284EC5D"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c) Wat wil ik volgende keer behouden? </w:t>
      </w:r>
    </w:p>
    <w:p w14:paraId="3284EC5E"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p>
    <w:p w14:paraId="3284EC5F"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Formuleer de </w:t>
      </w:r>
      <w:r>
        <w:rPr>
          <w:b/>
          <w:bCs/>
          <w:i/>
          <w:iCs/>
          <w:color w:val="auto"/>
          <w:sz w:val="20"/>
          <w:szCs w:val="20"/>
        </w:rPr>
        <w:t xml:space="preserve">negatieve </w:t>
      </w:r>
      <w:r>
        <w:rPr>
          <w:color w:val="auto"/>
          <w:sz w:val="20"/>
          <w:szCs w:val="20"/>
        </w:rPr>
        <w:t xml:space="preserve">aspecten door de volgende vragen te beantwoorden: </w:t>
      </w:r>
    </w:p>
    <w:p w14:paraId="3284EC60"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18"/>
        <w:rPr>
          <w:color w:val="auto"/>
          <w:sz w:val="20"/>
          <w:szCs w:val="20"/>
        </w:rPr>
      </w:pPr>
      <w:r>
        <w:rPr>
          <w:color w:val="auto"/>
          <w:sz w:val="20"/>
          <w:szCs w:val="20"/>
        </w:rPr>
        <w:t xml:space="preserve">d) Wat ging niet goed? </w:t>
      </w:r>
    </w:p>
    <w:p w14:paraId="3284EC61"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18"/>
        <w:rPr>
          <w:color w:val="auto"/>
          <w:sz w:val="20"/>
          <w:szCs w:val="20"/>
        </w:rPr>
      </w:pPr>
      <w:r>
        <w:rPr>
          <w:color w:val="auto"/>
          <w:sz w:val="20"/>
          <w:szCs w:val="20"/>
        </w:rPr>
        <w:t xml:space="preserve">e) Hoe zou dat komen? </w:t>
      </w:r>
    </w:p>
    <w:p w14:paraId="3284EC62"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f) Wat wil ik volgende keer vermijden? </w:t>
      </w:r>
    </w:p>
    <w:p w14:paraId="3284EC63"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p>
    <w:p w14:paraId="3284EC64"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b/>
          <w:bCs/>
          <w:color w:val="auto"/>
          <w:sz w:val="20"/>
          <w:szCs w:val="20"/>
        </w:rPr>
        <w:t xml:space="preserve">4) Alternatieven ontwikkelen en daaruit kiezen </w:t>
      </w:r>
    </w:p>
    <w:p w14:paraId="3284EC65"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p>
    <w:p w14:paraId="3284EC66"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Formuleer je mogelijkheden door de volgende vragen te beantwoorden: </w:t>
      </w:r>
    </w:p>
    <w:p w14:paraId="3284EC67"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18"/>
        <w:rPr>
          <w:color w:val="auto"/>
          <w:sz w:val="20"/>
          <w:szCs w:val="20"/>
        </w:rPr>
      </w:pPr>
      <w:r>
        <w:rPr>
          <w:color w:val="auto"/>
          <w:sz w:val="20"/>
          <w:szCs w:val="20"/>
        </w:rPr>
        <w:t xml:space="preserve">a) Welke alternatieven zie ik? </w:t>
      </w:r>
    </w:p>
    <w:p w14:paraId="3284EC68" w14:textId="77777777" w:rsidR="002F6BCB" w:rsidRDefault="002F6BCB" w:rsidP="002A7BC7">
      <w:pPr>
        <w:pStyle w:val="Default"/>
        <w:pBdr>
          <w:top w:val="single" w:sz="4" w:space="1" w:color="auto"/>
          <w:left w:val="single" w:sz="4" w:space="4" w:color="auto"/>
          <w:bottom w:val="single" w:sz="4" w:space="1" w:color="auto"/>
          <w:right w:val="single" w:sz="4" w:space="4" w:color="auto"/>
        </w:pBdr>
        <w:spacing w:after="18"/>
        <w:rPr>
          <w:color w:val="auto"/>
          <w:sz w:val="20"/>
          <w:szCs w:val="20"/>
        </w:rPr>
      </w:pPr>
      <w:r>
        <w:rPr>
          <w:color w:val="auto"/>
          <w:sz w:val="20"/>
          <w:szCs w:val="20"/>
        </w:rPr>
        <w:t xml:space="preserve">b) Welke voor- en nadelen hebben die? </w:t>
      </w:r>
    </w:p>
    <w:p w14:paraId="3284EC69"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c) Wat zal ik de volgende keer doen? </w:t>
      </w:r>
    </w:p>
    <w:p w14:paraId="3284EC6A"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p>
    <w:p w14:paraId="3284EC6B" w14:textId="77777777" w:rsidR="002F6BCB" w:rsidRDefault="002F6BCB" w:rsidP="002A7BC7">
      <w:pPr>
        <w:pStyle w:val="Default"/>
        <w:pBdr>
          <w:top w:val="single" w:sz="4" w:space="1" w:color="auto"/>
          <w:left w:val="single" w:sz="4" w:space="4" w:color="auto"/>
          <w:bottom w:val="single" w:sz="4" w:space="1" w:color="auto"/>
          <w:right w:val="single" w:sz="4" w:space="4" w:color="auto"/>
        </w:pBdr>
        <w:rPr>
          <w:color w:val="auto"/>
          <w:sz w:val="20"/>
          <w:szCs w:val="20"/>
        </w:rPr>
      </w:pPr>
      <w:r>
        <w:rPr>
          <w:b/>
          <w:bCs/>
          <w:color w:val="auto"/>
          <w:sz w:val="20"/>
          <w:szCs w:val="20"/>
        </w:rPr>
        <w:t xml:space="preserve">5) Je nieuwe handelen uitproberen en ervaring opdoen </w:t>
      </w:r>
      <w:r>
        <w:rPr>
          <w:color w:val="auto"/>
          <w:sz w:val="20"/>
          <w:szCs w:val="20"/>
        </w:rPr>
        <w:t xml:space="preserve">(= terug punt 1) </w:t>
      </w:r>
    </w:p>
    <w:p w14:paraId="3284EC6C" w14:textId="77777777" w:rsidR="00195787" w:rsidRDefault="00195787" w:rsidP="002A7BC7">
      <w:pPr>
        <w:spacing w:before="-1" w:beforeAutospacing="0"/>
      </w:pPr>
      <w:r>
        <w:br w:type="page"/>
      </w:r>
    </w:p>
    <w:p w14:paraId="3284EC6D" w14:textId="77777777" w:rsidR="00103155" w:rsidRDefault="0094676B" w:rsidP="002A7BC7">
      <w:pPr>
        <w:pStyle w:val="Kop2"/>
        <w:tabs>
          <w:tab w:val="clear" w:pos="576"/>
          <w:tab w:val="clear" w:pos="737"/>
        </w:tabs>
        <w:ind w:left="0" w:firstLine="0"/>
      </w:pPr>
      <w:bookmarkStart w:id="79" w:name="_Toc481753780"/>
      <w:r>
        <w:lastRenderedPageBreak/>
        <w:t>Stagefiche</w:t>
      </w:r>
      <w:bookmarkEnd w:id="79"/>
    </w:p>
    <w:p w14:paraId="56BDA1EE" w14:textId="77777777" w:rsidR="00FA3E44" w:rsidRDefault="0094676B" w:rsidP="00FA3E44">
      <w:pPr>
        <w:pStyle w:val="Plattetekst"/>
      </w:pPr>
      <w:r w:rsidRPr="00130938">
        <w:t>Om ons een goed beeld te geven van wat jij op de stageplaats hebt gedaan moet je de stagefi</w:t>
      </w:r>
      <w:r w:rsidR="009E0838">
        <w:t>che invullen</w:t>
      </w:r>
      <w:r w:rsidRPr="00130938">
        <w:t>.</w:t>
      </w:r>
      <w:bookmarkStart w:id="80" w:name="_Toc119399920"/>
      <w:bookmarkStart w:id="81" w:name="_Toc243196560"/>
      <w:bookmarkEnd w:id="80"/>
    </w:p>
    <w:p w14:paraId="3FEF9403" w14:textId="77777777" w:rsidR="00FA3E44" w:rsidRDefault="00FA3E44" w:rsidP="00FA3E44">
      <w:pPr>
        <w:pStyle w:val="Plattetekst"/>
      </w:pPr>
      <w:r>
        <w:t>De s</w:t>
      </w:r>
      <w:r w:rsidR="0094676B" w:rsidRPr="00130938">
        <w:t>tagefiche</w:t>
      </w:r>
      <w:r w:rsidR="0094676B">
        <w:t xml:space="preserve"> orthopedische technologie</w:t>
      </w:r>
      <w:bookmarkEnd w:id="81"/>
      <w:r>
        <w:t xml:space="preserve"> vind je op toledo/stage. </w:t>
      </w:r>
    </w:p>
    <w:p w14:paraId="3284EC71" w14:textId="2B7844AE" w:rsidR="0094676B" w:rsidRDefault="00FA3E44" w:rsidP="00FA3E44">
      <w:pPr>
        <w:pStyle w:val="Plattetekst"/>
      </w:pPr>
      <w:r>
        <w:t xml:space="preserve">In deze fiche </w:t>
      </w:r>
      <w:r w:rsidR="0094676B" w:rsidRPr="00130938">
        <w:t xml:space="preserve">vind je een samenvatting van alle mogelijke orthopedische hulpmiddelen en handelingen die je tijdens je stageperiode kan tegenkomen. Hoe beter jij deze fiche invult hoe beter wij (stagementor, </w:t>
      </w:r>
      <w:r w:rsidR="00760342">
        <w:t>stagedocent</w:t>
      </w:r>
      <w:r w:rsidR="0094676B" w:rsidRPr="00130938">
        <w:t>) kunnen zien wat jij allemaal gedaan hebt en waar er nog eventuele tekorten zijn.</w:t>
      </w:r>
    </w:p>
    <w:p w14:paraId="3284EC72" w14:textId="77777777" w:rsidR="00636C5F" w:rsidRPr="007C2B50" w:rsidRDefault="00636C5F" w:rsidP="002A7BC7">
      <w:pPr>
        <w:pStyle w:val="Lijstalinea"/>
        <w:numPr>
          <w:ilvl w:val="0"/>
          <w:numId w:val="21"/>
        </w:numPr>
        <w:ind w:left="0" w:firstLine="0"/>
      </w:pPr>
      <w:r w:rsidRPr="007C2B50">
        <w:t>Orthopedische hulpmiddelen</w:t>
      </w:r>
    </w:p>
    <w:p w14:paraId="3284EC73" w14:textId="77777777" w:rsidR="00636C5F" w:rsidRPr="00130938" w:rsidRDefault="00636C5F" w:rsidP="002A7BC7">
      <w:r w:rsidRPr="00130938">
        <w:t>In de eerste kolom staan (bijna) alle orthopedische hulpmiddelen die worden vervaardigd/afgeleverd in orthopedie. Zoals</w:t>
      </w:r>
      <w:r>
        <w:t>: breukband, SEWHO, KAFO, HP…..</w:t>
      </w:r>
      <w:r w:rsidRPr="00130938">
        <w:t xml:space="preserve"> </w:t>
      </w:r>
    </w:p>
    <w:p w14:paraId="3284EC74" w14:textId="77777777" w:rsidR="00636C5F" w:rsidRPr="007C2B50" w:rsidRDefault="00636C5F" w:rsidP="002A7BC7">
      <w:pPr>
        <w:pStyle w:val="Lijstalinea"/>
        <w:numPr>
          <w:ilvl w:val="0"/>
          <w:numId w:val="21"/>
        </w:numPr>
        <w:ind w:left="0" w:firstLine="0"/>
      </w:pPr>
      <w:r w:rsidRPr="007C2B50">
        <w:t>Soort orthopedisch hulpmiddel</w:t>
      </w:r>
    </w:p>
    <w:p w14:paraId="3284EC75" w14:textId="77777777" w:rsidR="00636C5F" w:rsidRPr="00130938" w:rsidRDefault="00636C5F" w:rsidP="002A7BC7">
      <w:r w:rsidRPr="00130938">
        <w:t xml:space="preserve">In de tweede (grote) kolom staan alle soorten werkwijzen die in orthopedie voorkomen: </w:t>
      </w:r>
    </w:p>
    <w:p w14:paraId="3284EC76" w14:textId="77777777" w:rsidR="00636C5F" w:rsidRPr="00130938" w:rsidRDefault="00636C5F" w:rsidP="001E48AD">
      <w:pPr>
        <w:pStyle w:val="Lijstalinea"/>
        <w:numPr>
          <w:ilvl w:val="0"/>
          <w:numId w:val="36"/>
        </w:numPr>
      </w:pPr>
      <w:r w:rsidRPr="00130938">
        <w:t>(M)aatwerk: handgemaakte toestellen</w:t>
      </w:r>
    </w:p>
    <w:p w14:paraId="3284EC77" w14:textId="77777777" w:rsidR="00636C5F" w:rsidRPr="00130938" w:rsidRDefault="00636C5F" w:rsidP="001E48AD">
      <w:pPr>
        <w:pStyle w:val="Lijstalinea"/>
        <w:numPr>
          <w:ilvl w:val="0"/>
          <w:numId w:val="36"/>
        </w:numPr>
      </w:pPr>
      <w:r w:rsidRPr="00130938">
        <w:t>(P)refab: geprefabriceerde toestellen</w:t>
      </w:r>
    </w:p>
    <w:p w14:paraId="3284EC78" w14:textId="74C9D8C4" w:rsidR="00636C5F" w:rsidRDefault="00636C5F" w:rsidP="001E48AD">
      <w:pPr>
        <w:pStyle w:val="Lijstalinea"/>
        <w:numPr>
          <w:ilvl w:val="0"/>
          <w:numId w:val="36"/>
        </w:numPr>
      </w:pPr>
      <w:r w:rsidRPr="00130938">
        <w:t>IMF: immediate fitting</w:t>
      </w:r>
    </w:p>
    <w:p w14:paraId="7E8DC93E" w14:textId="77777777" w:rsidR="00FA3E44" w:rsidRPr="00130938" w:rsidRDefault="00FA3E44" w:rsidP="00FA3E44">
      <w:pPr>
        <w:pStyle w:val="Lijstalinea"/>
        <w:ind w:left="720" w:firstLine="0"/>
      </w:pPr>
    </w:p>
    <w:p w14:paraId="3284EC79" w14:textId="77777777" w:rsidR="00636C5F" w:rsidRPr="007C2B50" w:rsidRDefault="00636C5F" w:rsidP="002A7BC7">
      <w:pPr>
        <w:pStyle w:val="Lijstalinea"/>
        <w:numPr>
          <w:ilvl w:val="0"/>
          <w:numId w:val="21"/>
        </w:numPr>
        <w:ind w:left="0" w:firstLine="0"/>
      </w:pPr>
      <w:r w:rsidRPr="007C2B50">
        <w:t>Overzicht van de activiteiten</w:t>
      </w:r>
    </w:p>
    <w:p w14:paraId="3284EC7A" w14:textId="77777777" w:rsidR="00636C5F" w:rsidRPr="00130938" w:rsidRDefault="00636C5F" w:rsidP="002A7BC7">
      <w:r w:rsidRPr="00130938">
        <w:t>Vind je in de derde (grote) kolom.</w:t>
      </w:r>
    </w:p>
    <w:p w14:paraId="3284EC7B" w14:textId="77777777" w:rsidR="00636C5F" w:rsidRPr="00130938" w:rsidRDefault="00636C5F" w:rsidP="001E48AD">
      <w:pPr>
        <w:pStyle w:val="Lijstalinea"/>
        <w:numPr>
          <w:ilvl w:val="0"/>
          <w:numId w:val="37"/>
        </w:numPr>
      </w:pPr>
      <w:r w:rsidRPr="00130938">
        <w:t>(A)ssisteren: helpen bij de uitvoering</w:t>
      </w:r>
    </w:p>
    <w:p w14:paraId="3284EC7C" w14:textId="77777777" w:rsidR="00636C5F" w:rsidRPr="00130938" w:rsidRDefault="00636C5F" w:rsidP="001E48AD">
      <w:pPr>
        <w:pStyle w:val="Lijstalinea"/>
        <w:numPr>
          <w:ilvl w:val="0"/>
          <w:numId w:val="37"/>
        </w:numPr>
      </w:pPr>
      <w:r w:rsidRPr="00130938">
        <w:t>(D)oen: zelf uitvoeren onder supervisie</w:t>
      </w:r>
    </w:p>
    <w:p w14:paraId="3284EC7D" w14:textId="352EECB2" w:rsidR="00636C5F" w:rsidRDefault="00636C5F" w:rsidP="001E48AD">
      <w:pPr>
        <w:pStyle w:val="Lijstalinea"/>
        <w:numPr>
          <w:ilvl w:val="0"/>
          <w:numId w:val="37"/>
        </w:numPr>
      </w:pPr>
      <w:r w:rsidRPr="00130938">
        <w:t>(</w:t>
      </w:r>
      <w:r>
        <w:t>C</w:t>
      </w:r>
      <w:r w:rsidRPr="00130938">
        <w:t>)</w:t>
      </w:r>
      <w:r>
        <w:t>l</w:t>
      </w:r>
      <w:r w:rsidRPr="00130938">
        <w:t>iënt: betrokken worden bij de maatname, afleveren enz.</w:t>
      </w:r>
    </w:p>
    <w:p w14:paraId="643B3F5B" w14:textId="77777777" w:rsidR="00FA3E44" w:rsidRPr="00130938" w:rsidRDefault="00FA3E44" w:rsidP="00FA3E44">
      <w:pPr>
        <w:pStyle w:val="Lijstalinea"/>
        <w:ind w:left="720" w:firstLine="0"/>
      </w:pPr>
    </w:p>
    <w:p w14:paraId="3284EC7E" w14:textId="77777777" w:rsidR="00636C5F" w:rsidRPr="00130938" w:rsidRDefault="00636C5F" w:rsidP="002A7BC7">
      <w:pPr>
        <w:pStyle w:val="Lijstalinea"/>
        <w:numPr>
          <w:ilvl w:val="0"/>
          <w:numId w:val="21"/>
        </w:numPr>
        <w:ind w:left="-142" w:firstLine="0"/>
      </w:pPr>
      <w:r w:rsidRPr="00130938">
        <w:t>Hoe invullen?</w:t>
      </w:r>
    </w:p>
    <w:p w14:paraId="3284EC7F" w14:textId="77777777" w:rsidR="00636C5F" w:rsidRPr="00130938" w:rsidRDefault="00636C5F" w:rsidP="002A7BC7">
      <w:pPr>
        <w:ind w:left="-567"/>
      </w:pPr>
      <w:r w:rsidRPr="00130938">
        <w:t>In de tweede kolom wordt een kruisje geplaatst bij het soort orthopedisch hulpmiddel (voor zover van toepassing) Maatwerk, Prefab of IMF.</w:t>
      </w:r>
    </w:p>
    <w:p w14:paraId="3284EC80" w14:textId="77777777" w:rsidR="00636C5F" w:rsidRPr="00130938" w:rsidRDefault="00636C5F" w:rsidP="002A7BC7">
      <w:pPr>
        <w:ind w:left="-567"/>
      </w:pPr>
      <w:r w:rsidRPr="00130938">
        <w:t xml:space="preserve">In de derde kolom vul je onder de fase van de activiteit de datum van de uitvoering in. </w:t>
      </w:r>
    </w:p>
    <w:p w14:paraId="3284EC81" w14:textId="67BE6017" w:rsidR="00636C5F" w:rsidRPr="00130938" w:rsidRDefault="00636C5F" w:rsidP="002A7BC7">
      <w:pPr>
        <w:ind w:left="-142"/>
      </w:pPr>
      <w:r w:rsidRPr="00130938">
        <w:t>vb: jij werkt op 29/1 aan een Klenzack:</w:t>
      </w:r>
      <w:r w:rsidR="00FA3E44">
        <w:t xml:space="preserve"> Klenzack </w:t>
      </w:r>
      <w:r w:rsidRPr="00130938">
        <w:t xml:space="preserve">hoort bij </w:t>
      </w:r>
      <w:r>
        <w:t>AFO</w:t>
      </w:r>
      <w:r w:rsidR="00FA3E44">
        <w:t xml:space="preserve">. Je zet een </w:t>
      </w:r>
      <w:r w:rsidRPr="00130938">
        <w:t>kruisje onder M</w:t>
      </w:r>
      <w:r w:rsidR="00FA3E44">
        <w:t xml:space="preserve">, een </w:t>
      </w:r>
      <w:r w:rsidR="008B385D">
        <w:t xml:space="preserve">kruisje onder </w:t>
      </w:r>
      <w:r w:rsidRPr="00130938">
        <w:t xml:space="preserve"> A, D of </w:t>
      </w:r>
      <w:r>
        <w:t>C</w:t>
      </w:r>
      <w:r w:rsidRPr="00130938">
        <w:t xml:space="preserve"> </w:t>
      </w:r>
    </w:p>
    <w:p w14:paraId="3284EC82" w14:textId="7BDFCEBB" w:rsidR="00195787" w:rsidRDefault="00636C5F" w:rsidP="002A7BC7">
      <w:pPr>
        <w:ind w:left="-142"/>
      </w:pPr>
      <w:r w:rsidRPr="00F83C9B">
        <w:t>Je geeft dit samen</w:t>
      </w:r>
      <w:r w:rsidR="00195787">
        <w:t xml:space="preserve"> met je stageverslag</w:t>
      </w:r>
      <w:r w:rsidRPr="00F83C9B">
        <w:t xml:space="preserve"> af met het </w:t>
      </w:r>
      <w:r w:rsidR="00EB5898">
        <w:t xml:space="preserve">aan je </w:t>
      </w:r>
      <w:r w:rsidR="00EB5898" w:rsidRPr="00EB5898">
        <w:rPr>
          <w:b/>
          <w:u w:val="single"/>
        </w:rPr>
        <w:t>stagedocent</w:t>
      </w:r>
      <w:r w:rsidR="00FA3E44">
        <w:t>!</w:t>
      </w:r>
      <w:r>
        <w:t xml:space="preserve"> </w:t>
      </w:r>
    </w:p>
    <w:p w14:paraId="3284EC83" w14:textId="77777777" w:rsidR="00195787" w:rsidRDefault="00195787" w:rsidP="002A7BC7">
      <w:pPr>
        <w:spacing w:before="-1" w:beforeAutospacing="0"/>
      </w:pPr>
      <w:r>
        <w:br w:type="page"/>
      </w:r>
    </w:p>
    <w:p w14:paraId="3284EC84" w14:textId="77777777" w:rsidR="00636C5F" w:rsidRPr="00623E94" w:rsidRDefault="00636C5F" w:rsidP="002A7BC7">
      <w:pPr>
        <w:pStyle w:val="Kop3"/>
        <w:tabs>
          <w:tab w:val="clear" w:pos="720"/>
          <w:tab w:val="left" w:pos="567"/>
        </w:tabs>
        <w:ind w:left="0" w:firstLine="0"/>
      </w:pPr>
      <w:bookmarkStart w:id="82" w:name="_Toc243196561"/>
      <w:bookmarkStart w:id="83" w:name="_Toc481753781"/>
      <w:r w:rsidRPr="00623E94">
        <w:lastRenderedPageBreak/>
        <w:t>Stagefiche schoentechnologie voor sport en revalidatie</w:t>
      </w:r>
      <w:bookmarkEnd w:id="82"/>
      <w:bookmarkEnd w:id="83"/>
    </w:p>
    <w:p w14:paraId="3284EC85" w14:textId="77777777" w:rsidR="00636C5F" w:rsidRPr="00623E94" w:rsidRDefault="00636C5F" w:rsidP="002A7BC7">
      <w:r w:rsidRPr="00623E94">
        <w:t xml:space="preserve">Op deze fiche vind je een samenvatting van alle mogelijke schoenorthopedische hulpmiddelen en handelingen die je tijdens je stageperiode kan tegenkomen. Hoe beter jij deze fiche invult hoe beter wij (stagementor, </w:t>
      </w:r>
      <w:r w:rsidR="00760342">
        <w:t>stagedocent</w:t>
      </w:r>
      <w:r w:rsidRPr="00623E94">
        <w:t>) kunnen zien wat jij allemaal gedaan hebt en waar er nog eventuele tekorten zijn.</w:t>
      </w:r>
    </w:p>
    <w:p w14:paraId="3284EC86" w14:textId="77777777" w:rsidR="00636C5F" w:rsidRPr="00623E94" w:rsidRDefault="00636C5F" w:rsidP="002A7BC7">
      <w:pPr>
        <w:pStyle w:val="Lijstalinea"/>
        <w:numPr>
          <w:ilvl w:val="0"/>
          <w:numId w:val="22"/>
        </w:numPr>
        <w:ind w:left="0" w:firstLine="0"/>
      </w:pPr>
      <w:r w:rsidRPr="00623E94">
        <w:t>Schoenorthopedische handelingen</w:t>
      </w:r>
    </w:p>
    <w:p w14:paraId="3284EC87" w14:textId="77777777" w:rsidR="00636C5F" w:rsidRPr="00623E94" w:rsidRDefault="00636C5F" w:rsidP="002A7BC7">
      <w:r w:rsidRPr="00623E94">
        <w:t xml:space="preserve">In de eerste kolom staan (bijna) alle handelingen die voorkomen in een schoenorthopedisch bedrijf. Zoals: leest, maatname, aanpassen….. </w:t>
      </w:r>
    </w:p>
    <w:p w14:paraId="3284EC88" w14:textId="77777777" w:rsidR="00636C5F" w:rsidRPr="00623E94" w:rsidRDefault="00636C5F" w:rsidP="002A7BC7">
      <w:pPr>
        <w:pStyle w:val="Lijstalinea"/>
        <w:numPr>
          <w:ilvl w:val="0"/>
          <w:numId w:val="22"/>
        </w:numPr>
        <w:ind w:left="0" w:firstLine="0"/>
      </w:pPr>
      <w:r w:rsidRPr="00623E94">
        <w:t>Deel van de voet</w:t>
      </w:r>
    </w:p>
    <w:p w14:paraId="3284EC89" w14:textId="77777777" w:rsidR="00636C5F" w:rsidRPr="00623E94" w:rsidRDefault="00636C5F" w:rsidP="002A7BC7">
      <w:r w:rsidRPr="00623E94">
        <w:t>In de tweede (grote) kolom staan de onderdelen van de voet:</w:t>
      </w:r>
    </w:p>
    <w:p w14:paraId="68ECD94C" w14:textId="77777777" w:rsidR="000A1A30" w:rsidRDefault="000E1829" w:rsidP="001E48AD">
      <w:pPr>
        <w:pStyle w:val="Lijstalinea"/>
        <w:numPr>
          <w:ilvl w:val="0"/>
          <w:numId w:val="39"/>
        </w:numPr>
      </w:pPr>
      <w:r w:rsidRPr="00623E94">
        <w:t>V</w:t>
      </w:r>
      <w:r w:rsidR="00636C5F" w:rsidRPr="00623E94">
        <w:t>oorvoet</w:t>
      </w:r>
    </w:p>
    <w:p w14:paraId="074D9919" w14:textId="77777777" w:rsidR="000A1A30" w:rsidRDefault="00636C5F" w:rsidP="001E48AD">
      <w:pPr>
        <w:pStyle w:val="Lijstalinea"/>
        <w:numPr>
          <w:ilvl w:val="0"/>
          <w:numId w:val="39"/>
        </w:numPr>
      </w:pPr>
      <w:r w:rsidRPr="00623E94">
        <w:t>metatarsus en tarsus</w:t>
      </w:r>
    </w:p>
    <w:p w14:paraId="72A3090B" w14:textId="77777777" w:rsidR="000A1A30" w:rsidRDefault="00636C5F" w:rsidP="001E48AD">
      <w:pPr>
        <w:pStyle w:val="Lijstalinea"/>
        <w:numPr>
          <w:ilvl w:val="0"/>
          <w:numId w:val="39"/>
        </w:numPr>
      </w:pPr>
      <w:r w:rsidRPr="00623E94">
        <w:t>enkel</w:t>
      </w:r>
    </w:p>
    <w:p w14:paraId="3284EC8A" w14:textId="642D4D61" w:rsidR="00636C5F" w:rsidRDefault="00636C5F" w:rsidP="001E48AD">
      <w:pPr>
        <w:pStyle w:val="Lijstalinea"/>
        <w:numPr>
          <w:ilvl w:val="0"/>
          <w:numId w:val="39"/>
        </w:numPr>
      </w:pPr>
      <w:r w:rsidRPr="00623E94">
        <w:t>varia</w:t>
      </w:r>
    </w:p>
    <w:p w14:paraId="38FE660B" w14:textId="77777777" w:rsidR="000A1A30" w:rsidRPr="00623E94" w:rsidRDefault="000A1A30" w:rsidP="000A1A30">
      <w:pPr>
        <w:pStyle w:val="Lijstalinea"/>
        <w:ind w:left="720" w:firstLine="0"/>
      </w:pPr>
    </w:p>
    <w:p w14:paraId="3284EC8B" w14:textId="77777777" w:rsidR="00636C5F" w:rsidRPr="00623E94" w:rsidRDefault="00636C5F" w:rsidP="002A7BC7">
      <w:pPr>
        <w:pStyle w:val="Lijstalinea"/>
        <w:numPr>
          <w:ilvl w:val="0"/>
          <w:numId w:val="22"/>
        </w:numPr>
        <w:ind w:left="0" w:firstLine="0"/>
      </w:pPr>
      <w:r w:rsidRPr="00623E94">
        <w:t>Overzicht van de activiteiten</w:t>
      </w:r>
    </w:p>
    <w:p w14:paraId="3284EC8C" w14:textId="68E25736" w:rsidR="00636C5F" w:rsidRPr="00623E94" w:rsidRDefault="000A1A30" w:rsidP="002A7BC7">
      <w:r>
        <w:t>Deze v</w:t>
      </w:r>
      <w:r w:rsidR="00636C5F" w:rsidRPr="00623E94">
        <w:t>ind je in de derde (grote) kolom.</w:t>
      </w:r>
    </w:p>
    <w:p w14:paraId="304CEBC0" w14:textId="77777777" w:rsidR="000A1A30" w:rsidRDefault="00636C5F" w:rsidP="001E48AD">
      <w:pPr>
        <w:pStyle w:val="Lijstalinea"/>
        <w:numPr>
          <w:ilvl w:val="0"/>
          <w:numId w:val="38"/>
        </w:numPr>
      </w:pPr>
      <w:r w:rsidRPr="00623E94">
        <w:t>(A)ssisteren: helpen bij de uitvoering</w:t>
      </w:r>
    </w:p>
    <w:p w14:paraId="07592996" w14:textId="77777777" w:rsidR="000A1A30" w:rsidRDefault="00636C5F" w:rsidP="001E48AD">
      <w:pPr>
        <w:pStyle w:val="Lijstalinea"/>
        <w:numPr>
          <w:ilvl w:val="0"/>
          <w:numId w:val="38"/>
        </w:numPr>
      </w:pPr>
      <w:r w:rsidRPr="00623E94">
        <w:t>(D)oen: zelf uitvoeren onder supervisie</w:t>
      </w:r>
    </w:p>
    <w:p w14:paraId="3284EC8D" w14:textId="4C0E2C9C" w:rsidR="00636C5F" w:rsidRDefault="00636C5F" w:rsidP="001E48AD">
      <w:pPr>
        <w:pStyle w:val="Lijstalinea"/>
        <w:numPr>
          <w:ilvl w:val="0"/>
          <w:numId w:val="38"/>
        </w:numPr>
      </w:pPr>
      <w:r w:rsidRPr="00623E94">
        <w:t>(</w:t>
      </w:r>
      <w:r>
        <w:t>C</w:t>
      </w:r>
      <w:r w:rsidRPr="00623E94">
        <w:t>)</w:t>
      </w:r>
      <w:r>
        <w:t>l</w:t>
      </w:r>
      <w:r w:rsidRPr="00623E94">
        <w:t>iënt: betrokken worden bij de maatname, afleveren enz.</w:t>
      </w:r>
    </w:p>
    <w:p w14:paraId="56D23ADB" w14:textId="77777777" w:rsidR="000A1A30" w:rsidRPr="00623E94" w:rsidRDefault="000A1A30" w:rsidP="000A1A30">
      <w:pPr>
        <w:pStyle w:val="Lijstalinea"/>
        <w:ind w:left="720" w:firstLine="0"/>
      </w:pPr>
    </w:p>
    <w:p w14:paraId="3284EC8E" w14:textId="77777777" w:rsidR="00636C5F" w:rsidRPr="00623E94" w:rsidRDefault="00636C5F" w:rsidP="002A7BC7">
      <w:pPr>
        <w:pStyle w:val="Lijstalinea"/>
        <w:numPr>
          <w:ilvl w:val="0"/>
          <w:numId w:val="22"/>
        </w:numPr>
        <w:ind w:left="0" w:firstLine="0"/>
      </w:pPr>
      <w:r w:rsidRPr="00623E94">
        <w:t>Hoe invullen?</w:t>
      </w:r>
    </w:p>
    <w:p w14:paraId="3284EC8F" w14:textId="77777777" w:rsidR="00636C5F" w:rsidRPr="00623E94" w:rsidRDefault="00636C5F" w:rsidP="002A7BC7">
      <w:r w:rsidRPr="00623E94">
        <w:t>In de tweede kolom wordt een kruisje geplaatst bij het onderdeel van de voet waarop het hulpmiddel betrekking heeft (voor zover van toepassing) voorvoet, metatarsus en tarsus, enkel, varia.</w:t>
      </w:r>
    </w:p>
    <w:p w14:paraId="3284EC90" w14:textId="77777777" w:rsidR="00636C5F" w:rsidRPr="00623E94" w:rsidRDefault="00636C5F" w:rsidP="002A7BC7">
      <w:r w:rsidRPr="00623E94">
        <w:t xml:space="preserve">In de derde kolom vul je onder de fase van de activiteit de datum van de uitvoering in. </w:t>
      </w:r>
    </w:p>
    <w:p w14:paraId="3284EC94" w14:textId="5C9A0E05" w:rsidR="00636C5F" w:rsidRPr="00623E94" w:rsidRDefault="00636C5F" w:rsidP="002A7BC7">
      <w:r w:rsidRPr="00623E94">
        <w:t>vb: jij werkt op 29/1 aan de opbouw van een houten leest ter beh</w:t>
      </w:r>
      <w:r w:rsidR="000A1A30">
        <w:t xml:space="preserve">andeling  van een hallux valgus. Deze opdracht </w:t>
      </w:r>
      <w:r w:rsidRPr="00623E94">
        <w:t>hoort bij leest, hout, constructie/opbouw</w:t>
      </w:r>
      <w:r w:rsidR="000A1A30">
        <w:t xml:space="preserve">: </w:t>
      </w:r>
      <w:r w:rsidRPr="00623E94">
        <w:t>kruisje onder voorvoet</w:t>
      </w:r>
      <w:r w:rsidR="000A1A30">
        <w:t xml:space="preserve">, </w:t>
      </w:r>
      <w:r w:rsidR="008B385D">
        <w:t xml:space="preserve">kruisje onder </w:t>
      </w:r>
      <w:r w:rsidRPr="00623E94">
        <w:t xml:space="preserve"> A, D of </w:t>
      </w:r>
      <w:r>
        <w:t>C</w:t>
      </w:r>
      <w:r w:rsidRPr="00623E94">
        <w:t xml:space="preserve"> </w:t>
      </w:r>
    </w:p>
    <w:p w14:paraId="3284EC95" w14:textId="14FCDBF2" w:rsidR="008B385D" w:rsidRPr="008B385D" w:rsidRDefault="00636C5F" w:rsidP="002A7BC7">
      <w:r w:rsidRPr="00F83C9B">
        <w:t>Je geeft dit samen af met het</w:t>
      </w:r>
      <w:r w:rsidR="00195787">
        <w:t xml:space="preserve"> stageverslag</w:t>
      </w:r>
      <w:r w:rsidRPr="00F83C9B">
        <w:t xml:space="preserve"> </w:t>
      </w:r>
      <w:r>
        <w:t xml:space="preserve">aan je </w:t>
      </w:r>
      <w:r w:rsidR="000A1A30" w:rsidRPr="000A1A30">
        <w:rPr>
          <w:b/>
          <w:u w:val="single"/>
        </w:rPr>
        <w:t>stagedocent</w:t>
      </w:r>
      <w:r w:rsidRPr="00F83C9B">
        <w:t>.</w:t>
      </w:r>
      <w:r>
        <w:t xml:space="preserve"> </w:t>
      </w:r>
      <w:bookmarkEnd w:id="26"/>
      <w:bookmarkEnd w:id="27"/>
      <w:bookmarkEnd w:id="28"/>
      <w:bookmarkEnd w:id="29"/>
      <w:bookmarkEnd w:id="30"/>
      <w:bookmarkEnd w:id="31"/>
      <w:bookmarkEnd w:id="32"/>
      <w:bookmarkEnd w:id="33"/>
    </w:p>
    <w:sectPr w:rsidR="008B385D" w:rsidRPr="008B385D" w:rsidSect="002A7BC7">
      <w:headerReference w:type="even" r:id="rId22"/>
      <w:headerReference w:type="default" r:id="rId23"/>
      <w:type w:val="continuous"/>
      <w:pgSz w:w="11906" w:h="16838" w:code="9"/>
      <w:pgMar w:top="1418" w:right="1133" w:bottom="1418" w:left="596" w:header="879" w:footer="709" w:gutter="68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4ECAB" w14:textId="77777777" w:rsidR="00CC5900" w:rsidRDefault="00CC5900">
      <w:r>
        <w:separator/>
      </w:r>
    </w:p>
    <w:p w14:paraId="3284ECAC" w14:textId="77777777" w:rsidR="00CC5900" w:rsidRDefault="00CC5900"/>
    <w:p w14:paraId="3284ECAD" w14:textId="77777777" w:rsidR="00CC5900" w:rsidRDefault="00CC5900"/>
  </w:endnote>
  <w:endnote w:type="continuationSeparator" w:id="0">
    <w:p w14:paraId="3284ECAE" w14:textId="77777777" w:rsidR="00CC5900" w:rsidRDefault="00CC5900">
      <w:r>
        <w:continuationSeparator/>
      </w:r>
    </w:p>
    <w:p w14:paraId="3284ECAF" w14:textId="77777777" w:rsidR="00CC5900" w:rsidRDefault="00CC5900"/>
    <w:p w14:paraId="3284ECB0" w14:textId="77777777" w:rsidR="00CC5900" w:rsidRDefault="00CC5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CB4" w14:textId="66350F3C" w:rsidR="00CC5900" w:rsidRDefault="00CC5900">
    <w:pPr>
      <w:pStyle w:val="Voettekst"/>
    </w:pPr>
    <w:r>
      <mc:AlternateContent>
        <mc:Choice Requires="wpg">
          <w:drawing>
            <wp:anchor distT="0" distB="0" distL="114300" distR="114300" simplePos="0" relativeHeight="251660800" behindDoc="1" locked="0" layoutInCell="1" allowOverlap="1" wp14:anchorId="3284ECBF" wp14:editId="5A03FE06">
              <wp:simplePos x="0" y="0"/>
              <wp:positionH relativeFrom="column">
                <wp:posOffset>-925195</wp:posOffset>
              </wp:positionH>
              <wp:positionV relativeFrom="page">
                <wp:posOffset>9728200</wp:posOffset>
              </wp:positionV>
              <wp:extent cx="995680" cy="963930"/>
              <wp:effectExtent l="0" t="0" r="0" b="762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963930"/>
                        <a:chOff x="253" y="15240"/>
                        <a:chExt cx="1437" cy="1440"/>
                      </a:xfrm>
                    </wpg:grpSpPr>
                    <wps:wsp>
                      <wps:cNvPr id="16" name="Rectangle 2"/>
                      <wps:cNvSpPr>
                        <a:spLocks noChangeArrowheads="1"/>
                      </wps:cNvSpPr>
                      <wps:spPr bwMode="auto">
                        <a:xfrm>
                          <a:off x="341" y="15321"/>
                          <a:ext cx="1260" cy="1260"/>
                        </a:xfrm>
                        <a:prstGeom prst="rect">
                          <a:avLst/>
                        </a:prstGeom>
                        <a:solidFill>
                          <a:srgbClr val="0023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s:wsp>
                      <wps:cNvPr id="17" name="Rectangle 3"/>
                      <wps:cNvSpPr>
                        <a:spLocks noChangeArrowheads="1"/>
                      </wps:cNvSpPr>
                      <wps:spPr bwMode="auto">
                        <a:xfrm>
                          <a:off x="786" y="1577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s:wsp>
                      <wps:cNvPr id="18" name="AutoShape 4"/>
                      <wps:cNvSpPr>
                        <a:spLocks noChangeArrowheads="1"/>
                      </wps:cNvSpPr>
                      <wps:spPr bwMode="auto">
                        <a:xfrm flipH="1" flipV="1">
                          <a:off x="253" y="15240"/>
                          <a:ext cx="1437" cy="144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B303712" id="Group 10" o:spid="_x0000_s1026" style="position:absolute;margin-left:-72.85pt;margin-top:766pt;width:78.4pt;height:75.9pt;z-index:-251655680;mso-position-vertical-relative:page" coordorigin="253,15240" coordsize="143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">
              <v:rect id="Rectangle 2" o:spid="_x0000_s1027" style="position:absolute;left:341;top:15321;width:1260;height:1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" fillcolor="#00234d" stroked="f"/>
              <v:rect id="Rectangle 3" o:spid="_x0000_s1028" style="position:absolute;left:786;top:15776;width:360;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" stroked="f"/>
              <v:shapetype id="_x0000_t6" coordsize="21600,21600" o:spt="6" path="m,l,21600r21600,xe">
                <v:stroke joinstyle="miter"/>
                <v:path gradientshapeok="t" o:connecttype="custom" o:connectlocs="0,0;0,10800;0,21600;10800,21600;21600,21600;10800,10800" textboxrect="1800,12600,12600,19800"/>
              </v:shapetype>
              <v:shape id="AutoShape 4" o:spid="_x0000_s1029" type="#_x0000_t6" style="position:absolute;left:253;top:15240;width:1437;height:144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" stroked="f"/>
              <w10:wrap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CB7" w14:textId="77777777" w:rsidR="00CC5900" w:rsidRDefault="00CC590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CB8" w14:textId="77777777" w:rsidR="00CC5900" w:rsidRDefault="00CC590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CBA" w14:textId="0CAED0BB" w:rsidR="00CC5900" w:rsidRDefault="00CC5900">
    <w:pPr>
      <w:pStyle w:val="Voettekst"/>
    </w:pPr>
    <w:r>
      <mc:AlternateContent>
        <mc:Choice Requires="wpg">
          <w:drawing>
            <wp:anchor distT="0" distB="0" distL="114300" distR="114300" simplePos="0" relativeHeight="251658752" behindDoc="1" locked="0" layoutInCell="1" allowOverlap="1" wp14:anchorId="3284ECC0" wp14:editId="2C9FE206">
              <wp:simplePos x="0" y="0"/>
              <wp:positionH relativeFrom="column">
                <wp:posOffset>-683895</wp:posOffset>
              </wp:positionH>
              <wp:positionV relativeFrom="paragraph">
                <wp:posOffset>-247015</wp:posOffset>
              </wp:positionV>
              <wp:extent cx="800100" cy="80010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338" y="15401"/>
                        <a:chExt cx="1260" cy="1260"/>
                      </a:xfrm>
                    </wpg:grpSpPr>
                    <wps:wsp>
                      <wps:cNvPr id="10" name="Rectangle 6"/>
                      <wps:cNvSpPr>
                        <a:spLocks noChangeArrowheads="1"/>
                      </wps:cNvSpPr>
                      <wps:spPr bwMode="auto">
                        <a:xfrm>
                          <a:off x="338" y="15401"/>
                          <a:ext cx="1260" cy="12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s:wsp>
                      <wps:cNvPr id="12" name="Rectangle 7"/>
                      <wps:cNvSpPr>
                        <a:spLocks noChangeArrowheads="1"/>
                      </wps:cNvSpPr>
                      <wps:spPr bwMode="auto">
                        <a:xfrm>
                          <a:off x="783" y="1585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s:wsp>
                      <wps:cNvPr id="13" name="AutoShape 8"/>
                      <wps:cNvSpPr>
                        <a:spLocks noChangeArrowheads="1"/>
                      </wps:cNvSpPr>
                      <wps:spPr bwMode="auto">
                        <a:xfrm flipH="1" flipV="1">
                          <a:off x="338" y="15401"/>
                          <a:ext cx="1260" cy="126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3FD3A538" id="Group 5" o:spid="_x0000_s1026" style="position:absolute;margin-left:-53.85pt;margin-top:-19.45pt;width:63pt;height:63pt;z-index:-251657728" coordorigin="338,15401"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">
              <v:rect id="Rectangle 6" o:spid="_x0000_s1027" style="position:absolute;left:338;top:15401;width:1260;height:1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" fillcolor="gray" stroked="f"/>
              <v:rect id="Rectangle 7" o:spid="_x0000_s1028" style="position:absolute;left:783;top:15856;width:360;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" stroked="f"/>
              <v:shapetype id="_x0000_t6" coordsize="21600,21600" o:spt="6" path="m,l,21600r21600,xe">
                <v:stroke joinstyle="miter"/>
                <v:path gradientshapeok="t" o:connecttype="custom" o:connectlocs="0,0;0,10800;0,21600;10800,21600;21600,21600;10800,10800" textboxrect="1800,12600,12600,19800"/>
              </v:shapetype>
              <v:shape id="AutoShape 8" o:spid="_x0000_s1029" type="#_x0000_t6" style="position:absolute;left:338;top:15401;width:1260;height:126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" stroked="f"/>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4ECA5" w14:textId="77777777" w:rsidR="00CC5900" w:rsidRDefault="00CC5900">
      <w:r>
        <w:separator/>
      </w:r>
    </w:p>
    <w:p w14:paraId="3284ECA6" w14:textId="77777777" w:rsidR="00CC5900" w:rsidRDefault="00CC5900"/>
    <w:p w14:paraId="3284ECA7" w14:textId="77777777" w:rsidR="00CC5900" w:rsidRDefault="00CC5900"/>
  </w:footnote>
  <w:footnote w:type="continuationSeparator" w:id="0">
    <w:p w14:paraId="3284ECA8" w14:textId="77777777" w:rsidR="00CC5900" w:rsidRDefault="00CC5900">
      <w:r>
        <w:continuationSeparator/>
      </w:r>
    </w:p>
    <w:p w14:paraId="3284ECA9" w14:textId="77777777" w:rsidR="00CC5900" w:rsidRDefault="00CC5900"/>
    <w:p w14:paraId="3284ECAA" w14:textId="77777777" w:rsidR="00CC5900" w:rsidRDefault="00CC59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169209"/>
      <w:docPartObj>
        <w:docPartGallery w:val="Page Numbers (Top of Page)"/>
        <w:docPartUnique/>
      </w:docPartObj>
    </w:sdtPr>
    <w:sdtEndPr/>
    <w:sdtContent>
      <w:p w14:paraId="503F57E9" w14:textId="2DD17102" w:rsidR="001321FB" w:rsidRDefault="001321FB">
        <w:pPr>
          <w:pStyle w:val="Koptekst"/>
          <w:jc w:val="right"/>
        </w:pPr>
        <w:r>
          <w:fldChar w:fldCharType="begin"/>
        </w:r>
        <w:r>
          <w:instrText>PAGE   \* MERGEFORMAT</w:instrText>
        </w:r>
        <w:r>
          <w:fldChar w:fldCharType="separate"/>
        </w:r>
        <w:r w:rsidR="0040294E" w:rsidRPr="0040294E">
          <w:rPr>
            <w:lang w:val="nl-NL"/>
          </w:rPr>
          <w:t>5</w:t>
        </w:r>
        <w:r>
          <w:fldChar w:fldCharType="end"/>
        </w:r>
      </w:p>
    </w:sdtContent>
  </w:sdt>
  <w:p w14:paraId="3284ECB1" w14:textId="3A650360" w:rsidR="00CC5900" w:rsidRDefault="00CC5900" w:rsidP="0048047C">
    <w:pPr>
      <w:pStyle w:val="Nietzichtbaretekst"/>
      <w:tabs>
        <w:tab w:val="right" w:pos="895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CB2" w14:textId="77777777" w:rsidR="00CC5900" w:rsidRDefault="00CC5900" w:rsidP="00555A93">
    <w:pPr>
      <w:pStyle w:val="Nietzichtbaretekst"/>
    </w:pPr>
    <w:r>
      <w:t>Titelblad</w:t>
    </w:r>
  </w:p>
  <w:p w14:paraId="3284ECB3" w14:textId="571E0F4C" w:rsidR="00CC5900" w:rsidRDefault="0020230C">
    <w:pPr>
      <w:pStyle w:val="Koptekst"/>
    </w:pPr>
    <w:fldSimple w:instr=" TITLE   \* MERGEFORMAT ">
      <w:r w:rsidR="00CC5900">
        <w:t>Titel</w:t>
      </w:r>
    </w:fldSimple>
    <w:r w:rsidR="00CC5900">
      <w:tab/>
    </w:r>
    <w:r w:rsidR="00CC5900">
      <w:tab/>
    </w:r>
    <w:r w:rsidR="00CC5900">
      <w:rPr>
        <w:rStyle w:val="Paginanummer"/>
      </w:rPr>
      <w:fldChar w:fldCharType="begin"/>
    </w:r>
    <w:r w:rsidR="00CC5900">
      <w:rPr>
        <w:rStyle w:val="Paginanummer"/>
      </w:rPr>
      <w:instrText xml:space="preserve"> PAGE \* Arabic </w:instrText>
    </w:r>
    <w:r w:rsidR="00CC5900">
      <w:rPr>
        <w:rStyle w:val="Paginanummer"/>
      </w:rPr>
      <w:fldChar w:fldCharType="separate"/>
    </w:r>
    <w:r w:rsidR="0040294E">
      <w:rPr>
        <w:rStyle w:val="Paginanummer"/>
      </w:rPr>
      <w:t>1</w:t>
    </w:r>
    <w:r w:rsidR="00CC5900">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CB5" w14:textId="77777777" w:rsidR="00CC5900" w:rsidRDefault="00CC5900" w:rsidP="0048047C">
    <w:pPr>
      <w:pStyle w:val="Nietzichtbaretekst"/>
      <w:tabs>
        <w:tab w:val="right" w:pos="8222"/>
      </w:tabs>
      <w:ind w:left="-1021"/>
    </w:pPr>
    <w:r>
      <w:rPr>
        <w:rStyle w:val="Paginanummer"/>
      </w:rPr>
      <w:fldChar w:fldCharType="begin"/>
    </w:r>
    <w:r>
      <w:rPr>
        <w:rStyle w:val="Paginanummer"/>
      </w:rPr>
      <w:instrText xml:space="preserve"> PAGE </w:instrText>
    </w:r>
    <w:r>
      <w:rPr>
        <w:rStyle w:val="Paginanummer"/>
      </w:rPr>
      <w:fldChar w:fldCharType="separate"/>
    </w:r>
    <w:r>
      <w:rPr>
        <w:rStyle w:val="Paginanummer"/>
      </w:rPr>
      <w:t>4</w:t>
    </w:r>
    <w:r>
      <w:rPr>
        <w:rStyle w:val="Paginanummer"/>
      </w:rPr>
      <w:fldChar w:fldCharType="end"/>
    </w:r>
    <w:r>
      <w:rPr>
        <w:rStyle w:val="Paginanummer"/>
      </w:rPr>
      <w:tab/>
    </w:r>
  </w:p>
  <w:p w14:paraId="3284ECB6" w14:textId="77777777" w:rsidR="00CC5900" w:rsidRDefault="00CC5900" w:rsidP="00626F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CB9" w14:textId="77777777" w:rsidR="00CC5900" w:rsidRDefault="0020230C">
    <w:pPr>
      <w:pStyle w:val="Koptekst"/>
    </w:pPr>
    <w:fldSimple w:instr=" TITLE   \* MERGEFORMAT ">
      <w:r w:rsidR="00CC5900">
        <w:t>Titel</w:t>
      </w:r>
    </w:fldSimple>
    <w:r w:rsidR="00CC5900">
      <w:tab/>
    </w:r>
    <w:r w:rsidR="00CC5900">
      <w:tab/>
    </w:r>
    <w:r w:rsidR="00CC5900">
      <w:rPr>
        <w:rStyle w:val="Paginanummer"/>
      </w:rPr>
      <w:fldChar w:fldCharType="begin"/>
    </w:r>
    <w:r w:rsidR="00CC5900">
      <w:rPr>
        <w:rStyle w:val="Paginanummer"/>
      </w:rPr>
      <w:instrText xml:space="preserve"> PAGE \* Arabic </w:instrText>
    </w:r>
    <w:r w:rsidR="00CC5900">
      <w:rPr>
        <w:rStyle w:val="Paginanummer"/>
      </w:rPr>
      <w:fldChar w:fldCharType="separate"/>
    </w:r>
    <w:r w:rsidR="00CC5900">
      <w:rPr>
        <w:rStyle w:val="Paginanummer"/>
      </w:rPr>
      <w:t>1</w:t>
    </w:r>
    <w:r w:rsidR="00CC5900">
      <w:rPr>
        <w:rStyle w:val="Paginanumm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A55F" w14:textId="77777777" w:rsidR="00846CCE" w:rsidRDefault="00846CCE" w:rsidP="00C24B29">
    <w:pPr>
      <w:pStyle w:val="Koptekst"/>
      <w:tabs>
        <w:tab w:val="clear" w:pos="9072"/>
        <w:tab w:val="right" w:pos="7711"/>
      </w:tabs>
      <w:spacing w:before="100"/>
      <w:ind w:left="-1247"/>
    </w:pPr>
    <w:r>
      <w:rPr>
        <w:rStyle w:val="Paginanummer"/>
      </w:rPr>
      <w:fldChar w:fldCharType="begin"/>
    </w:r>
    <w:r>
      <w:rPr>
        <w:rStyle w:val="Paginanummer"/>
      </w:rPr>
      <w:instrText xml:space="preserve"> PAGE \* Arabic </w:instrText>
    </w:r>
    <w:r>
      <w:rPr>
        <w:rStyle w:val="Paginanummer"/>
      </w:rPr>
      <w:fldChar w:fldCharType="separate"/>
    </w:r>
    <w:r>
      <w:rPr>
        <w:rStyle w:val="Paginanummer"/>
      </w:rPr>
      <w:t>6</w:t>
    </w:r>
    <w:r>
      <w:rPr>
        <w:rStyle w:val="Paginanummer"/>
      </w:rPr>
      <w:fldChar w:fldCharType="end"/>
    </w:r>
    <w:r>
      <w:rPr>
        <w:rStyle w:val="Paginanummer"/>
      </w:rPr>
      <w:tab/>
    </w:r>
    <w:r>
      <w:rPr>
        <w:rStyle w:val="Paginanummer"/>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A883" w14:textId="1654D427" w:rsidR="00846CCE" w:rsidRDefault="002A7BC7" w:rsidP="00C24B29">
    <w:pPr>
      <w:pStyle w:val="Koptekst"/>
      <w:tabs>
        <w:tab w:val="clear" w:pos="9072"/>
        <w:tab w:val="right" w:pos="8931"/>
      </w:tabs>
      <w:spacing w:before="100"/>
      <w:ind w:right="-1247"/>
    </w:pPr>
    <w:r>
      <w:t>Stagebundel 2017-2018</w:t>
    </w:r>
    <w:r w:rsidR="00846CCE">
      <w:tab/>
    </w:r>
    <w:r w:rsidR="00846CCE">
      <w:tab/>
    </w:r>
    <w:r w:rsidR="00846CCE">
      <w:rPr>
        <w:rStyle w:val="Paginanummer"/>
      </w:rPr>
      <w:fldChar w:fldCharType="begin"/>
    </w:r>
    <w:r w:rsidR="00846CCE">
      <w:rPr>
        <w:rStyle w:val="Paginanummer"/>
      </w:rPr>
      <w:instrText xml:space="preserve"> PAGE </w:instrText>
    </w:r>
    <w:r w:rsidR="00846CCE">
      <w:rPr>
        <w:rStyle w:val="Paginanummer"/>
      </w:rPr>
      <w:fldChar w:fldCharType="separate"/>
    </w:r>
    <w:r w:rsidR="0040294E">
      <w:rPr>
        <w:rStyle w:val="Paginanummer"/>
      </w:rPr>
      <w:t>7</w:t>
    </w:r>
    <w:r w:rsidR="00846CCE">
      <w:rPr>
        <w:rStyle w:val="Paginanumm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CBD" w14:textId="77777777" w:rsidR="00CC5900" w:rsidRPr="00B6520B" w:rsidRDefault="00CC5900" w:rsidP="00B6520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CBE" w14:textId="77777777" w:rsidR="00CC5900" w:rsidRPr="00B6520B" w:rsidRDefault="00CC5900" w:rsidP="00B652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B0E60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7D9A14A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43B039F2"/>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ACA8522"/>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577EE08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2"/>
    <w:multiLevelType w:val="singleLevel"/>
    <w:tmpl w:val="71B0FA90"/>
    <w:lvl w:ilvl="0">
      <w:start w:val="1"/>
      <w:numFmt w:val="bullet"/>
      <w:pStyle w:val="Lijstopsomteken3"/>
      <w:lvlText w:val=""/>
      <w:lvlJc w:val="left"/>
      <w:pPr>
        <w:tabs>
          <w:tab w:val="num" w:pos="926"/>
        </w:tabs>
        <w:ind w:left="926" w:hanging="360"/>
      </w:pPr>
      <w:rPr>
        <w:rFonts w:ascii="Symbol" w:hAnsi="Symbol" w:hint="default"/>
      </w:rPr>
    </w:lvl>
  </w:abstractNum>
  <w:abstractNum w:abstractNumId="6">
    <w:nsid w:val="FFFFFF83"/>
    <w:multiLevelType w:val="singleLevel"/>
    <w:tmpl w:val="3746DB0A"/>
    <w:lvl w:ilvl="0">
      <w:start w:val="1"/>
      <w:numFmt w:val="bullet"/>
      <w:pStyle w:val="Lijstopsomteken2"/>
      <w:lvlText w:val=""/>
      <w:lvlJc w:val="left"/>
      <w:pPr>
        <w:tabs>
          <w:tab w:val="num" w:pos="643"/>
        </w:tabs>
        <w:ind w:left="643" w:hanging="360"/>
      </w:pPr>
      <w:rPr>
        <w:rFonts w:ascii="Symbol" w:hAnsi="Symbol" w:hint="default"/>
      </w:rPr>
    </w:lvl>
  </w:abstractNum>
  <w:abstractNum w:abstractNumId="7">
    <w:nsid w:val="FFFFFF88"/>
    <w:multiLevelType w:val="singleLevel"/>
    <w:tmpl w:val="770A489E"/>
    <w:lvl w:ilvl="0">
      <w:start w:val="1"/>
      <w:numFmt w:val="decimal"/>
      <w:pStyle w:val="Lijstnummering"/>
      <w:lvlText w:val="%1."/>
      <w:lvlJc w:val="left"/>
      <w:pPr>
        <w:tabs>
          <w:tab w:val="num" w:pos="360"/>
        </w:tabs>
        <w:ind w:left="360" w:hanging="360"/>
      </w:pPr>
    </w:lvl>
  </w:abstractNum>
  <w:abstractNum w:abstractNumId="8">
    <w:nsid w:val="FFFFFF89"/>
    <w:multiLevelType w:val="singleLevel"/>
    <w:tmpl w:val="67D027D8"/>
    <w:lvl w:ilvl="0">
      <w:start w:val="1"/>
      <w:numFmt w:val="bullet"/>
      <w:pStyle w:val="Lijstopsomteken"/>
      <w:lvlText w:val=""/>
      <w:lvlJc w:val="left"/>
      <w:pPr>
        <w:tabs>
          <w:tab w:val="num" w:pos="360"/>
        </w:tabs>
        <w:ind w:left="360" w:hanging="360"/>
      </w:pPr>
      <w:rPr>
        <w:rFonts w:ascii="Symbol" w:hAnsi="Symbol" w:hint="default"/>
      </w:rPr>
    </w:lvl>
  </w:abstractNum>
  <w:abstractNum w:abstractNumId="9">
    <w:nsid w:val="004E5763"/>
    <w:multiLevelType w:val="hybridMultilevel"/>
    <w:tmpl w:val="5C3032D0"/>
    <w:lvl w:ilvl="0" w:tplc="BB401E82">
      <w:start w:val="1"/>
      <w:numFmt w:val="bullet"/>
      <w:lvlText w:val="•"/>
      <w:lvlJc w:val="left"/>
      <w:pPr>
        <w:tabs>
          <w:tab w:val="num" w:pos="360"/>
        </w:tabs>
        <w:ind w:left="360" w:hanging="360"/>
      </w:pPr>
      <w:rPr>
        <w:rFonts w:ascii="Verdana" w:hAnsi="Verdana" w:hint="default"/>
      </w:rPr>
    </w:lvl>
    <w:lvl w:ilvl="1" w:tplc="A9EAE8AC">
      <w:numFmt w:val="bullet"/>
      <w:lvlText w:val="−"/>
      <w:lvlJc w:val="left"/>
      <w:pPr>
        <w:tabs>
          <w:tab w:val="num" w:pos="1080"/>
        </w:tabs>
        <w:ind w:left="1080" w:hanging="360"/>
      </w:pPr>
      <w:rPr>
        <w:rFonts w:ascii="Arial" w:hAnsi="Arial" w:hint="default"/>
      </w:rPr>
    </w:lvl>
    <w:lvl w:ilvl="2" w:tplc="C97E8CAC">
      <w:start w:val="1"/>
      <w:numFmt w:val="bullet"/>
      <w:lvlText w:val="•"/>
      <w:lvlJc w:val="left"/>
      <w:pPr>
        <w:tabs>
          <w:tab w:val="num" w:pos="1800"/>
        </w:tabs>
        <w:ind w:left="1800" w:hanging="360"/>
      </w:pPr>
      <w:rPr>
        <w:rFonts w:ascii="Verdana" w:hAnsi="Verdana" w:hint="default"/>
      </w:rPr>
    </w:lvl>
    <w:lvl w:ilvl="3" w:tplc="191230FC" w:tentative="1">
      <w:start w:val="1"/>
      <w:numFmt w:val="bullet"/>
      <w:lvlText w:val="•"/>
      <w:lvlJc w:val="left"/>
      <w:pPr>
        <w:tabs>
          <w:tab w:val="num" w:pos="2520"/>
        </w:tabs>
        <w:ind w:left="2520" w:hanging="360"/>
      </w:pPr>
      <w:rPr>
        <w:rFonts w:ascii="Verdana" w:hAnsi="Verdana" w:hint="default"/>
      </w:rPr>
    </w:lvl>
    <w:lvl w:ilvl="4" w:tplc="7A547E3A" w:tentative="1">
      <w:start w:val="1"/>
      <w:numFmt w:val="bullet"/>
      <w:lvlText w:val="•"/>
      <w:lvlJc w:val="left"/>
      <w:pPr>
        <w:tabs>
          <w:tab w:val="num" w:pos="3240"/>
        </w:tabs>
        <w:ind w:left="3240" w:hanging="360"/>
      </w:pPr>
      <w:rPr>
        <w:rFonts w:ascii="Verdana" w:hAnsi="Verdana" w:hint="default"/>
      </w:rPr>
    </w:lvl>
    <w:lvl w:ilvl="5" w:tplc="13BEC236" w:tentative="1">
      <w:start w:val="1"/>
      <w:numFmt w:val="bullet"/>
      <w:lvlText w:val="•"/>
      <w:lvlJc w:val="left"/>
      <w:pPr>
        <w:tabs>
          <w:tab w:val="num" w:pos="3960"/>
        </w:tabs>
        <w:ind w:left="3960" w:hanging="360"/>
      </w:pPr>
      <w:rPr>
        <w:rFonts w:ascii="Verdana" w:hAnsi="Verdana" w:hint="default"/>
      </w:rPr>
    </w:lvl>
    <w:lvl w:ilvl="6" w:tplc="4692BC32" w:tentative="1">
      <w:start w:val="1"/>
      <w:numFmt w:val="bullet"/>
      <w:lvlText w:val="•"/>
      <w:lvlJc w:val="left"/>
      <w:pPr>
        <w:tabs>
          <w:tab w:val="num" w:pos="4680"/>
        </w:tabs>
        <w:ind w:left="4680" w:hanging="360"/>
      </w:pPr>
      <w:rPr>
        <w:rFonts w:ascii="Verdana" w:hAnsi="Verdana" w:hint="default"/>
      </w:rPr>
    </w:lvl>
    <w:lvl w:ilvl="7" w:tplc="3AD44350" w:tentative="1">
      <w:start w:val="1"/>
      <w:numFmt w:val="bullet"/>
      <w:lvlText w:val="•"/>
      <w:lvlJc w:val="left"/>
      <w:pPr>
        <w:tabs>
          <w:tab w:val="num" w:pos="5400"/>
        </w:tabs>
        <w:ind w:left="5400" w:hanging="360"/>
      </w:pPr>
      <w:rPr>
        <w:rFonts w:ascii="Verdana" w:hAnsi="Verdana" w:hint="default"/>
      </w:rPr>
    </w:lvl>
    <w:lvl w:ilvl="8" w:tplc="AD4819F4" w:tentative="1">
      <w:start w:val="1"/>
      <w:numFmt w:val="bullet"/>
      <w:lvlText w:val="•"/>
      <w:lvlJc w:val="left"/>
      <w:pPr>
        <w:tabs>
          <w:tab w:val="num" w:pos="6120"/>
        </w:tabs>
        <w:ind w:left="6120" w:hanging="360"/>
      </w:pPr>
      <w:rPr>
        <w:rFonts w:ascii="Verdana" w:hAnsi="Verdana" w:hint="default"/>
      </w:rPr>
    </w:lvl>
  </w:abstractNum>
  <w:abstractNum w:abstractNumId="10">
    <w:nsid w:val="017A4615"/>
    <w:multiLevelType w:val="hybridMultilevel"/>
    <w:tmpl w:val="13064F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A34113B"/>
    <w:multiLevelType w:val="hybridMultilevel"/>
    <w:tmpl w:val="81C01B1A"/>
    <w:lvl w:ilvl="0" w:tplc="A9EAE8AC">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151F6851"/>
    <w:multiLevelType w:val="hybridMultilevel"/>
    <w:tmpl w:val="6CE89F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16CD7CB9"/>
    <w:multiLevelType w:val="hybridMultilevel"/>
    <w:tmpl w:val="4446A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94525ED"/>
    <w:multiLevelType w:val="hybridMultilevel"/>
    <w:tmpl w:val="6C92941C"/>
    <w:lvl w:ilvl="0" w:tplc="A9EAE8AC">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C4D64B3"/>
    <w:multiLevelType w:val="hybridMultilevel"/>
    <w:tmpl w:val="7A08E900"/>
    <w:lvl w:ilvl="0" w:tplc="46DA9C5A">
      <w:start w:val="1"/>
      <w:numFmt w:val="lowerLetter"/>
      <w:pStyle w:val="Lijstalfabetisch1"/>
      <w:lvlText w:val="%1)"/>
      <w:lvlJc w:val="left"/>
      <w:pPr>
        <w:tabs>
          <w:tab w:val="num" w:pos="737"/>
        </w:tabs>
        <w:ind w:left="737" w:hanging="73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1D574C1E"/>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0B32EAE"/>
    <w:multiLevelType w:val="hybridMultilevel"/>
    <w:tmpl w:val="1AB2669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2275122A"/>
    <w:multiLevelType w:val="hybridMultilevel"/>
    <w:tmpl w:val="FC1ED2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270F1528"/>
    <w:multiLevelType w:val="hybridMultilevel"/>
    <w:tmpl w:val="AC524EF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272455E7"/>
    <w:multiLevelType w:val="hybridMultilevel"/>
    <w:tmpl w:val="AFC6E29A"/>
    <w:lvl w:ilvl="0" w:tplc="C590C1D0">
      <w:start w:val="1"/>
      <w:numFmt w:val="bullet"/>
      <w:lvlText w:val="•"/>
      <w:lvlJc w:val="left"/>
      <w:pPr>
        <w:tabs>
          <w:tab w:val="num" w:pos="720"/>
        </w:tabs>
        <w:ind w:left="720" w:hanging="360"/>
      </w:pPr>
      <w:rPr>
        <w:rFonts w:ascii="Arial" w:hAnsi="Arial" w:hint="default"/>
      </w:rPr>
    </w:lvl>
    <w:lvl w:ilvl="1" w:tplc="D01444C6" w:tentative="1">
      <w:start w:val="1"/>
      <w:numFmt w:val="bullet"/>
      <w:lvlText w:val="•"/>
      <w:lvlJc w:val="left"/>
      <w:pPr>
        <w:tabs>
          <w:tab w:val="num" w:pos="1440"/>
        </w:tabs>
        <w:ind w:left="1440" w:hanging="360"/>
      </w:pPr>
      <w:rPr>
        <w:rFonts w:ascii="Arial" w:hAnsi="Arial" w:hint="default"/>
      </w:rPr>
    </w:lvl>
    <w:lvl w:ilvl="2" w:tplc="AB182F98" w:tentative="1">
      <w:start w:val="1"/>
      <w:numFmt w:val="bullet"/>
      <w:lvlText w:val="•"/>
      <w:lvlJc w:val="left"/>
      <w:pPr>
        <w:tabs>
          <w:tab w:val="num" w:pos="2160"/>
        </w:tabs>
        <w:ind w:left="2160" w:hanging="360"/>
      </w:pPr>
      <w:rPr>
        <w:rFonts w:ascii="Arial" w:hAnsi="Arial" w:hint="default"/>
      </w:rPr>
    </w:lvl>
    <w:lvl w:ilvl="3" w:tplc="47ECBB76" w:tentative="1">
      <w:start w:val="1"/>
      <w:numFmt w:val="bullet"/>
      <w:lvlText w:val="•"/>
      <w:lvlJc w:val="left"/>
      <w:pPr>
        <w:tabs>
          <w:tab w:val="num" w:pos="2880"/>
        </w:tabs>
        <w:ind w:left="2880" w:hanging="360"/>
      </w:pPr>
      <w:rPr>
        <w:rFonts w:ascii="Arial" w:hAnsi="Arial" w:hint="default"/>
      </w:rPr>
    </w:lvl>
    <w:lvl w:ilvl="4" w:tplc="3384C36A" w:tentative="1">
      <w:start w:val="1"/>
      <w:numFmt w:val="bullet"/>
      <w:lvlText w:val="•"/>
      <w:lvlJc w:val="left"/>
      <w:pPr>
        <w:tabs>
          <w:tab w:val="num" w:pos="3600"/>
        </w:tabs>
        <w:ind w:left="3600" w:hanging="360"/>
      </w:pPr>
      <w:rPr>
        <w:rFonts w:ascii="Arial" w:hAnsi="Arial" w:hint="default"/>
      </w:rPr>
    </w:lvl>
    <w:lvl w:ilvl="5" w:tplc="6F20BC42" w:tentative="1">
      <w:start w:val="1"/>
      <w:numFmt w:val="bullet"/>
      <w:lvlText w:val="•"/>
      <w:lvlJc w:val="left"/>
      <w:pPr>
        <w:tabs>
          <w:tab w:val="num" w:pos="4320"/>
        </w:tabs>
        <w:ind w:left="4320" w:hanging="360"/>
      </w:pPr>
      <w:rPr>
        <w:rFonts w:ascii="Arial" w:hAnsi="Arial" w:hint="default"/>
      </w:rPr>
    </w:lvl>
    <w:lvl w:ilvl="6" w:tplc="E982A44A" w:tentative="1">
      <w:start w:val="1"/>
      <w:numFmt w:val="bullet"/>
      <w:lvlText w:val="•"/>
      <w:lvlJc w:val="left"/>
      <w:pPr>
        <w:tabs>
          <w:tab w:val="num" w:pos="5040"/>
        </w:tabs>
        <w:ind w:left="5040" w:hanging="360"/>
      </w:pPr>
      <w:rPr>
        <w:rFonts w:ascii="Arial" w:hAnsi="Arial" w:hint="default"/>
      </w:rPr>
    </w:lvl>
    <w:lvl w:ilvl="7" w:tplc="45DA2326" w:tentative="1">
      <w:start w:val="1"/>
      <w:numFmt w:val="bullet"/>
      <w:lvlText w:val="•"/>
      <w:lvlJc w:val="left"/>
      <w:pPr>
        <w:tabs>
          <w:tab w:val="num" w:pos="5760"/>
        </w:tabs>
        <w:ind w:left="5760" w:hanging="360"/>
      </w:pPr>
      <w:rPr>
        <w:rFonts w:ascii="Arial" w:hAnsi="Arial" w:hint="default"/>
      </w:rPr>
    </w:lvl>
    <w:lvl w:ilvl="8" w:tplc="D3B6685A" w:tentative="1">
      <w:start w:val="1"/>
      <w:numFmt w:val="bullet"/>
      <w:lvlText w:val="•"/>
      <w:lvlJc w:val="left"/>
      <w:pPr>
        <w:tabs>
          <w:tab w:val="num" w:pos="6480"/>
        </w:tabs>
        <w:ind w:left="6480" w:hanging="360"/>
      </w:pPr>
      <w:rPr>
        <w:rFonts w:ascii="Arial" w:hAnsi="Arial" w:hint="default"/>
      </w:rPr>
    </w:lvl>
  </w:abstractNum>
  <w:abstractNum w:abstractNumId="21">
    <w:nsid w:val="2B232BE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2DB40353"/>
    <w:multiLevelType w:val="hybridMultilevel"/>
    <w:tmpl w:val="BCD60A06"/>
    <w:lvl w:ilvl="0" w:tplc="EFBA4822">
      <w:start w:val="1"/>
      <w:numFmt w:val="decimal"/>
      <w:pStyle w:val="Lijstnummering1"/>
      <w:lvlText w:val="%1."/>
      <w:lvlJc w:val="left"/>
      <w:pPr>
        <w:tabs>
          <w:tab w:val="num" w:pos="643"/>
        </w:tabs>
        <w:ind w:left="643"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2E907EB3"/>
    <w:multiLevelType w:val="hybridMultilevel"/>
    <w:tmpl w:val="E1BEF7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328C66F4"/>
    <w:multiLevelType w:val="hybridMultilevel"/>
    <w:tmpl w:val="E4C88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7184592"/>
    <w:multiLevelType w:val="hybridMultilevel"/>
    <w:tmpl w:val="8FC4DB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8CF2CBB"/>
    <w:multiLevelType w:val="hybridMultilevel"/>
    <w:tmpl w:val="E576A3E0"/>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27">
    <w:nsid w:val="3B491526"/>
    <w:multiLevelType w:val="hybridMultilevel"/>
    <w:tmpl w:val="AC328C6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461839BA"/>
    <w:multiLevelType w:val="hybridMultilevel"/>
    <w:tmpl w:val="86C21F96"/>
    <w:lvl w:ilvl="0" w:tplc="10EEC9C2">
      <w:start w:val="1"/>
      <w:numFmt w:val="bullet"/>
      <w:pStyle w:val="Lijstopsomming1"/>
      <w:lvlText w:val=""/>
      <w:lvlJc w:val="left"/>
      <w:pPr>
        <w:tabs>
          <w:tab w:val="num" w:pos="737"/>
        </w:tabs>
        <w:ind w:left="737" w:hanging="737"/>
      </w:pPr>
      <w:rPr>
        <w:rFonts w:ascii="Symbol" w:hAnsi="Symbol"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83A257C"/>
    <w:multiLevelType w:val="hybridMultilevel"/>
    <w:tmpl w:val="7B12FBCA"/>
    <w:lvl w:ilvl="0" w:tplc="04130001">
      <w:start w:val="1"/>
      <w:numFmt w:val="bullet"/>
      <w:lvlText w:val=""/>
      <w:lvlJc w:val="left"/>
      <w:pPr>
        <w:tabs>
          <w:tab w:val="num" w:pos="810"/>
        </w:tabs>
        <w:ind w:left="810" w:hanging="360"/>
      </w:pPr>
      <w:rPr>
        <w:rFonts w:ascii="Symbol" w:hAnsi="Symbol" w:hint="default"/>
      </w:rPr>
    </w:lvl>
    <w:lvl w:ilvl="1" w:tplc="04130003" w:tentative="1">
      <w:start w:val="1"/>
      <w:numFmt w:val="bullet"/>
      <w:lvlText w:val="o"/>
      <w:lvlJc w:val="left"/>
      <w:pPr>
        <w:tabs>
          <w:tab w:val="num" w:pos="1530"/>
        </w:tabs>
        <w:ind w:left="1530" w:hanging="360"/>
      </w:pPr>
      <w:rPr>
        <w:rFonts w:ascii="Courier New" w:hAnsi="Courier New" w:cs="Courier New" w:hint="default"/>
      </w:rPr>
    </w:lvl>
    <w:lvl w:ilvl="2" w:tplc="04130005" w:tentative="1">
      <w:start w:val="1"/>
      <w:numFmt w:val="bullet"/>
      <w:lvlText w:val=""/>
      <w:lvlJc w:val="left"/>
      <w:pPr>
        <w:tabs>
          <w:tab w:val="num" w:pos="2250"/>
        </w:tabs>
        <w:ind w:left="2250" w:hanging="360"/>
      </w:pPr>
      <w:rPr>
        <w:rFonts w:ascii="Wingdings" w:hAnsi="Wingdings" w:hint="default"/>
      </w:rPr>
    </w:lvl>
    <w:lvl w:ilvl="3" w:tplc="04130001" w:tentative="1">
      <w:start w:val="1"/>
      <w:numFmt w:val="bullet"/>
      <w:lvlText w:val=""/>
      <w:lvlJc w:val="left"/>
      <w:pPr>
        <w:tabs>
          <w:tab w:val="num" w:pos="2970"/>
        </w:tabs>
        <w:ind w:left="2970" w:hanging="360"/>
      </w:pPr>
      <w:rPr>
        <w:rFonts w:ascii="Symbol" w:hAnsi="Symbol" w:hint="default"/>
      </w:rPr>
    </w:lvl>
    <w:lvl w:ilvl="4" w:tplc="04130003" w:tentative="1">
      <w:start w:val="1"/>
      <w:numFmt w:val="bullet"/>
      <w:lvlText w:val="o"/>
      <w:lvlJc w:val="left"/>
      <w:pPr>
        <w:tabs>
          <w:tab w:val="num" w:pos="3690"/>
        </w:tabs>
        <w:ind w:left="3690" w:hanging="360"/>
      </w:pPr>
      <w:rPr>
        <w:rFonts w:ascii="Courier New" w:hAnsi="Courier New" w:cs="Courier New" w:hint="default"/>
      </w:rPr>
    </w:lvl>
    <w:lvl w:ilvl="5" w:tplc="04130005" w:tentative="1">
      <w:start w:val="1"/>
      <w:numFmt w:val="bullet"/>
      <w:lvlText w:val=""/>
      <w:lvlJc w:val="left"/>
      <w:pPr>
        <w:tabs>
          <w:tab w:val="num" w:pos="4410"/>
        </w:tabs>
        <w:ind w:left="4410" w:hanging="360"/>
      </w:pPr>
      <w:rPr>
        <w:rFonts w:ascii="Wingdings" w:hAnsi="Wingdings" w:hint="default"/>
      </w:rPr>
    </w:lvl>
    <w:lvl w:ilvl="6" w:tplc="04130001" w:tentative="1">
      <w:start w:val="1"/>
      <w:numFmt w:val="bullet"/>
      <w:lvlText w:val=""/>
      <w:lvlJc w:val="left"/>
      <w:pPr>
        <w:tabs>
          <w:tab w:val="num" w:pos="5130"/>
        </w:tabs>
        <w:ind w:left="5130" w:hanging="360"/>
      </w:pPr>
      <w:rPr>
        <w:rFonts w:ascii="Symbol" w:hAnsi="Symbol" w:hint="default"/>
      </w:rPr>
    </w:lvl>
    <w:lvl w:ilvl="7" w:tplc="04130003" w:tentative="1">
      <w:start w:val="1"/>
      <w:numFmt w:val="bullet"/>
      <w:lvlText w:val="o"/>
      <w:lvlJc w:val="left"/>
      <w:pPr>
        <w:tabs>
          <w:tab w:val="num" w:pos="5850"/>
        </w:tabs>
        <w:ind w:left="5850" w:hanging="360"/>
      </w:pPr>
      <w:rPr>
        <w:rFonts w:ascii="Courier New" w:hAnsi="Courier New" w:cs="Courier New" w:hint="default"/>
      </w:rPr>
    </w:lvl>
    <w:lvl w:ilvl="8" w:tplc="04130005" w:tentative="1">
      <w:start w:val="1"/>
      <w:numFmt w:val="bullet"/>
      <w:lvlText w:val=""/>
      <w:lvlJc w:val="left"/>
      <w:pPr>
        <w:tabs>
          <w:tab w:val="num" w:pos="6570"/>
        </w:tabs>
        <w:ind w:left="6570" w:hanging="360"/>
      </w:pPr>
      <w:rPr>
        <w:rFonts w:ascii="Wingdings" w:hAnsi="Wingdings" w:hint="default"/>
      </w:rPr>
    </w:lvl>
  </w:abstractNum>
  <w:abstractNum w:abstractNumId="30">
    <w:nsid w:val="4BD60994"/>
    <w:multiLevelType w:val="hybridMultilevel"/>
    <w:tmpl w:val="AD24D8CE"/>
    <w:lvl w:ilvl="0" w:tplc="C7185B16">
      <w:start w:val="1"/>
      <w:numFmt w:val="upperRoman"/>
      <w:pStyle w:val="DEEL"/>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53C43F7E"/>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F6602E"/>
    <w:multiLevelType w:val="hybridMultilevel"/>
    <w:tmpl w:val="FFC0F674"/>
    <w:lvl w:ilvl="0" w:tplc="41C801B2">
      <w:start w:val="1"/>
      <w:numFmt w:val="bullet"/>
      <w:lvlText w:val="−"/>
      <w:lvlJc w:val="left"/>
      <w:pPr>
        <w:tabs>
          <w:tab w:val="num" w:pos="1778"/>
        </w:tabs>
        <w:ind w:left="1778" w:hanging="360"/>
      </w:pPr>
      <w:rPr>
        <w:rFonts w:ascii="Arial" w:hAnsi="Arial" w:hint="default"/>
      </w:rPr>
    </w:lvl>
    <w:lvl w:ilvl="1" w:tplc="530688EE">
      <w:start w:val="1"/>
      <w:numFmt w:val="bullet"/>
      <w:lvlText w:val="−"/>
      <w:lvlJc w:val="left"/>
      <w:pPr>
        <w:tabs>
          <w:tab w:val="num" w:pos="2498"/>
        </w:tabs>
        <w:ind w:left="2498" w:hanging="360"/>
      </w:pPr>
      <w:rPr>
        <w:rFonts w:ascii="Arial" w:hAnsi="Arial" w:hint="default"/>
      </w:rPr>
    </w:lvl>
    <w:lvl w:ilvl="2" w:tplc="9C60A6B6" w:tentative="1">
      <w:start w:val="1"/>
      <w:numFmt w:val="bullet"/>
      <w:lvlText w:val="−"/>
      <w:lvlJc w:val="left"/>
      <w:pPr>
        <w:tabs>
          <w:tab w:val="num" w:pos="3218"/>
        </w:tabs>
        <w:ind w:left="3218" w:hanging="360"/>
      </w:pPr>
      <w:rPr>
        <w:rFonts w:ascii="Arial" w:hAnsi="Arial" w:hint="default"/>
      </w:rPr>
    </w:lvl>
    <w:lvl w:ilvl="3" w:tplc="46CA21CE" w:tentative="1">
      <w:start w:val="1"/>
      <w:numFmt w:val="bullet"/>
      <w:lvlText w:val="−"/>
      <w:lvlJc w:val="left"/>
      <w:pPr>
        <w:tabs>
          <w:tab w:val="num" w:pos="3938"/>
        </w:tabs>
        <w:ind w:left="3938" w:hanging="360"/>
      </w:pPr>
      <w:rPr>
        <w:rFonts w:ascii="Arial" w:hAnsi="Arial" w:hint="default"/>
      </w:rPr>
    </w:lvl>
    <w:lvl w:ilvl="4" w:tplc="4002FC74" w:tentative="1">
      <w:start w:val="1"/>
      <w:numFmt w:val="bullet"/>
      <w:lvlText w:val="−"/>
      <w:lvlJc w:val="left"/>
      <w:pPr>
        <w:tabs>
          <w:tab w:val="num" w:pos="4658"/>
        </w:tabs>
        <w:ind w:left="4658" w:hanging="360"/>
      </w:pPr>
      <w:rPr>
        <w:rFonts w:ascii="Arial" w:hAnsi="Arial" w:hint="default"/>
      </w:rPr>
    </w:lvl>
    <w:lvl w:ilvl="5" w:tplc="7A523A38" w:tentative="1">
      <w:start w:val="1"/>
      <w:numFmt w:val="bullet"/>
      <w:lvlText w:val="−"/>
      <w:lvlJc w:val="left"/>
      <w:pPr>
        <w:tabs>
          <w:tab w:val="num" w:pos="5378"/>
        </w:tabs>
        <w:ind w:left="5378" w:hanging="360"/>
      </w:pPr>
      <w:rPr>
        <w:rFonts w:ascii="Arial" w:hAnsi="Arial" w:hint="default"/>
      </w:rPr>
    </w:lvl>
    <w:lvl w:ilvl="6" w:tplc="F9246BEE" w:tentative="1">
      <w:start w:val="1"/>
      <w:numFmt w:val="bullet"/>
      <w:lvlText w:val="−"/>
      <w:lvlJc w:val="left"/>
      <w:pPr>
        <w:tabs>
          <w:tab w:val="num" w:pos="6098"/>
        </w:tabs>
        <w:ind w:left="6098" w:hanging="360"/>
      </w:pPr>
      <w:rPr>
        <w:rFonts w:ascii="Arial" w:hAnsi="Arial" w:hint="default"/>
      </w:rPr>
    </w:lvl>
    <w:lvl w:ilvl="7" w:tplc="256E34E8" w:tentative="1">
      <w:start w:val="1"/>
      <w:numFmt w:val="bullet"/>
      <w:lvlText w:val="−"/>
      <w:lvlJc w:val="left"/>
      <w:pPr>
        <w:tabs>
          <w:tab w:val="num" w:pos="6818"/>
        </w:tabs>
        <w:ind w:left="6818" w:hanging="360"/>
      </w:pPr>
      <w:rPr>
        <w:rFonts w:ascii="Arial" w:hAnsi="Arial" w:hint="default"/>
      </w:rPr>
    </w:lvl>
    <w:lvl w:ilvl="8" w:tplc="018E1604" w:tentative="1">
      <w:start w:val="1"/>
      <w:numFmt w:val="bullet"/>
      <w:lvlText w:val="−"/>
      <w:lvlJc w:val="left"/>
      <w:pPr>
        <w:tabs>
          <w:tab w:val="num" w:pos="7538"/>
        </w:tabs>
        <w:ind w:left="7538" w:hanging="360"/>
      </w:pPr>
      <w:rPr>
        <w:rFonts w:ascii="Arial" w:hAnsi="Arial" w:hint="default"/>
      </w:rPr>
    </w:lvl>
  </w:abstractNum>
  <w:abstractNum w:abstractNumId="33">
    <w:nsid w:val="57145A4B"/>
    <w:multiLevelType w:val="hybridMultilevel"/>
    <w:tmpl w:val="5702674A"/>
    <w:lvl w:ilvl="0" w:tplc="E61E8946">
      <w:start w:val="1"/>
      <w:numFmt w:val="decimal"/>
      <w:pStyle w:val="Lijstnummering10"/>
      <w:lvlText w:val="%1."/>
      <w:lvlJc w:val="left"/>
      <w:pPr>
        <w:tabs>
          <w:tab w:val="num" w:pos="737"/>
        </w:tabs>
        <w:ind w:left="737" w:hanging="737"/>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5F080F9E"/>
    <w:multiLevelType w:val="hybridMultilevel"/>
    <w:tmpl w:val="871821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06B2A1E"/>
    <w:multiLevelType w:val="multilevel"/>
    <w:tmpl w:val="BBB8FD0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6">
    <w:nsid w:val="625D62CE"/>
    <w:multiLevelType w:val="hybridMultilevel"/>
    <w:tmpl w:val="AEFEEFEC"/>
    <w:lvl w:ilvl="0" w:tplc="EC0E5974">
      <w:start w:val="1"/>
      <w:numFmt w:val="bullet"/>
      <w:lvlText w:val="•"/>
      <w:lvlJc w:val="left"/>
      <w:pPr>
        <w:tabs>
          <w:tab w:val="num" w:pos="720"/>
        </w:tabs>
        <w:ind w:left="720" w:hanging="360"/>
      </w:pPr>
      <w:rPr>
        <w:rFonts w:ascii="Arial" w:hAnsi="Arial" w:hint="default"/>
      </w:rPr>
    </w:lvl>
    <w:lvl w:ilvl="1" w:tplc="47CA976C" w:tentative="1">
      <w:start w:val="1"/>
      <w:numFmt w:val="bullet"/>
      <w:lvlText w:val="•"/>
      <w:lvlJc w:val="left"/>
      <w:pPr>
        <w:tabs>
          <w:tab w:val="num" w:pos="1440"/>
        </w:tabs>
        <w:ind w:left="1440" w:hanging="360"/>
      </w:pPr>
      <w:rPr>
        <w:rFonts w:ascii="Arial" w:hAnsi="Arial" w:hint="default"/>
      </w:rPr>
    </w:lvl>
    <w:lvl w:ilvl="2" w:tplc="B3E4CDB8" w:tentative="1">
      <w:start w:val="1"/>
      <w:numFmt w:val="bullet"/>
      <w:lvlText w:val="•"/>
      <w:lvlJc w:val="left"/>
      <w:pPr>
        <w:tabs>
          <w:tab w:val="num" w:pos="2160"/>
        </w:tabs>
        <w:ind w:left="2160" w:hanging="360"/>
      </w:pPr>
      <w:rPr>
        <w:rFonts w:ascii="Arial" w:hAnsi="Arial" w:hint="default"/>
      </w:rPr>
    </w:lvl>
    <w:lvl w:ilvl="3" w:tplc="852A441A" w:tentative="1">
      <w:start w:val="1"/>
      <w:numFmt w:val="bullet"/>
      <w:lvlText w:val="•"/>
      <w:lvlJc w:val="left"/>
      <w:pPr>
        <w:tabs>
          <w:tab w:val="num" w:pos="2880"/>
        </w:tabs>
        <w:ind w:left="2880" w:hanging="360"/>
      </w:pPr>
      <w:rPr>
        <w:rFonts w:ascii="Arial" w:hAnsi="Arial" w:hint="default"/>
      </w:rPr>
    </w:lvl>
    <w:lvl w:ilvl="4" w:tplc="2332BEE8" w:tentative="1">
      <w:start w:val="1"/>
      <w:numFmt w:val="bullet"/>
      <w:lvlText w:val="•"/>
      <w:lvlJc w:val="left"/>
      <w:pPr>
        <w:tabs>
          <w:tab w:val="num" w:pos="3600"/>
        </w:tabs>
        <w:ind w:left="3600" w:hanging="360"/>
      </w:pPr>
      <w:rPr>
        <w:rFonts w:ascii="Arial" w:hAnsi="Arial" w:hint="default"/>
      </w:rPr>
    </w:lvl>
    <w:lvl w:ilvl="5" w:tplc="39E0B14E" w:tentative="1">
      <w:start w:val="1"/>
      <w:numFmt w:val="bullet"/>
      <w:lvlText w:val="•"/>
      <w:lvlJc w:val="left"/>
      <w:pPr>
        <w:tabs>
          <w:tab w:val="num" w:pos="4320"/>
        </w:tabs>
        <w:ind w:left="4320" w:hanging="360"/>
      </w:pPr>
      <w:rPr>
        <w:rFonts w:ascii="Arial" w:hAnsi="Arial" w:hint="default"/>
      </w:rPr>
    </w:lvl>
    <w:lvl w:ilvl="6" w:tplc="72B86394" w:tentative="1">
      <w:start w:val="1"/>
      <w:numFmt w:val="bullet"/>
      <w:lvlText w:val="•"/>
      <w:lvlJc w:val="left"/>
      <w:pPr>
        <w:tabs>
          <w:tab w:val="num" w:pos="5040"/>
        </w:tabs>
        <w:ind w:left="5040" w:hanging="360"/>
      </w:pPr>
      <w:rPr>
        <w:rFonts w:ascii="Arial" w:hAnsi="Arial" w:hint="default"/>
      </w:rPr>
    </w:lvl>
    <w:lvl w:ilvl="7" w:tplc="91145168" w:tentative="1">
      <w:start w:val="1"/>
      <w:numFmt w:val="bullet"/>
      <w:lvlText w:val="•"/>
      <w:lvlJc w:val="left"/>
      <w:pPr>
        <w:tabs>
          <w:tab w:val="num" w:pos="5760"/>
        </w:tabs>
        <w:ind w:left="5760" w:hanging="360"/>
      </w:pPr>
      <w:rPr>
        <w:rFonts w:ascii="Arial" w:hAnsi="Arial" w:hint="default"/>
      </w:rPr>
    </w:lvl>
    <w:lvl w:ilvl="8" w:tplc="807EC27C" w:tentative="1">
      <w:start w:val="1"/>
      <w:numFmt w:val="bullet"/>
      <w:lvlText w:val="•"/>
      <w:lvlJc w:val="left"/>
      <w:pPr>
        <w:tabs>
          <w:tab w:val="num" w:pos="6480"/>
        </w:tabs>
        <w:ind w:left="6480" w:hanging="360"/>
      </w:pPr>
      <w:rPr>
        <w:rFonts w:ascii="Arial" w:hAnsi="Arial" w:hint="default"/>
      </w:rPr>
    </w:lvl>
  </w:abstractNum>
  <w:abstractNum w:abstractNumId="37">
    <w:nsid w:val="67236BA5"/>
    <w:multiLevelType w:val="hybridMultilevel"/>
    <w:tmpl w:val="EBEA313E"/>
    <w:lvl w:ilvl="0" w:tplc="08130001">
      <w:start w:val="1"/>
      <w:numFmt w:val="bullet"/>
      <w:lvlText w:val=""/>
      <w:lvlJc w:val="left"/>
      <w:pPr>
        <w:tabs>
          <w:tab w:val="num" w:pos="360"/>
        </w:tabs>
        <w:ind w:left="360" w:hanging="360"/>
      </w:pPr>
      <w:rPr>
        <w:rFonts w:ascii="Symbol" w:hAnsi="Symbol" w:hint="default"/>
      </w:rPr>
    </w:lvl>
    <w:lvl w:ilvl="1" w:tplc="7DF81AC0">
      <w:start w:val="1"/>
      <w:numFmt w:val="decimal"/>
      <w:lvlText w:val="%2."/>
      <w:lvlJc w:val="left"/>
      <w:pPr>
        <w:tabs>
          <w:tab w:val="num" w:pos="1080"/>
        </w:tabs>
        <w:ind w:left="1080" w:hanging="360"/>
      </w:pPr>
    </w:lvl>
    <w:lvl w:ilvl="2" w:tplc="BD7243B4">
      <w:numFmt w:val="bullet"/>
      <w:lvlText w:val="•"/>
      <w:lvlJc w:val="left"/>
      <w:pPr>
        <w:tabs>
          <w:tab w:val="num" w:pos="1800"/>
        </w:tabs>
        <w:ind w:left="1800" w:hanging="360"/>
      </w:pPr>
      <w:rPr>
        <w:rFonts w:ascii="Arial" w:hAnsi="Arial" w:hint="default"/>
      </w:rPr>
    </w:lvl>
    <w:lvl w:ilvl="3" w:tplc="A4803BAC" w:tentative="1">
      <w:start w:val="1"/>
      <w:numFmt w:val="decimal"/>
      <w:lvlText w:val="%4."/>
      <w:lvlJc w:val="left"/>
      <w:pPr>
        <w:tabs>
          <w:tab w:val="num" w:pos="2520"/>
        </w:tabs>
        <w:ind w:left="2520" w:hanging="360"/>
      </w:pPr>
    </w:lvl>
    <w:lvl w:ilvl="4" w:tplc="83106F82" w:tentative="1">
      <w:start w:val="1"/>
      <w:numFmt w:val="decimal"/>
      <w:lvlText w:val="%5."/>
      <w:lvlJc w:val="left"/>
      <w:pPr>
        <w:tabs>
          <w:tab w:val="num" w:pos="3240"/>
        </w:tabs>
        <w:ind w:left="3240" w:hanging="360"/>
      </w:pPr>
    </w:lvl>
    <w:lvl w:ilvl="5" w:tplc="5B4E3F34" w:tentative="1">
      <w:start w:val="1"/>
      <w:numFmt w:val="decimal"/>
      <w:lvlText w:val="%6."/>
      <w:lvlJc w:val="left"/>
      <w:pPr>
        <w:tabs>
          <w:tab w:val="num" w:pos="3960"/>
        </w:tabs>
        <w:ind w:left="3960" w:hanging="360"/>
      </w:pPr>
    </w:lvl>
    <w:lvl w:ilvl="6" w:tplc="1982E7C8" w:tentative="1">
      <w:start w:val="1"/>
      <w:numFmt w:val="decimal"/>
      <w:lvlText w:val="%7."/>
      <w:lvlJc w:val="left"/>
      <w:pPr>
        <w:tabs>
          <w:tab w:val="num" w:pos="4680"/>
        </w:tabs>
        <w:ind w:left="4680" w:hanging="360"/>
      </w:pPr>
    </w:lvl>
    <w:lvl w:ilvl="7" w:tplc="A3407246" w:tentative="1">
      <w:start w:val="1"/>
      <w:numFmt w:val="decimal"/>
      <w:lvlText w:val="%8."/>
      <w:lvlJc w:val="left"/>
      <w:pPr>
        <w:tabs>
          <w:tab w:val="num" w:pos="5400"/>
        </w:tabs>
        <w:ind w:left="5400" w:hanging="360"/>
      </w:pPr>
    </w:lvl>
    <w:lvl w:ilvl="8" w:tplc="71D2186A" w:tentative="1">
      <w:start w:val="1"/>
      <w:numFmt w:val="decimal"/>
      <w:lvlText w:val="%9."/>
      <w:lvlJc w:val="left"/>
      <w:pPr>
        <w:tabs>
          <w:tab w:val="num" w:pos="6120"/>
        </w:tabs>
        <w:ind w:left="6120" w:hanging="360"/>
      </w:pPr>
    </w:lvl>
  </w:abstractNum>
  <w:abstractNum w:abstractNumId="38">
    <w:nsid w:val="6C1E7E21"/>
    <w:multiLevelType w:val="hybridMultilevel"/>
    <w:tmpl w:val="1298D0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nsid w:val="6F724A05"/>
    <w:multiLevelType w:val="hybridMultilevel"/>
    <w:tmpl w:val="83EC8B62"/>
    <w:lvl w:ilvl="0" w:tplc="08130001">
      <w:start w:val="1"/>
      <w:numFmt w:val="bullet"/>
      <w:lvlText w:val=""/>
      <w:lvlJc w:val="left"/>
      <w:pPr>
        <w:ind w:left="1781" w:hanging="360"/>
      </w:pPr>
      <w:rPr>
        <w:rFonts w:ascii="Symbol" w:hAnsi="Symbol" w:hint="default"/>
      </w:rPr>
    </w:lvl>
    <w:lvl w:ilvl="1" w:tplc="08130003">
      <w:start w:val="1"/>
      <w:numFmt w:val="bullet"/>
      <w:lvlText w:val="o"/>
      <w:lvlJc w:val="left"/>
      <w:pPr>
        <w:ind w:left="2501" w:hanging="360"/>
      </w:pPr>
      <w:rPr>
        <w:rFonts w:ascii="Courier New" w:hAnsi="Courier New" w:cs="Courier New" w:hint="default"/>
      </w:rPr>
    </w:lvl>
    <w:lvl w:ilvl="2" w:tplc="08130005" w:tentative="1">
      <w:start w:val="1"/>
      <w:numFmt w:val="bullet"/>
      <w:lvlText w:val=""/>
      <w:lvlJc w:val="left"/>
      <w:pPr>
        <w:ind w:left="3221" w:hanging="360"/>
      </w:pPr>
      <w:rPr>
        <w:rFonts w:ascii="Wingdings" w:hAnsi="Wingdings" w:hint="default"/>
      </w:rPr>
    </w:lvl>
    <w:lvl w:ilvl="3" w:tplc="08130001" w:tentative="1">
      <w:start w:val="1"/>
      <w:numFmt w:val="bullet"/>
      <w:lvlText w:val=""/>
      <w:lvlJc w:val="left"/>
      <w:pPr>
        <w:ind w:left="3941" w:hanging="360"/>
      </w:pPr>
      <w:rPr>
        <w:rFonts w:ascii="Symbol" w:hAnsi="Symbol" w:hint="default"/>
      </w:rPr>
    </w:lvl>
    <w:lvl w:ilvl="4" w:tplc="08130003" w:tentative="1">
      <w:start w:val="1"/>
      <w:numFmt w:val="bullet"/>
      <w:lvlText w:val="o"/>
      <w:lvlJc w:val="left"/>
      <w:pPr>
        <w:ind w:left="4661" w:hanging="360"/>
      </w:pPr>
      <w:rPr>
        <w:rFonts w:ascii="Courier New" w:hAnsi="Courier New" w:cs="Courier New" w:hint="default"/>
      </w:rPr>
    </w:lvl>
    <w:lvl w:ilvl="5" w:tplc="08130005" w:tentative="1">
      <w:start w:val="1"/>
      <w:numFmt w:val="bullet"/>
      <w:lvlText w:val=""/>
      <w:lvlJc w:val="left"/>
      <w:pPr>
        <w:ind w:left="5381" w:hanging="360"/>
      </w:pPr>
      <w:rPr>
        <w:rFonts w:ascii="Wingdings" w:hAnsi="Wingdings" w:hint="default"/>
      </w:rPr>
    </w:lvl>
    <w:lvl w:ilvl="6" w:tplc="08130001" w:tentative="1">
      <w:start w:val="1"/>
      <w:numFmt w:val="bullet"/>
      <w:lvlText w:val=""/>
      <w:lvlJc w:val="left"/>
      <w:pPr>
        <w:ind w:left="6101" w:hanging="360"/>
      </w:pPr>
      <w:rPr>
        <w:rFonts w:ascii="Symbol" w:hAnsi="Symbol" w:hint="default"/>
      </w:rPr>
    </w:lvl>
    <w:lvl w:ilvl="7" w:tplc="08130003" w:tentative="1">
      <w:start w:val="1"/>
      <w:numFmt w:val="bullet"/>
      <w:lvlText w:val="o"/>
      <w:lvlJc w:val="left"/>
      <w:pPr>
        <w:ind w:left="6821" w:hanging="360"/>
      </w:pPr>
      <w:rPr>
        <w:rFonts w:ascii="Courier New" w:hAnsi="Courier New" w:cs="Courier New" w:hint="default"/>
      </w:rPr>
    </w:lvl>
    <w:lvl w:ilvl="8" w:tplc="08130005" w:tentative="1">
      <w:start w:val="1"/>
      <w:numFmt w:val="bullet"/>
      <w:lvlText w:val=""/>
      <w:lvlJc w:val="left"/>
      <w:pPr>
        <w:ind w:left="7541" w:hanging="360"/>
      </w:pPr>
      <w:rPr>
        <w:rFonts w:ascii="Wingdings" w:hAnsi="Wingdings" w:hint="default"/>
      </w:rPr>
    </w:lvl>
  </w:abstractNum>
  <w:abstractNum w:abstractNumId="40">
    <w:nsid w:val="708445EF"/>
    <w:multiLevelType w:val="hybridMultilevel"/>
    <w:tmpl w:val="6712A07A"/>
    <w:lvl w:ilvl="0" w:tplc="13F05BA8">
      <w:start w:val="1"/>
      <w:numFmt w:val="bullet"/>
      <w:lvlText w:val="•"/>
      <w:lvlJc w:val="left"/>
      <w:pPr>
        <w:tabs>
          <w:tab w:val="num" w:pos="720"/>
        </w:tabs>
        <w:ind w:left="720" w:hanging="360"/>
      </w:pPr>
      <w:rPr>
        <w:rFonts w:ascii="Verdana" w:hAnsi="Verdana" w:hint="default"/>
      </w:rPr>
    </w:lvl>
    <w:lvl w:ilvl="1" w:tplc="B240CA10" w:tentative="1">
      <w:start w:val="1"/>
      <w:numFmt w:val="bullet"/>
      <w:lvlText w:val="•"/>
      <w:lvlJc w:val="left"/>
      <w:pPr>
        <w:tabs>
          <w:tab w:val="num" w:pos="1440"/>
        </w:tabs>
        <w:ind w:left="1440" w:hanging="360"/>
      </w:pPr>
      <w:rPr>
        <w:rFonts w:ascii="Verdana" w:hAnsi="Verdana" w:hint="default"/>
      </w:rPr>
    </w:lvl>
    <w:lvl w:ilvl="2" w:tplc="71A64B72" w:tentative="1">
      <w:start w:val="1"/>
      <w:numFmt w:val="bullet"/>
      <w:lvlText w:val="•"/>
      <w:lvlJc w:val="left"/>
      <w:pPr>
        <w:tabs>
          <w:tab w:val="num" w:pos="2160"/>
        </w:tabs>
        <w:ind w:left="2160" w:hanging="360"/>
      </w:pPr>
      <w:rPr>
        <w:rFonts w:ascii="Verdana" w:hAnsi="Verdana" w:hint="default"/>
      </w:rPr>
    </w:lvl>
    <w:lvl w:ilvl="3" w:tplc="B60C82DA" w:tentative="1">
      <w:start w:val="1"/>
      <w:numFmt w:val="bullet"/>
      <w:lvlText w:val="•"/>
      <w:lvlJc w:val="left"/>
      <w:pPr>
        <w:tabs>
          <w:tab w:val="num" w:pos="2880"/>
        </w:tabs>
        <w:ind w:left="2880" w:hanging="360"/>
      </w:pPr>
      <w:rPr>
        <w:rFonts w:ascii="Verdana" w:hAnsi="Verdana" w:hint="default"/>
      </w:rPr>
    </w:lvl>
    <w:lvl w:ilvl="4" w:tplc="4D701862" w:tentative="1">
      <w:start w:val="1"/>
      <w:numFmt w:val="bullet"/>
      <w:lvlText w:val="•"/>
      <w:lvlJc w:val="left"/>
      <w:pPr>
        <w:tabs>
          <w:tab w:val="num" w:pos="3600"/>
        </w:tabs>
        <w:ind w:left="3600" w:hanging="360"/>
      </w:pPr>
      <w:rPr>
        <w:rFonts w:ascii="Verdana" w:hAnsi="Verdana" w:hint="default"/>
      </w:rPr>
    </w:lvl>
    <w:lvl w:ilvl="5" w:tplc="D2C20130" w:tentative="1">
      <w:start w:val="1"/>
      <w:numFmt w:val="bullet"/>
      <w:lvlText w:val="•"/>
      <w:lvlJc w:val="left"/>
      <w:pPr>
        <w:tabs>
          <w:tab w:val="num" w:pos="4320"/>
        </w:tabs>
        <w:ind w:left="4320" w:hanging="360"/>
      </w:pPr>
      <w:rPr>
        <w:rFonts w:ascii="Verdana" w:hAnsi="Verdana" w:hint="default"/>
      </w:rPr>
    </w:lvl>
    <w:lvl w:ilvl="6" w:tplc="08DACDDA" w:tentative="1">
      <w:start w:val="1"/>
      <w:numFmt w:val="bullet"/>
      <w:lvlText w:val="•"/>
      <w:lvlJc w:val="left"/>
      <w:pPr>
        <w:tabs>
          <w:tab w:val="num" w:pos="5040"/>
        </w:tabs>
        <w:ind w:left="5040" w:hanging="360"/>
      </w:pPr>
      <w:rPr>
        <w:rFonts w:ascii="Verdana" w:hAnsi="Verdana" w:hint="default"/>
      </w:rPr>
    </w:lvl>
    <w:lvl w:ilvl="7" w:tplc="B314783A" w:tentative="1">
      <w:start w:val="1"/>
      <w:numFmt w:val="bullet"/>
      <w:lvlText w:val="•"/>
      <w:lvlJc w:val="left"/>
      <w:pPr>
        <w:tabs>
          <w:tab w:val="num" w:pos="5760"/>
        </w:tabs>
        <w:ind w:left="5760" w:hanging="360"/>
      </w:pPr>
      <w:rPr>
        <w:rFonts w:ascii="Verdana" w:hAnsi="Verdana" w:hint="default"/>
      </w:rPr>
    </w:lvl>
    <w:lvl w:ilvl="8" w:tplc="B3FA11CE" w:tentative="1">
      <w:start w:val="1"/>
      <w:numFmt w:val="bullet"/>
      <w:lvlText w:val="•"/>
      <w:lvlJc w:val="left"/>
      <w:pPr>
        <w:tabs>
          <w:tab w:val="num" w:pos="6480"/>
        </w:tabs>
        <w:ind w:left="6480" w:hanging="360"/>
      </w:pPr>
      <w:rPr>
        <w:rFonts w:ascii="Verdana" w:hAnsi="Verdana" w:hint="default"/>
      </w:rPr>
    </w:lvl>
  </w:abstractNum>
  <w:abstractNum w:abstractNumId="41">
    <w:nsid w:val="73CB087F"/>
    <w:multiLevelType w:val="hybridMultilevel"/>
    <w:tmpl w:val="5A9EF8F2"/>
    <w:lvl w:ilvl="0" w:tplc="E312D06A">
      <w:start w:val="1"/>
      <w:numFmt w:val="bullet"/>
      <w:lvlText w:val="−"/>
      <w:lvlJc w:val="left"/>
      <w:pPr>
        <w:tabs>
          <w:tab w:val="num" w:pos="720"/>
        </w:tabs>
        <w:ind w:left="720" w:hanging="360"/>
      </w:pPr>
      <w:rPr>
        <w:rFonts w:ascii="Arial" w:hAnsi="Arial" w:hint="default"/>
      </w:rPr>
    </w:lvl>
    <w:lvl w:ilvl="1" w:tplc="EBB66A00">
      <w:start w:val="1"/>
      <w:numFmt w:val="bullet"/>
      <w:lvlText w:val="−"/>
      <w:lvlJc w:val="left"/>
      <w:pPr>
        <w:tabs>
          <w:tab w:val="num" w:pos="1440"/>
        </w:tabs>
        <w:ind w:left="1440" w:hanging="360"/>
      </w:pPr>
      <w:rPr>
        <w:rFonts w:ascii="Arial" w:hAnsi="Arial" w:hint="default"/>
      </w:rPr>
    </w:lvl>
    <w:lvl w:ilvl="2" w:tplc="F78C60A0" w:tentative="1">
      <w:start w:val="1"/>
      <w:numFmt w:val="bullet"/>
      <w:lvlText w:val="−"/>
      <w:lvlJc w:val="left"/>
      <w:pPr>
        <w:tabs>
          <w:tab w:val="num" w:pos="2160"/>
        </w:tabs>
        <w:ind w:left="2160" w:hanging="360"/>
      </w:pPr>
      <w:rPr>
        <w:rFonts w:ascii="Arial" w:hAnsi="Arial" w:hint="default"/>
      </w:rPr>
    </w:lvl>
    <w:lvl w:ilvl="3" w:tplc="446E7B3C" w:tentative="1">
      <w:start w:val="1"/>
      <w:numFmt w:val="bullet"/>
      <w:lvlText w:val="−"/>
      <w:lvlJc w:val="left"/>
      <w:pPr>
        <w:tabs>
          <w:tab w:val="num" w:pos="2880"/>
        </w:tabs>
        <w:ind w:left="2880" w:hanging="360"/>
      </w:pPr>
      <w:rPr>
        <w:rFonts w:ascii="Arial" w:hAnsi="Arial" w:hint="default"/>
      </w:rPr>
    </w:lvl>
    <w:lvl w:ilvl="4" w:tplc="325C7678" w:tentative="1">
      <w:start w:val="1"/>
      <w:numFmt w:val="bullet"/>
      <w:lvlText w:val="−"/>
      <w:lvlJc w:val="left"/>
      <w:pPr>
        <w:tabs>
          <w:tab w:val="num" w:pos="3600"/>
        </w:tabs>
        <w:ind w:left="3600" w:hanging="360"/>
      </w:pPr>
      <w:rPr>
        <w:rFonts w:ascii="Arial" w:hAnsi="Arial" w:hint="default"/>
      </w:rPr>
    </w:lvl>
    <w:lvl w:ilvl="5" w:tplc="38A0C0EE" w:tentative="1">
      <w:start w:val="1"/>
      <w:numFmt w:val="bullet"/>
      <w:lvlText w:val="−"/>
      <w:lvlJc w:val="left"/>
      <w:pPr>
        <w:tabs>
          <w:tab w:val="num" w:pos="4320"/>
        </w:tabs>
        <w:ind w:left="4320" w:hanging="360"/>
      </w:pPr>
      <w:rPr>
        <w:rFonts w:ascii="Arial" w:hAnsi="Arial" w:hint="default"/>
      </w:rPr>
    </w:lvl>
    <w:lvl w:ilvl="6" w:tplc="07F6A90A" w:tentative="1">
      <w:start w:val="1"/>
      <w:numFmt w:val="bullet"/>
      <w:lvlText w:val="−"/>
      <w:lvlJc w:val="left"/>
      <w:pPr>
        <w:tabs>
          <w:tab w:val="num" w:pos="5040"/>
        </w:tabs>
        <w:ind w:left="5040" w:hanging="360"/>
      </w:pPr>
      <w:rPr>
        <w:rFonts w:ascii="Arial" w:hAnsi="Arial" w:hint="default"/>
      </w:rPr>
    </w:lvl>
    <w:lvl w:ilvl="7" w:tplc="6D5AB3F2" w:tentative="1">
      <w:start w:val="1"/>
      <w:numFmt w:val="bullet"/>
      <w:lvlText w:val="−"/>
      <w:lvlJc w:val="left"/>
      <w:pPr>
        <w:tabs>
          <w:tab w:val="num" w:pos="5760"/>
        </w:tabs>
        <w:ind w:left="5760" w:hanging="360"/>
      </w:pPr>
      <w:rPr>
        <w:rFonts w:ascii="Arial" w:hAnsi="Arial" w:hint="default"/>
      </w:rPr>
    </w:lvl>
    <w:lvl w:ilvl="8" w:tplc="C3B6C5D2" w:tentative="1">
      <w:start w:val="1"/>
      <w:numFmt w:val="bullet"/>
      <w:lvlText w:val="−"/>
      <w:lvlJc w:val="left"/>
      <w:pPr>
        <w:tabs>
          <w:tab w:val="num" w:pos="6480"/>
        </w:tabs>
        <w:ind w:left="6480" w:hanging="360"/>
      </w:pPr>
      <w:rPr>
        <w:rFonts w:ascii="Arial" w:hAnsi="Arial" w:hint="default"/>
      </w:rPr>
    </w:lvl>
  </w:abstractNum>
  <w:abstractNum w:abstractNumId="42">
    <w:nsid w:val="73E3126E"/>
    <w:multiLevelType w:val="hybridMultilevel"/>
    <w:tmpl w:val="74CE78B8"/>
    <w:lvl w:ilvl="0" w:tplc="974A9A40">
      <w:start w:val="1"/>
      <w:numFmt w:val="bullet"/>
      <w:lvlText w:val="•"/>
      <w:lvlJc w:val="left"/>
      <w:pPr>
        <w:tabs>
          <w:tab w:val="num" w:pos="720"/>
        </w:tabs>
        <w:ind w:left="720" w:hanging="360"/>
      </w:pPr>
      <w:rPr>
        <w:rFonts w:ascii="Verdana" w:hAnsi="Verdana" w:hint="default"/>
      </w:rPr>
    </w:lvl>
    <w:lvl w:ilvl="1" w:tplc="20B2C714">
      <w:numFmt w:val="bullet"/>
      <w:lvlText w:val="−"/>
      <w:lvlJc w:val="left"/>
      <w:pPr>
        <w:tabs>
          <w:tab w:val="num" w:pos="1440"/>
        </w:tabs>
        <w:ind w:left="1440" w:hanging="360"/>
      </w:pPr>
      <w:rPr>
        <w:rFonts w:ascii="Arial" w:hAnsi="Arial" w:hint="default"/>
      </w:rPr>
    </w:lvl>
    <w:lvl w:ilvl="2" w:tplc="DA766BF8" w:tentative="1">
      <w:start w:val="1"/>
      <w:numFmt w:val="bullet"/>
      <w:lvlText w:val="•"/>
      <w:lvlJc w:val="left"/>
      <w:pPr>
        <w:tabs>
          <w:tab w:val="num" w:pos="2160"/>
        </w:tabs>
        <w:ind w:left="2160" w:hanging="360"/>
      </w:pPr>
      <w:rPr>
        <w:rFonts w:ascii="Verdana" w:hAnsi="Verdana" w:hint="default"/>
      </w:rPr>
    </w:lvl>
    <w:lvl w:ilvl="3" w:tplc="A0D464F4" w:tentative="1">
      <w:start w:val="1"/>
      <w:numFmt w:val="bullet"/>
      <w:lvlText w:val="•"/>
      <w:lvlJc w:val="left"/>
      <w:pPr>
        <w:tabs>
          <w:tab w:val="num" w:pos="2880"/>
        </w:tabs>
        <w:ind w:left="2880" w:hanging="360"/>
      </w:pPr>
      <w:rPr>
        <w:rFonts w:ascii="Verdana" w:hAnsi="Verdana" w:hint="default"/>
      </w:rPr>
    </w:lvl>
    <w:lvl w:ilvl="4" w:tplc="4F8C3D94" w:tentative="1">
      <w:start w:val="1"/>
      <w:numFmt w:val="bullet"/>
      <w:lvlText w:val="•"/>
      <w:lvlJc w:val="left"/>
      <w:pPr>
        <w:tabs>
          <w:tab w:val="num" w:pos="3600"/>
        </w:tabs>
        <w:ind w:left="3600" w:hanging="360"/>
      </w:pPr>
      <w:rPr>
        <w:rFonts w:ascii="Verdana" w:hAnsi="Verdana" w:hint="default"/>
      </w:rPr>
    </w:lvl>
    <w:lvl w:ilvl="5" w:tplc="CDA6E6B8" w:tentative="1">
      <w:start w:val="1"/>
      <w:numFmt w:val="bullet"/>
      <w:lvlText w:val="•"/>
      <w:lvlJc w:val="left"/>
      <w:pPr>
        <w:tabs>
          <w:tab w:val="num" w:pos="4320"/>
        </w:tabs>
        <w:ind w:left="4320" w:hanging="360"/>
      </w:pPr>
      <w:rPr>
        <w:rFonts w:ascii="Verdana" w:hAnsi="Verdana" w:hint="default"/>
      </w:rPr>
    </w:lvl>
    <w:lvl w:ilvl="6" w:tplc="D902D1AC" w:tentative="1">
      <w:start w:val="1"/>
      <w:numFmt w:val="bullet"/>
      <w:lvlText w:val="•"/>
      <w:lvlJc w:val="left"/>
      <w:pPr>
        <w:tabs>
          <w:tab w:val="num" w:pos="5040"/>
        </w:tabs>
        <w:ind w:left="5040" w:hanging="360"/>
      </w:pPr>
      <w:rPr>
        <w:rFonts w:ascii="Verdana" w:hAnsi="Verdana" w:hint="default"/>
      </w:rPr>
    </w:lvl>
    <w:lvl w:ilvl="7" w:tplc="49A4A17A" w:tentative="1">
      <w:start w:val="1"/>
      <w:numFmt w:val="bullet"/>
      <w:lvlText w:val="•"/>
      <w:lvlJc w:val="left"/>
      <w:pPr>
        <w:tabs>
          <w:tab w:val="num" w:pos="5760"/>
        </w:tabs>
        <w:ind w:left="5760" w:hanging="360"/>
      </w:pPr>
      <w:rPr>
        <w:rFonts w:ascii="Verdana" w:hAnsi="Verdana" w:hint="default"/>
      </w:rPr>
    </w:lvl>
    <w:lvl w:ilvl="8" w:tplc="65E437DC" w:tentative="1">
      <w:start w:val="1"/>
      <w:numFmt w:val="bullet"/>
      <w:lvlText w:val="•"/>
      <w:lvlJc w:val="left"/>
      <w:pPr>
        <w:tabs>
          <w:tab w:val="num" w:pos="6480"/>
        </w:tabs>
        <w:ind w:left="6480" w:hanging="360"/>
      </w:pPr>
      <w:rPr>
        <w:rFonts w:ascii="Verdana" w:hAnsi="Verdana" w:hint="default"/>
      </w:rPr>
    </w:lvl>
  </w:abstractNum>
  <w:abstractNum w:abstractNumId="43">
    <w:nsid w:val="77C91D84"/>
    <w:multiLevelType w:val="hybridMultilevel"/>
    <w:tmpl w:val="1006F698"/>
    <w:lvl w:ilvl="0" w:tplc="B00C408E">
      <w:start w:val="1"/>
      <w:numFmt w:val="bullet"/>
      <w:pStyle w:val="Aandachtspunt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nsid w:val="795A35E4"/>
    <w:multiLevelType w:val="hybridMultilevel"/>
    <w:tmpl w:val="60C25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C203882"/>
    <w:multiLevelType w:val="hybridMultilevel"/>
    <w:tmpl w:val="0E7ACDB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2"/>
  </w:num>
  <w:num w:numId="11">
    <w:abstractNumId w:val="16"/>
  </w:num>
  <w:num w:numId="12">
    <w:abstractNumId w:val="21"/>
  </w:num>
  <w:num w:numId="13">
    <w:abstractNumId w:val="31"/>
  </w:num>
  <w:num w:numId="14">
    <w:abstractNumId w:val="15"/>
  </w:num>
  <w:num w:numId="15">
    <w:abstractNumId w:val="35"/>
  </w:num>
  <w:num w:numId="16">
    <w:abstractNumId w:val="43"/>
  </w:num>
  <w:num w:numId="17">
    <w:abstractNumId w:val="33"/>
  </w:num>
  <w:num w:numId="18">
    <w:abstractNumId w:val="30"/>
  </w:num>
  <w:num w:numId="19">
    <w:abstractNumId w:val="28"/>
  </w:num>
  <w:num w:numId="20">
    <w:abstractNumId w:val="26"/>
  </w:num>
  <w:num w:numId="21">
    <w:abstractNumId w:val="17"/>
  </w:num>
  <w:num w:numId="22">
    <w:abstractNumId w:val="45"/>
  </w:num>
  <w:num w:numId="23">
    <w:abstractNumId w:val="29"/>
  </w:num>
  <w:num w:numId="24">
    <w:abstractNumId w:val="39"/>
  </w:num>
  <w:num w:numId="25">
    <w:abstractNumId w:val="10"/>
  </w:num>
  <w:num w:numId="26">
    <w:abstractNumId w:val="34"/>
  </w:num>
  <w:num w:numId="27">
    <w:abstractNumId w:val="38"/>
  </w:num>
  <w:num w:numId="28">
    <w:abstractNumId w:val="42"/>
  </w:num>
  <w:num w:numId="29">
    <w:abstractNumId w:val="19"/>
  </w:num>
  <w:num w:numId="30">
    <w:abstractNumId w:val="20"/>
  </w:num>
  <w:num w:numId="31">
    <w:abstractNumId w:val="36"/>
  </w:num>
  <w:num w:numId="32">
    <w:abstractNumId w:val="9"/>
  </w:num>
  <w:num w:numId="33">
    <w:abstractNumId w:val="32"/>
  </w:num>
  <w:num w:numId="34">
    <w:abstractNumId w:val="37"/>
  </w:num>
  <w:num w:numId="35">
    <w:abstractNumId w:val="27"/>
  </w:num>
  <w:num w:numId="36">
    <w:abstractNumId w:val="13"/>
  </w:num>
  <w:num w:numId="37">
    <w:abstractNumId w:val="44"/>
  </w:num>
  <w:num w:numId="38">
    <w:abstractNumId w:val="24"/>
  </w:num>
  <w:num w:numId="39">
    <w:abstractNumId w:val="25"/>
  </w:num>
  <w:num w:numId="40">
    <w:abstractNumId w:val="18"/>
  </w:num>
  <w:num w:numId="41">
    <w:abstractNumId w:val="23"/>
  </w:num>
  <w:num w:numId="42">
    <w:abstractNumId w:val="12"/>
  </w:num>
  <w:num w:numId="43">
    <w:abstractNumId w:val="40"/>
  </w:num>
  <w:num w:numId="44">
    <w:abstractNumId w:val="11"/>
  </w:num>
  <w:num w:numId="45">
    <w:abstractNumId w:val="41"/>
  </w:num>
  <w:num w:numId="46">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linkStyles/>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09"/>
  <w:hyphenationZone w:val="425"/>
  <w:drawingGridHorizontalSpacing w:val="100"/>
  <w:displayHorizontalDrawingGridEvery w:val="2"/>
  <w:noPunctuationKerning/>
  <w:characterSpacingControl w:val="doNotCompress"/>
  <w:hdrShapeDefaults>
    <o:shapedefaults v:ext="edit" spidmax="10241" style="mso-wrap-style:none" fillcolor="white" stroke="f">
      <v:fill color="white"/>
      <v:stroke on="f"/>
      <o:colormru v:ext="edit" colors="oliv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98"/>
    <w:rsid w:val="00001C36"/>
    <w:rsid w:val="00004B41"/>
    <w:rsid w:val="00005B37"/>
    <w:rsid w:val="000104BB"/>
    <w:rsid w:val="00013317"/>
    <w:rsid w:val="0001361E"/>
    <w:rsid w:val="0001565B"/>
    <w:rsid w:val="0003580D"/>
    <w:rsid w:val="00040C4E"/>
    <w:rsid w:val="0004118A"/>
    <w:rsid w:val="00041B47"/>
    <w:rsid w:val="00045F55"/>
    <w:rsid w:val="00047BBE"/>
    <w:rsid w:val="00051CFB"/>
    <w:rsid w:val="00054C60"/>
    <w:rsid w:val="000568B3"/>
    <w:rsid w:val="00057189"/>
    <w:rsid w:val="000632E6"/>
    <w:rsid w:val="0006711C"/>
    <w:rsid w:val="000676E3"/>
    <w:rsid w:val="0007237C"/>
    <w:rsid w:val="00072695"/>
    <w:rsid w:val="00072A15"/>
    <w:rsid w:val="0007455A"/>
    <w:rsid w:val="00074F41"/>
    <w:rsid w:val="00076D05"/>
    <w:rsid w:val="00085D37"/>
    <w:rsid w:val="0008763D"/>
    <w:rsid w:val="00090264"/>
    <w:rsid w:val="000907C4"/>
    <w:rsid w:val="000A14FC"/>
    <w:rsid w:val="000A1A30"/>
    <w:rsid w:val="000A2D30"/>
    <w:rsid w:val="000A3115"/>
    <w:rsid w:val="000A591A"/>
    <w:rsid w:val="000A64D4"/>
    <w:rsid w:val="000A7E3E"/>
    <w:rsid w:val="000B05C0"/>
    <w:rsid w:val="000B3237"/>
    <w:rsid w:val="000B3920"/>
    <w:rsid w:val="000B52B4"/>
    <w:rsid w:val="000B5BFB"/>
    <w:rsid w:val="000B7506"/>
    <w:rsid w:val="000B7F45"/>
    <w:rsid w:val="000C3156"/>
    <w:rsid w:val="000C341A"/>
    <w:rsid w:val="000C4C6D"/>
    <w:rsid w:val="000C6AEC"/>
    <w:rsid w:val="000C76EA"/>
    <w:rsid w:val="000D05B3"/>
    <w:rsid w:val="000D5A8C"/>
    <w:rsid w:val="000E013F"/>
    <w:rsid w:val="000E16DD"/>
    <w:rsid w:val="000E1829"/>
    <w:rsid w:val="000E1892"/>
    <w:rsid w:val="000E3D43"/>
    <w:rsid w:val="000E582A"/>
    <w:rsid w:val="000E6066"/>
    <w:rsid w:val="000F534E"/>
    <w:rsid w:val="0010186E"/>
    <w:rsid w:val="00102C90"/>
    <w:rsid w:val="00103155"/>
    <w:rsid w:val="001035E2"/>
    <w:rsid w:val="00103E0A"/>
    <w:rsid w:val="0011019C"/>
    <w:rsid w:val="00116D91"/>
    <w:rsid w:val="0011749C"/>
    <w:rsid w:val="0011775A"/>
    <w:rsid w:val="00120D68"/>
    <w:rsid w:val="00131D2D"/>
    <w:rsid w:val="001321FB"/>
    <w:rsid w:val="0013347E"/>
    <w:rsid w:val="001342D9"/>
    <w:rsid w:val="00134665"/>
    <w:rsid w:val="0013696B"/>
    <w:rsid w:val="001407E7"/>
    <w:rsid w:val="00140E66"/>
    <w:rsid w:val="0014160F"/>
    <w:rsid w:val="001440F1"/>
    <w:rsid w:val="001449A9"/>
    <w:rsid w:val="001449C0"/>
    <w:rsid w:val="00145960"/>
    <w:rsid w:val="001477EB"/>
    <w:rsid w:val="00151827"/>
    <w:rsid w:val="0015648E"/>
    <w:rsid w:val="00163560"/>
    <w:rsid w:val="001640C0"/>
    <w:rsid w:val="0016697E"/>
    <w:rsid w:val="00170961"/>
    <w:rsid w:val="001711B1"/>
    <w:rsid w:val="001722A7"/>
    <w:rsid w:val="001812F9"/>
    <w:rsid w:val="001852C8"/>
    <w:rsid w:val="001854D3"/>
    <w:rsid w:val="001872CB"/>
    <w:rsid w:val="00187C93"/>
    <w:rsid w:val="0019105E"/>
    <w:rsid w:val="00192DFB"/>
    <w:rsid w:val="00195787"/>
    <w:rsid w:val="0019691B"/>
    <w:rsid w:val="001969E0"/>
    <w:rsid w:val="001A025B"/>
    <w:rsid w:val="001A2D28"/>
    <w:rsid w:val="001A43AD"/>
    <w:rsid w:val="001A5423"/>
    <w:rsid w:val="001A709D"/>
    <w:rsid w:val="001B1874"/>
    <w:rsid w:val="001B22AC"/>
    <w:rsid w:val="001B2508"/>
    <w:rsid w:val="001B5BAF"/>
    <w:rsid w:val="001B6751"/>
    <w:rsid w:val="001C2C8A"/>
    <w:rsid w:val="001C5FD3"/>
    <w:rsid w:val="001D02CE"/>
    <w:rsid w:val="001D161E"/>
    <w:rsid w:val="001D30B6"/>
    <w:rsid w:val="001D30C7"/>
    <w:rsid w:val="001E48AD"/>
    <w:rsid w:val="001E64D5"/>
    <w:rsid w:val="001F34ED"/>
    <w:rsid w:val="001F5235"/>
    <w:rsid w:val="001F540A"/>
    <w:rsid w:val="001F652C"/>
    <w:rsid w:val="001F6590"/>
    <w:rsid w:val="001F7222"/>
    <w:rsid w:val="0020230C"/>
    <w:rsid w:val="00203F29"/>
    <w:rsid w:val="00204BD3"/>
    <w:rsid w:val="00206298"/>
    <w:rsid w:val="00215C02"/>
    <w:rsid w:val="00216EAF"/>
    <w:rsid w:val="00220F1E"/>
    <w:rsid w:val="00221A80"/>
    <w:rsid w:val="00225065"/>
    <w:rsid w:val="00227DA0"/>
    <w:rsid w:val="00233276"/>
    <w:rsid w:val="00236666"/>
    <w:rsid w:val="0023789C"/>
    <w:rsid w:val="002419B1"/>
    <w:rsid w:val="00241A5A"/>
    <w:rsid w:val="0024619B"/>
    <w:rsid w:val="00250D47"/>
    <w:rsid w:val="002515E7"/>
    <w:rsid w:val="00264617"/>
    <w:rsid w:val="00274F45"/>
    <w:rsid w:val="00284A4D"/>
    <w:rsid w:val="00285366"/>
    <w:rsid w:val="00287D29"/>
    <w:rsid w:val="00290FED"/>
    <w:rsid w:val="002A007D"/>
    <w:rsid w:val="002A3F63"/>
    <w:rsid w:val="002A5088"/>
    <w:rsid w:val="002A7BC7"/>
    <w:rsid w:val="002B5EBC"/>
    <w:rsid w:val="002C2B77"/>
    <w:rsid w:val="002C46D6"/>
    <w:rsid w:val="002C5B42"/>
    <w:rsid w:val="002C62C5"/>
    <w:rsid w:val="002C7C95"/>
    <w:rsid w:val="002D21DD"/>
    <w:rsid w:val="002D2D1B"/>
    <w:rsid w:val="002D3414"/>
    <w:rsid w:val="002D3AF3"/>
    <w:rsid w:val="002D7BAA"/>
    <w:rsid w:val="002E039D"/>
    <w:rsid w:val="002E27FE"/>
    <w:rsid w:val="002E46F5"/>
    <w:rsid w:val="002F2673"/>
    <w:rsid w:val="002F3569"/>
    <w:rsid w:val="002F6BCB"/>
    <w:rsid w:val="00301627"/>
    <w:rsid w:val="00302FC8"/>
    <w:rsid w:val="00305464"/>
    <w:rsid w:val="003118BD"/>
    <w:rsid w:val="0031658C"/>
    <w:rsid w:val="00321B0E"/>
    <w:rsid w:val="00322A51"/>
    <w:rsid w:val="00327FC6"/>
    <w:rsid w:val="0033196B"/>
    <w:rsid w:val="00343E20"/>
    <w:rsid w:val="00346149"/>
    <w:rsid w:val="00351B07"/>
    <w:rsid w:val="0035475A"/>
    <w:rsid w:val="00354F14"/>
    <w:rsid w:val="0035564B"/>
    <w:rsid w:val="0035730C"/>
    <w:rsid w:val="00357D6B"/>
    <w:rsid w:val="00360628"/>
    <w:rsid w:val="0036500F"/>
    <w:rsid w:val="00372AFF"/>
    <w:rsid w:val="00377125"/>
    <w:rsid w:val="003816FA"/>
    <w:rsid w:val="00382E1A"/>
    <w:rsid w:val="0038461F"/>
    <w:rsid w:val="003852EE"/>
    <w:rsid w:val="00386705"/>
    <w:rsid w:val="00390AD1"/>
    <w:rsid w:val="00390B28"/>
    <w:rsid w:val="00394AE3"/>
    <w:rsid w:val="003958ED"/>
    <w:rsid w:val="00396754"/>
    <w:rsid w:val="003A2879"/>
    <w:rsid w:val="003A2D49"/>
    <w:rsid w:val="003A317C"/>
    <w:rsid w:val="003A412A"/>
    <w:rsid w:val="003A4D3F"/>
    <w:rsid w:val="003A5556"/>
    <w:rsid w:val="003B2126"/>
    <w:rsid w:val="003B2E85"/>
    <w:rsid w:val="003B3E43"/>
    <w:rsid w:val="003B6FA7"/>
    <w:rsid w:val="003C5626"/>
    <w:rsid w:val="003C6E8A"/>
    <w:rsid w:val="003C7D22"/>
    <w:rsid w:val="003D16FA"/>
    <w:rsid w:val="003D4382"/>
    <w:rsid w:val="003D5A9A"/>
    <w:rsid w:val="003D60B8"/>
    <w:rsid w:val="003D649D"/>
    <w:rsid w:val="003D65FE"/>
    <w:rsid w:val="003E4F1D"/>
    <w:rsid w:val="003E7480"/>
    <w:rsid w:val="003F4007"/>
    <w:rsid w:val="003F4B0F"/>
    <w:rsid w:val="003F4C6E"/>
    <w:rsid w:val="003F6BEF"/>
    <w:rsid w:val="003F73AE"/>
    <w:rsid w:val="00400C94"/>
    <w:rsid w:val="0040294E"/>
    <w:rsid w:val="0040332F"/>
    <w:rsid w:val="00404B86"/>
    <w:rsid w:val="00406033"/>
    <w:rsid w:val="00406148"/>
    <w:rsid w:val="00406529"/>
    <w:rsid w:val="00406A45"/>
    <w:rsid w:val="00407EF4"/>
    <w:rsid w:val="004107FB"/>
    <w:rsid w:val="0041420F"/>
    <w:rsid w:val="00417077"/>
    <w:rsid w:val="00417194"/>
    <w:rsid w:val="004174E2"/>
    <w:rsid w:val="00421BE0"/>
    <w:rsid w:val="00423621"/>
    <w:rsid w:val="00423AD1"/>
    <w:rsid w:val="00424B5A"/>
    <w:rsid w:val="00431359"/>
    <w:rsid w:val="00433017"/>
    <w:rsid w:val="00433177"/>
    <w:rsid w:val="00433895"/>
    <w:rsid w:val="00436D6A"/>
    <w:rsid w:val="00437D60"/>
    <w:rsid w:val="004440AF"/>
    <w:rsid w:val="00444419"/>
    <w:rsid w:val="00444C57"/>
    <w:rsid w:val="004477DF"/>
    <w:rsid w:val="004514EB"/>
    <w:rsid w:val="00451B08"/>
    <w:rsid w:val="00461984"/>
    <w:rsid w:val="004659B2"/>
    <w:rsid w:val="0046687A"/>
    <w:rsid w:val="00473BE1"/>
    <w:rsid w:val="0048047C"/>
    <w:rsid w:val="00482390"/>
    <w:rsid w:val="00483634"/>
    <w:rsid w:val="00485569"/>
    <w:rsid w:val="004865FA"/>
    <w:rsid w:val="00494FD2"/>
    <w:rsid w:val="004976F9"/>
    <w:rsid w:val="004A39CC"/>
    <w:rsid w:val="004A46C6"/>
    <w:rsid w:val="004A6724"/>
    <w:rsid w:val="004A6855"/>
    <w:rsid w:val="004A71CB"/>
    <w:rsid w:val="004B143D"/>
    <w:rsid w:val="004B3BC4"/>
    <w:rsid w:val="004B3D94"/>
    <w:rsid w:val="004B78A7"/>
    <w:rsid w:val="004C7124"/>
    <w:rsid w:val="004D3F0D"/>
    <w:rsid w:val="004D5251"/>
    <w:rsid w:val="004D655A"/>
    <w:rsid w:val="004D7677"/>
    <w:rsid w:val="004E0409"/>
    <w:rsid w:val="004E0560"/>
    <w:rsid w:val="004E158C"/>
    <w:rsid w:val="004E1CA9"/>
    <w:rsid w:val="004E4600"/>
    <w:rsid w:val="004E4F5A"/>
    <w:rsid w:val="004E65A0"/>
    <w:rsid w:val="004E66D0"/>
    <w:rsid w:val="004E70AE"/>
    <w:rsid w:val="004F1422"/>
    <w:rsid w:val="00501611"/>
    <w:rsid w:val="00504D0E"/>
    <w:rsid w:val="00511D16"/>
    <w:rsid w:val="00524617"/>
    <w:rsid w:val="00524A48"/>
    <w:rsid w:val="00525122"/>
    <w:rsid w:val="0052692B"/>
    <w:rsid w:val="005370C0"/>
    <w:rsid w:val="00537B56"/>
    <w:rsid w:val="00537E6A"/>
    <w:rsid w:val="00537EDB"/>
    <w:rsid w:val="005413C8"/>
    <w:rsid w:val="005447C2"/>
    <w:rsid w:val="00544CAC"/>
    <w:rsid w:val="00546936"/>
    <w:rsid w:val="0055167B"/>
    <w:rsid w:val="00555A93"/>
    <w:rsid w:val="00555DEA"/>
    <w:rsid w:val="00556FFA"/>
    <w:rsid w:val="005579DA"/>
    <w:rsid w:val="005647B8"/>
    <w:rsid w:val="00567272"/>
    <w:rsid w:val="005750B3"/>
    <w:rsid w:val="00576950"/>
    <w:rsid w:val="005779A0"/>
    <w:rsid w:val="005807D0"/>
    <w:rsid w:val="00582E49"/>
    <w:rsid w:val="005832AF"/>
    <w:rsid w:val="00583BCF"/>
    <w:rsid w:val="0058634A"/>
    <w:rsid w:val="00586C26"/>
    <w:rsid w:val="00587C9C"/>
    <w:rsid w:val="00596C32"/>
    <w:rsid w:val="005A3019"/>
    <w:rsid w:val="005A6D7E"/>
    <w:rsid w:val="005B0C62"/>
    <w:rsid w:val="005B26F0"/>
    <w:rsid w:val="005B288A"/>
    <w:rsid w:val="005B459A"/>
    <w:rsid w:val="005B5856"/>
    <w:rsid w:val="005B7DBD"/>
    <w:rsid w:val="005C238D"/>
    <w:rsid w:val="005D10C9"/>
    <w:rsid w:val="005E1E22"/>
    <w:rsid w:val="005E2DE9"/>
    <w:rsid w:val="005E626E"/>
    <w:rsid w:val="005E77D6"/>
    <w:rsid w:val="005F0142"/>
    <w:rsid w:val="005F3338"/>
    <w:rsid w:val="005F4455"/>
    <w:rsid w:val="005F58E3"/>
    <w:rsid w:val="006006AF"/>
    <w:rsid w:val="0060364F"/>
    <w:rsid w:val="00605F1C"/>
    <w:rsid w:val="0061347C"/>
    <w:rsid w:val="00617756"/>
    <w:rsid w:val="00624153"/>
    <w:rsid w:val="00624638"/>
    <w:rsid w:val="00626FE1"/>
    <w:rsid w:val="006275D8"/>
    <w:rsid w:val="00636C5F"/>
    <w:rsid w:val="00636CE7"/>
    <w:rsid w:val="0064469A"/>
    <w:rsid w:val="00652E8F"/>
    <w:rsid w:val="00653510"/>
    <w:rsid w:val="006551F8"/>
    <w:rsid w:val="006554AE"/>
    <w:rsid w:val="006554BD"/>
    <w:rsid w:val="00656C06"/>
    <w:rsid w:val="0065730D"/>
    <w:rsid w:val="006612B1"/>
    <w:rsid w:val="00664EBB"/>
    <w:rsid w:val="00665D08"/>
    <w:rsid w:val="00672073"/>
    <w:rsid w:val="00686D5C"/>
    <w:rsid w:val="00687C54"/>
    <w:rsid w:val="006A04B2"/>
    <w:rsid w:val="006A4F30"/>
    <w:rsid w:val="006A56BC"/>
    <w:rsid w:val="006B1FC8"/>
    <w:rsid w:val="006B3BFA"/>
    <w:rsid w:val="006B4FD0"/>
    <w:rsid w:val="006B5D54"/>
    <w:rsid w:val="006C11FB"/>
    <w:rsid w:val="006C314A"/>
    <w:rsid w:val="006D4D18"/>
    <w:rsid w:val="006D74EF"/>
    <w:rsid w:val="006E1AA1"/>
    <w:rsid w:val="006E26AE"/>
    <w:rsid w:val="006E330E"/>
    <w:rsid w:val="006E3FA4"/>
    <w:rsid w:val="006F15BA"/>
    <w:rsid w:val="006F4492"/>
    <w:rsid w:val="007048DE"/>
    <w:rsid w:val="007049A0"/>
    <w:rsid w:val="0071494B"/>
    <w:rsid w:val="00714CBB"/>
    <w:rsid w:val="00716429"/>
    <w:rsid w:val="00716850"/>
    <w:rsid w:val="00721A29"/>
    <w:rsid w:val="00721BCD"/>
    <w:rsid w:val="0072292E"/>
    <w:rsid w:val="0072676C"/>
    <w:rsid w:val="00727B1A"/>
    <w:rsid w:val="00727DA0"/>
    <w:rsid w:val="00731C24"/>
    <w:rsid w:val="0073748D"/>
    <w:rsid w:val="00744058"/>
    <w:rsid w:val="007508F7"/>
    <w:rsid w:val="00751FE3"/>
    <w:rsid w:val="00754E1B"/>
    <w:rsid w:val="00755FCF"/>
    <w:rsid w:val="0075621A"/>
    <w:rsid w:val="00757D87"/>
    <w:rsid w:val="00760342"/>
    <w:rsid w:val="00764137"/>
    <w:rsid w:val="00765751"/>
    <w:rsid w:val="00766E70"/>
    <w:rsid w:val="00767CB4"/>
    <w:rsid w:val="00771800"/>
    <w:rsid w:val="00772C89"/>
    <w:rsid w:val="0077335C"/>
    <w:rsid w:val="00775724"/>
    <w:rsid w:val="00776266"/>
    <w:rsid w:val="007832CA"/>
    <w:rsid w:val="0078452F"/>
    <w:rsid w:val="00785366"/>
    <w:rsid w:val="007853AE"/>
    <w:rsid w:val="00792886"/>
    <w:rsid w:val="007A32C8"/>
    <w:rsid w:val="007A4A9B"/>
    <w:rsid w:val="007A62C1"/>
    <w:rsid w:val="007B2558"/>
    <w:rsid w:val="007B3CEE"/>
    <w:rsid w:val="007C618B"/>
    <w:rsid w:val="007E0284"/>
    <w:rsid w:val="007E6D5F"/>
    <w:rsid w:val="007F055F"/>
    <w:rsid w:val="007F38B2"/>
    <w:rsid w:val="0080047F"/>
    <w:rsid w:val="00802FD3"/>
    <w:rsid w:val="00804D9F"/>
    <w:rsid w:val="00806751"/>
    <w:rsid w:val="00806979"/>
    <w:rsid w:val="008127EA"/>
    <w:rsid w:val="0081422D"/>
    <w:rsid w:val="00816BFA"/>
    <w:rsid w:val="00822E04"/>
    <w:rsid w:val="0082656F"/>
    <w:rsid w:val="00827F05"/>
    <w:rsid w:val="00831A1D"/>
    <w:rsid w:val="00833E58"/>
    <w:rsid w:val="008364E8"/>
    <w:rsid w:val="00836E5D"/>
    <w:rsid w:val="008401D1"/>
    <w:rsid w:val="0084446C"/>
    <w:rsid w:val="0084525F"/>
    <w:rsid w:val="00846875"/>
    <w:rsid w:val="00846CCE"/>
    <w:rsid w:val="00851FB4"/>
    <w:rsid w:val="00853154"/>
    <w:rsid w:val="008574F4"/>
    <w:rsid w:val="00857F04"/>
    <w:rsid w:val="008622E1"/>
    <w:rsid w:val="008622F8"/>
    <w:rsid w:val="00865114"/>
    <w:rsid w:val="00865FA2"/>
    <w:rsid w:val="00870A5E"/>
    <w:rsid w:val="008802EC"/>
    <w:rsid w:val="008843B2"/>
    <w:rsid w:val="0088608C"/>
    <w:rsid w:val="008862E8"/>
    <w:rsid w:val="00886AF6"/>
    <w:rsid w:val="00887B60"/>
    <w:rsid w:val="00890EB4"/>
    <w:rsid w:val="008915C6"/>
    <w:rsid w:val="008A4303"/>
    <w:rsid w:val="008B16B8"/>
    <w:rsid w:val="008B31C1"/>
    <w:rsid w:val="008B385D"/>
    <w:rsid w:val="008B7BB3"/>
    <w:rsid w:val="008C0265"/>
    <w:rsid w:val="008C5551"/>
    <w:rsid w:val="008C75D3"/>
    <w:rsid w:val="008D500C"/>
    <w:rsid w:val="008D56F6"/>
    <w:rsid w:val="008D7286"/>
    <w:rsid w:val="008E0E9D"/>
    <w:rsid w:val="008E5245"/>
    <w:rsid w:val="008F3661"/>
    <w:rsid w:val="008F4116"/>
    <w:rsid w:val="00903DF5"/>
    <w:rsid w:val="009049C1"/>
    <w:rsid w:val="009067EA"/>
    <w:rsid w:val="00907782"/>
    <w:rsid w:val="00923F21"/>
    <w:rsid w:val="00925B55"/>
    <w:rsid w:val="00927810"/>
    <w:rsid w:val="00930A50"/>
    <w:rsid w:val="0093780E"/>
    <w:rsid w:val="00937C6F"/>
    <w:rsid w:val="00941036"/>
    <w:rsid w:val="00941868"/>
    <w:rsid w:val="00941EC9"/>
    <w:rsid w:val="0094676B"/>
    <w:rsid w:val="00947AD9"/>
    <w:rsid w:val="009510CD"/>
    <w:rsid w:val="00953383"/>
    <w:rsid w:val="00953D81"/>
    <w:rsid w:val="00964BE2"/>
    <w:rsid w:val="00973C22"/>
    <w:rsid w:val="009776F3"/>
    <w:rsid w:val="00983ADF"/>
    <w:rsid w:val="00984A7E"/>
    <w:rsid w:val="00985E1E"/>
    <w:rsid w:val="00993DC5"/>
    <w:rsid w:val="00995243"/>
    <w:rsid w:val="00997E90"/>
    <w:rsid w:val="009A35CE"/>
    <w:rsid w:val="009A63A1"/>
    <w:rsid w:val="009B0F17"/>
    <w:rsid w:val="009B115D"/>
    <w:rsid w:val="009B167C"/>
    <w:rsid w:val="009B3DB9"/>
    <w:rsid w:val="009B41C9"/>
    <w:rsid w:val="009B4AD5"/>
    <w:rsid w:val="009B7332"/>
    <w:rsid w:val="009C4A2D"/>
    <w:rsid w:val="009C7D40"/>
    <w:rsid w:val="009D025A"/>
    <w:rsid w:val="009D25F9"/>
    <w:rsid w:val="009E0838"/>
    <w:rsid w:val="009E24B7"/>
    <w:rsid w:val="009E3F3E"/>
    <w:rsid w:val="009E77F9"/>
    <w:rsid w:val="009E7CD8"/>
    <w:rsid w:val="009E7EDE"/>
    <w:rsid w:val="009F2353"/>
    <w:rsid w:val="009F3FA7"/>
    <w:rsid w:val="009F44A0"/>
    <w:rsid w:val="00A01380"/>
    <w:rsid w:val="00A061CE"/>
    <w:rsid w:val="00A062D2"/>
    <w:rsid w:val="00A106D0"/>
    <w:rsid w:val="00A1495F"/>
    <w:rsid w:val="00A15FA7"/>
    <w:rsid w:val="00A1639C"/>
    <w:rsid w:val="00A16D01"/>
    <w:rsid w:val="00A20B2B"/>
    <w:rsid w:val="00A20CB5"/>
    <w:rsid w:val="00A22578"/>
    <w:rsid w:val="00A2692A"/>
    <w:rsid w:val="00A2739E"/>
    <w:rsid w:val="00A31F49"/>
    <w:rsid w:val="00A31F62"/>
    <w:rsid w:val="00A322FF"/>
    <w:rsid w:val="00A35980"/>
    <w:rsid w:val="00A41F01"/>
    <w:rsid w:val="00A43B21"/>
    <w:rsid w:val="00A43C51"/>
    <w:rsid w:val="00A508CA"/>
    <w:rsid w:val="00A55AAE"/>
    <w:rsid w:val="00A56730"/>
    <w:rsid w:val="00A56AF7"/>
    <w:rsid w:val="00A60892"/>
    <w:rsid w:val="00A64570"/>
    <w:rsid w:val="00A64761"/>
    <w:rsid w:val="00A71CB6"/>
    <w:rsid w:val="00A72E5C"/>
    <w:rsid w:val="00A72F47"/>
    <w:rsid w:val="00A740C9"/>
    <w:rsid w:val="00A81EE5"/>
    <w:rsid w:val="00A82E23"/>
    <w:rsid w:val="00A841E4"/>
    <w:rsid w:val="00A92184"/>
    <w:rsid w:val="00A9351F"/>
    <w:rsid w:val="00A93917"/>
    <w:rsid w:val="00A95998"/>
    <w:rsid w:val="00A95C1F"/>
    <w:rsid w:val="00AA03F7"/>
    <w:rsid w:val="00AA0761"/>
    <w:rsid w:val="00AA0F3D"/>
    <w:rsid w:val="00AA467B"/>
    <w:rsid w:val="00AB0128"/>
    <w:rsid w:val="00AB512C"/>
    <w:rsid w:val="00AC1391"/>
    <w:rsid w:val="00AC2778"/>
    <w:rsid w:val="00AC4A87"/>
    <w:rsid w:val="00AC5BF3"/>
    <w:rsid w:val="00AC7065"/>
    <w:rsid w:val="00AD322D"/>
    <w:rsid w:val="00AD580A"/>
    <w:rsid w:val="00AD7509"/>
    <w:rsid w:val="00AE37FE"/>
    <w:rsid w:val="00AF5F66"/>
    <w:rsid w:val="00B0317C"/>
    <w:rsid w:val="00B03DCE"/>
    <w:rsid w:val="00B07F06"/>
    <w:rsid w:val="00B10F6B"/>
    <w:rsid w:val="00B118BC"/>
    <w:rsid w:val="00B13AF8"/>
    <w:rsid w:val="00B17772"/>
    <w:rsid w:val="00B17A37"/>
    <w:rsid w:val="00B24658"/>
    <w:rsid w:val="00B342E3"/>
    <w:rsid w:val="00B40B56"/>
    <w:rsid w:val="00B413E5"/>
    <w:rsid w:val="00B419AB"/>
    <w:rsid w:val="00B50456"/>
    <w:rsid w:val="00B507FB"/>
    <w:rsid w:val="00B515F8"/>
    <w:rsid w:val="00B52280"/>
    <w:rsid w:val="00B5427B"/>
    <w:rsid w:val="00B6152A"/>
    <w:rsid w:val="00B62442"/>
    <w:rsid w:val="00B63600"/>
    <w:rsid w:val="00B6520B"/>
    <w:rsid w:val="00B72864"/>
    <w:rsid w:val="00B72C50"/>
    <w:rsid w:val="00B72FF2"/>
    <w:rsid w:val="00B7306A"/>
    <w:rsid w:val="00B766C3"/>
    <w:rsid w:val="00B77831"/>
    <w:rsid w:val="00B77C45"/>
    <w:rsid w:val="00B823D9"/>
    <w:rsid w:val="00B8515F"/>
    <w:rsid w:val="00B87C79"/>
    <w:rsid w:val="00B87CBE"/>
    <w:rsid w:val="00B95B1F"/>
    <w:rsid w:val="00BA099F"/>
    <w:rsid w:val="00BA1123"/>
    <w:rsid w:val="00BA35F8"/>
    <w:rsid w:val="00BA36D4"/>
    <w:rsid w:val="00BA49F1"/>
    <w:rsid w:val="00BA63C1"/>
    <w:rsid w:val="00BB131E"/>
    <w:rsid w:val="00BC2879"/>
    <w:rsid w:val="00BD0FF7"/>
    <w:rsid w:val="00BD68C1"/>
    <w:rsid w:val="00BE2C94"/>
    <w:rsid w:val="00BE576C"/>
    <w:rsid w:val="00BE5D69"/>
    <w:rsid w:val="00BF4D32"/>
    <w:rsid w:val="00BF5441"/>
    <w:rsid w:val="00BF5649"/>
    <w:rsid w:val="00BF5DB3"/>
    <w:rsid w:val="00BF6E9E"/>
    <w:rsid w:val="00C04390"/>
    <w:rsid w:val="00C05974"/>
    <w:rsid w:val="00C1303F"/>
    <w:rsid w:val="00C1730E"/>
    <w:rsid w:val="00C17AE8"/>
    <w:rsid w:val="00C223E0"/>
    <w:rsid w:val="00C23EA2"/>
    <w:rsid w:val="00C24B29"/>
    <w:rsid w:val="00C26799"/>
    <w:rsid w:val="00C2682D"/>
    <w:rsid w:val="00C321ED"/>
    <w:rsid w:val="00C338FD"/>
    <w:rsid w:val="00C406E2"/>
    <w:rsid w:val="00C415CF"/>
    <w:rsid w:val="00C53347"/>
    <w:rsid w:val="00C537D4"/>
    <w:rsid w:val="00C55B2D"/>
    <w:rsid w:val="00C573AA"/>
    <w:rsid w:val="00C57E1C"/>
    <w:rsid w:val="00C6229A"/>
    <w:rsid w:val="00C63186"/>
    <w:rsid w:val="00C64740"/>
    <w:rsid w:val="00C65AA0"/>
    <w:rsid w:val="00C67778"/>
    <w:rsid w:val="00C67DD5"/>
    <w:rsid w:val="00C70054"/>
    <w:rsid w:val="00C71661"/>
    <w:rsid w:val="00C7303E"/>
    <w:rsid w:val="00C83A0E"/>
    <w:rsid w:val="00C87EDE"/>
    <w:rsid w:val="00C911F7"/>
    <w:rsid w:val="00C927E8"/>
    <w:rsid w:val="00C93D4D"/>
    <w:rsid w:val="00C9562F"/>
    <w:rsid w:val="00CA1847"/>
    <w:rsid w:val="00CA4782"/>
    <w:rsid w:val="00CB614F"/>
    <w:rsid w:val="00CC0870"/>
    <w:rsid w:val="00CC2DA0"/>
    <w:rsid w:val="00CC346C"/>
    <w:rsid w:val="00CC3FAA"/>
    <w:rsid w:val="00CC5900"/>
    <w:rsid w:val="00CD0AED"/>
    <w:rsid w:val="00CD13FB"/>
    <w:rsid w:val="00CD4135"/>
    <w:rsid w:val="00CD4F52"/>
    <w:rsid w:val="00CD63E3"/>
    <w:rsid w:val="00CD6CA7"/>
    <w:rsid w:val="00CD7586"/>
    <w:rsid w:val="00CF27F8"/>
    <w:rsid w:val="00CF565E"/>
    <w:rsid w:val="00CF732F"/>
    <w:rsid w:val="00D00A5A"/>
    <w:rsid w:val="00D02FC1"/>
    <w:rsid w:val="00D045AB"/>
    <w:rsid w:val="00D05A62"/>
    <w:rsid w:val="00D066D3"/>
    <w:rsid w:val="00D06A1E"/>
    <w:rsid w:val="00D07CF2"/>
    <w:rsid w:val="00D12504"/>
    <w:rsid w:val="00D12AC4"/>
    <w:rsid w:val="00D14E64"/>
    <w:rsid w:val="00D16200"/>
    <w:rsid w:val="00D2212C"/>
    <w:rsid w:val="00D277B9"/>
    <w:rsid w:val="00D301E3"/>
    <w:rsid w:val="00D306B2"/>
    <w:rsid w:val="00D326E7"/>
    <w:rsid w:val="00D3495D"/>
    <w:rsid w:val="00D36F81"/>
    <w:rsid w:val="00D43CC0"/>
    <w:rsid w:val="00D46EC6"/>
    <w:rsid w:val="00D50CDE"/>
    <w:rsid w:val="00D522C3"/>
    <w:rsid w:val="00D606A5"/>
    <w:rsid w:val="00D61490"/>
    <w:rsid w:val="00D63135"/>
    <w:rsid w:val="00D65304"/>
    <w:rsid w:val="00D7004B"/>
    <w:rsid w:val="00D71995"/>
    <w:rsid w:val="00D72662"/>
    <w:rsid w:val="00D75597"/>
    <w:rsid w:val="00D76E54"/>
    <w:rsid w:val="00D77748"/>
    <w:rsid w:val="00D77936"/>
    <w:rsid w:val="00D801C1"/>
    <w:rsid w:val="00D82810"/>
    <w:rsid w:val="00D83EAF"/>
    <w:rsid w:val="00D91A2B"/>
    <w:rsid w:val="00D9598E"/>
    <w:rsid w:val="00D95DD1"/>
    <w:rsid w:val="00DA0A08"/>
    <w:rsid w:val="00DA3C77"/>
    <w:rsid w:val="00DA4F21"/>
    <w:rsid w:val="00DB1254"/>
    <w:rsid w:val="00DB549D"/>
    <w:rsid w:val="00DB58BD"/>
    <w:rsid w:val="00DC24B1"/>
    <w:rsid w:val="00DC3D63"/>
    <w:rsid w:val="00DC40E5"/>
    <w:rsid w:val="00DC5E64"/>
    <w:rsid w:val="00DC653C"/>
    <w:rsid w:val="00DC6A1A"/>
    <w:rsid w:val="00DE08A0"/>
    <w:rsid w:val="00DE1E10"/>
    <w:rsid w:val="00DE4D85"/>
    <w:rsid w:val="00DE5912"/>
    <w:rsid w:val="00DE6169"/>
    <w:rsid w:val="00DE726B"/>
    <w:rsid w:val="00DE7369"/>
    <w:rsid w:val="00DE7738"/>
    <w:rsid w:val="00DE7C93"/>
    <w:rsid w:val="00DF05FB"/>
    <w:rsid w:val="00DF0BE2"/>
    <w:rsid w:val="00DF2BCE"/>
    <w:rsid w:val="00DF6E0E"/>
    <w:rsid w:val="00E004E7"/>
    <w:rsid w:val="00E01640"/>
    <w:rsid w:val="00E028FA"/>
    <w:rsid w:val="00E0493F"/>
    <w:rsid w:val="00E04DBF"/>
    <w:rsid w:val="00E11086"/>
    <w:rsid w:val="00E11EDF"/>
    <w:rsid w:val="00E12DE3"/>
    <w:rsid w:val="00E13185"/>
    <w:rsid w:val="00E153BD"/>
    <w:rsid w:val="00E21926"/>
    <w:rsid w:val="00E21D1D"/>
    <w:rsid w:val="00E30BC0"/>
    <w:rsid w:val="00E3426B"/>
    <w:rsid w:val="00E34C73"/>
    <w:rsid w:val="00E35EA5"/>
    <w:rsid w:val="00E42980"/>
    <w:rsid w:val="00E42BC1"/>
    <w:rsid w:val="00E43CF0"/>
    <w:rsid w:val="00E45CDF"/>
    <w:rsid w:val="00E46DA6"/>
    <w:rsid w:val="00E501E5"/>
    <w:rsid w:val="00E51A79"/>
    <w:rsid w:val="00E522EA"/>
    <w:rsid w:val="00E53F18"/>
    <w:rsid w:val="00E5632E"/>
    <w:rsid w:val="00E60009"/>
    <w:rsid w:val="00E636A0"/>
    <w:rsid w:val="00E63E2D"/>
    <w:rsid w:val="00E660F2"/>
    <w:rsid w:val="00E66563"/>
    <w:rsid w:val="00E72D6B"/>
    <w:rsid w:val="00E808F2"/>
    <w:rsid w:val="00E83D24"/>
    <w:rsid w:val="00E86AE4"/>
    <w:rsid w:val="00E87F91"/>
    <w:rsid w:val="00E958C3"/>
    <w:rsid w:val="00EA0652"/>
    <w:rsid w:val="00EA586B"/>
    <w:rsid w:val="00EB3332"/>
    <w:rsid w:val="00EB429C"/>
    <w:rsid w:val="00EB4DCF"/>
    <w:rsid w:val="00EB566B"/>
    <w:rsid w:val="00EB5898"/>
    <w:rsid w:val="00EB6892"/>
    <w:rsid w:val="00EC076B"/>
    <w:rsid w:val="00EC242F"/>
    <w:rsid w:val="00EC3127"/>
    <w:rsid w:val="00EC4463"/>
    <w:rsid w:val="00EC547E"/>
    <w:rsid w:val="00EC685D"/>
    <w:rsid w:val="00EC6DFC"/>
    <w:rsid w:val="00ED0043"/>
    <w:rsid w:val="00ED11F4"/>
    <w:rsid w:val="00ED3F72"/>
    <w:rsid w:val="00EE0250"/>
    <w:rsid w:val="00EE147D"/>
    <w:rsid w:val="00EE3FD3"/>
    <w:rsid w:val="00EE4307"/>
    <w:rsid w:val="00EE430C"/>
    <w:rsid w:val="00EE56A0"/>
    <w:rsid w:val="00EE6432"/>
    <w:rsid w:val="00EE6864"/>
    <w:rsid w:val="00EF103B"/>
    <w:rsid w:val="00EF1F39"/>
    <w:rsid w:val="00EF67B3"/>
    <w:rsid w:val="00F009DF"/>
    <w:rsid w:val="00F00B3E"/>
    <w:rsid w:val="00F00DC4"/>
    <w:rsid w:val="00F0356F"/>
    <w:rsid w:val="00F043C6"/>
    <w:rsid w:val="00F06A51"/>
    <w:rsid w:val="00F07845"/>
    <w:rsid w:val="00F11165"/>
    <w:rsid w:val="00F11D05"/>
    <w:rsid w:val="00F210F5"/>
    <w:rsid w:val="00F2395C"/>
    <w:rsid w:val="00F23C2D"/>
    <w:rsid w:val="00F253E1"/>
    <w:rsid w:val="00F25D41"/>
    <w:rsid w:val="00F26FC0"/>
    <w:rsid w:val="00F27458"/>
    <w:rsid w:val="00F30B9B"/>
    <w:rsid w:val="00F33B35"/>
    <w:rsid w:val="00F349B5"/>
    <w:rsid w:val="00F41EBE"/>
    <w:rsid w:val="00F420FD"/>
    <w:rsid w:val="00F427B8"/>
    <w:rsid w:val="00F44125"/>
    <w:rsid w:val="00F4464D"/>
    <w:rsid w:val="00F45071"/>
    <w:rsid w:val="00F464C9"/>
    <w:rsid w:val="00F51237"/>
    <w:rsid w:val="00F534B0"/>
    <w:rsid w:val="00F554D3"/>
    <w:rsid w:val="00F6313F"/>
    <w:rsid w:val="00F6397A"/>
    <w:rsid w:val="00F640E9"/>
    <w:rsid w:val="00F6419B"/>
    <w:rsid w:val="00F66DDD"/>
    <w:rsid w:val="00F719D6"/>
    <w:rsid w:val="00F72E72"/>
    <w:rsid w:val="00F741C9"/>
    <w:rsid w:val="00F75CC7"/>
    <w:rsid w:val="00F7716D"/>
    <w:rsid w:val="00F80759"/>
    <w:rsid w:val="00F94090"/>
    <w:rsid w:val="00FA3E44"/>
    <w:rsid w:val="00FA5267"/>
    <w:rsid w:val="00FA6033"/>
    <w:rsid w:val="00FB1D89"/>
    <w:rsid w:val="00FB7F67"/>
    <w:rsid w:val="00FC1AF0"/>
    <w:rsid w:val="00FC3960"/>
    <w:rsid w:val="00FC3C37"/>
    <w:rsid w:val="00FC45E7"/>
    <w:rsid w:val="00FC6136"/>
    <w:rsid w:val="00FD2EE7"/>
    <w:rsid w:val="00FD557A"/>
    <w:rsid w:val="00FD5CE3"/>
    <w:rsid w:val="00FD72F3"/>
    <w:rsid w:val="00FE06A5"/>
    <w:rsid w:val="00FE3A10"/>
    <w:rsid w:val="00FE5497"/>
    <w:rsid w:val="00FE5D42"/>
    <w:rsid w:val="00FE6B89"/>
    <w:rsid w:val="00FF033B"/>
    <w:rsid w:val="00FF291B"/>
    <w:rsid w:val="00FF3C8B"/>
    <w:rsid w:val="00FF5145"/>
    <w:rsid w:val="00FF73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style="mso-wrap-style:none" fillcolor="white" stroke="f">
      <v:fill color="white"/>
      <v:stroke on="f"/>
      <o:colormru v:ext="edit" colors="olive"/>
    </o:shapedefaults>
    <o:shapelayout v:ext="edit">
      <o:idmap v:ext="edit" data="1"/>
    </o:shapelayout>
  </w:shapeDefaults>
  <w:decimalSymbol w:val=","/>
  <w:listSeparator w:val=";"/>
  <w14:docId w14:val="3284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nl-BE" w:eastAsia="nl-BE" w:bidi="ar-SA"/>
      </w:rPr>
    </w:rPrDefault>
    <w:pPrDefault>
      <w:pPr>
        <w:spacing w:before="-1"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4"/>
    <w:qFormat/>
    <w:rsid w:val="000C4C6D"/>
    <w:pPr>
      <w:spacing w:before="100" w:beforeAutospacing="1"/>
    </w:pPr>
    <w:rPr>
      <w:noProof/>
      <w:szCs w:val="24"/>
    </w:rPr>
  </w:style>
  <w:style w:type="paragraph" w:styleId="Kop1">
    <w:name w:val="heading 1"/>
    <w:basedOn w:val="Standaard"/>
    <w:next w:val="Kop2"/>
    <w:link w:val="Kop1Char"/>
    <w:qFormat/>
    <w:rsid w:val="006554BD"/>
    <w:pPr>
      <w:keepNext/>
      <w:keepLines/>
      <w:pageBreakBefore/>
      <w:numPr>
        <w:numId w:val="15"/>
      </w:numPr>
      <w:tabs>
        <w:tab w:val="left" w:pos="737"/>
      </w:tabs>
      <w:suppressAutoHyphens/>
      <w:spacing w:before="0" w:beforeAutospacing="0" w:after="240" w:line="240" w:lineRule="auto"/>
      <w:outlineLvl w:val="0"/>
    </w:pPr>
    <w:rPr>
      <w:rFonts w:cs="Arial"/>
      <w:b/>
      <w:bCs/>
      <w:color w:val="F04C03" w:themeColor="accent2"/>
      <w:kern w:val="32"/>
      <w:sz w:val="28"/>
      <w:szCs w:val="28"/>
    </w:rPr>
  </w:style>
  <w:style w:type="paragraph" w:styleId="Kop2">
    <w:name w:val="heading 2"/>
    <w:basedOn w:val="Standaard"/>
    <w:next w:val="Standaard"/>
    <w:qFormat/>
    <w:rsid w:val="006554BD"/>
    <w:pPr>
      <w:keepNext/>
      <w:keepLines/>
      <w:numPr>
        <w:ilvl w:val="1"/>
        <w:numId w:val="15"/>
      </w:numPr>
      <w:tabs>
        <w:tab w:val="left" w:pos="737"/>
      </w:tabs>
      <w:suppressAutoHyphens/>
      <w:spacing w:before="480" w:beforeAutospacing="0"/>
      <w:outlineLvl w:val="1"/>
    </w:pPr>
    <w:rPr>
      <w:rFonts w:cs="Arial"/>
      <w:b/>
      <w:bCs/>
      <w:iCs/>
      <w:color w:val="00A0AE" w:themeColor="accent1"/>
      <w:sz w:val="26"/>
    </w:rPr>
  </w:style>
  <w:style w:type="paragraph" w:styleId="Kop3">
    <w:name w:val="heading 3"/>
    <w:basedOn w:val="Standaard"/>
    <w:next w:val="Standaard"/>
    <w:qFormat/>
    <w:rsid w:val="009776F3"/>
    <w:pPr>
      <w:keepNext/>
      <w:keepLines/>
      <w:numPr>
        <w:ilvl w:val="2"/>
        <w:numId w:val="15"/>
      </w:numPr>
      <w:suppressAutoHyphens/>
      <w:spacing w:before="240" w:beforeAutospacing="0"/>
      <w:outlineLvl w:val="2"/>
    </w:pPr>
    <w:rPr>
      <w:rFonts w:cs="Arial"/>
      <w:b/>
      <w:bCs/>
      <w:color w:val="92D050"/>
      <w:sz w:val="22"/>
      <w:szCs w:val="26"/>
    </w:rPr>
  </w:style>
  <w:style w:type="paragraph" w:styleId="Kop4">
    <w:name w:val="heading 4"/>
    <w:basedOn w:val="Standaard"/>
    <w:next w:val="Standaard"/>
    <w:qFormat/>
    <w:rsid w:val="006554BD"/>
    <w:pPr>
      <w:keepNext/>
      <w:keepLines/>
      <w:numPr>
        <w:ilvl w:val="3"/>
        <w:numId w:val="15"/>
      </w:numPr>
      <w:tabs>
        <w:tab w:val="clear" w:pos="864"/>
        <w:tab w:val="left" w:pos="862"/>
      </w:tabs>
      <w:spacing w:before="240" w:beforeAutospacing="0" w:after="240"/>
      <w:ind w:left="737" w:hanging="737"/>
      <w:outlineLvl w:val="3"/>
    </w:pPr>
    <w:rPr>
      <w:b/>
      <w:bCs/>
      <w:color w:val="00A0AE" w:themeColor="accent1"/>
      <w:szCs w:val="28"/>
    </w:rPr>
  </w:style>
  <w:style w:type="paragraph" w:styleId="Kop5">
    <w:name w:val="heading 5"/>
    <w:basedOn w:val="Standaard"/>
    <w:next w:val="Standaard"/>
    <w:qFormat/>
    <w:rsid w:val="00C53347"/>
    <w:pPr>
      <w:numPr>
        <w:ilvl w:val="4"/>
        <w:numId w:val="15"/>
      </w:numPr>
      <w:outlineLvl w:val="4"/>
    </w:pPr>
    <w:rPr>
      <w:b/>
      <w:bCs/>
      <w:iCs/>
      <w:color w:val="00234D"/>
      <w:szCs w:val="26"/>
    </w:rPr>
  </w:style>
  <w:style w:type="paragraph" w:styleId="Kop6">
    <w:name w:val="heading 6"/>
    <w:basedOn w:val="Standaard"/>
    <w:next w:val="Standaard"/>
    <w:qFormat/>
    <w:rsid w:val="00C53347"/>
    <w:pPr>
      <w:numPr>
        <w:ilvl w:val="5"/>
        <w:numId w:val="15"/>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C53347"/>
    <w:pPr>
      <w:numPr>
        <w:ilvl w:val="6"/>
        <w:numId w:val="15"/>
      </w:numPr>
      <w:spacing w:before="240" w:after="60"/>
      <w:outlineLvl w:val="6"/>
    </w:pPr>
    <w:rPr>
      <w:rFonts w:ascii="Times New Roman" w:hAnsi="Times New Roman"/>
      <w:sz w:val="24"/>
    </w:rPr>
  </w:style>
  <w:style w:type="paragraph" w:styleId="Kop8">
    <w:name w:val="heading 8"/>
    <w:basedOn w:val="Standaard"/>
    <w:next w:val="Standaard"/>
    <w:qFormat/>
    <w:rsid w:val="00C53347"/>
    <w:pPr>
      <w:numPr>
        <w:ilvl w:val="7"/>
        <w:numId w:val="15"/>
      </w:numPr>
      <w:spacing w:before="240" w:after="60"/>
      <w:outlineLvl w:val="7"/>
    </w:pPr>
    <w:rPr>
      <w:rFonts w:ascii="Times New Roman" w:hAnsi="Times New Roman"/>
      <w:i/>
      <w:iCs/>
      <w:sz w:val="24"/>
    </w:rPr>
  </w:style>
  <w:style w:type="paragraph" w:styleId="Kop9">
    <w:name w:val="heading 9"/>
    <w:basedOn w:val="Standaard"/>
    <w:next w:val="Standaard"/>
    <w:qFormat/>
    <w:rsid w:val="00C53347"/>
    <w:pPr>
      <w:numPr>
        <w:ilvl w:val="8"/>
        <w:numId w:val="1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3C5626"/>
    <w:pPr>
      <w:numPr>
        <w:numId w:val="1"/>
      </w:numPr>
    </w:pPr>
  </w:style>
  <w:style w:type="paragraph" w:styleId="Lijstopsomteken2">
    <w:name w:val="List Bullet 2"/>
    <w:basedOn w:val="Standaard"/>
    <w:autoRedefine/>
    <w:semiHidden/>
    <w:rsid w:val="0081422D"/>
    <w:pPr>
      <w:numPr>
        <w:numId w:val="2"/>
      </w:numPr>
      <w:ind w:left="714" w:hanging="357"/>
    </w:pPr>
  </w:style>
  <w:style w:type="paragraph" w:styleId="Lijstopsomteken3">
    <w:name w:val="List Bullet 3"/>
    <w:basedOn w:val="Standaard"/>
    <w:autoRedefine/>
    <w:semiHidden/>
    <w:rsid w:val="0081422D"/>
    <w:pPr>
      <w:numPr>
        <w:numId w:val="3"/>
      </w:numPr>
      <w:ind w:left="1071" w:hanging="357"/>
    </w:pPr>
  </w:style>
  <w:style w:type="paragraph" w:customStyle="1" w:styleId="Kop2zondernummer">
    <w:name w:val="Kop  2 zonder nummer"/>
    <w:basedOn w:val="Kop2"/>
    <w:next w:val="Standaard"/>
    <w:uiPriority w:val="6"/>
    <w:qFormat/>
    <w:rsid w:val="006554BD"/>
    <w:pPr>
      <w:numPr>
        <w:ilvl w:val="0"/>
        <w:numId w:val="0"/>
      </w:numPr>
    </w:pPr>
  </w:style>
  <w:style w:type="paragraph" w:customStyle="1" w:styleId="Kop3zondernummer">
    <w:name w:val="Kop  3 zonder nummer"/>
    <w:basedOn w:val="Kop3"/>
    <w:next w:val="Standaard"/>
    <w:uiPriority w:val="6"/>
    <w:qFormat/>
    <w:rsid w:val="006554BD"/>
    <w:pPr>
      <w:numPr>
        <w:ilvl w:val="0"/>
        <w:numId w:val="0"/>
      </w:numPr>
    </w:pPr>
  </w:style>
  <w:style w:type="paragraph" w:customStyle="1" w:styleId="Lijstopsomming1">
    <w:name w:val="Lijst opsomming 1"/>
    <w:basedOn w:val="Lijstalinea"/>
    <w:uiPriority w:val="7"/>
    <w:rsid w:val="00BF6E9E"/>
    <w:pPr>
      <w:numPr>
        <w:numId w:val="19"/>
      </w:numPr>
    </w:pPr>
    <w:rPr>
      <w:lang w:val="fr-BE"/>
    </w:rPr>
  </w:style>
  <w:style w:type="paragraph" w:customStyle="1" w:styleId="Lijstalfabetisch1">
    <w:name w:val="Lijst alfabetisch 1"/>
    <w:basedOn w:val="Lijstalinea"/>
    <w:uiPriority w:val="7"/>
    <w:rsid w:val="00BF6E9E"/>
    <w:pPr>
      <w:numPr>
        <w:numId w:val="14"/>
      </w:numPr>
    </w:pPr>
    <w:rPr>
      <w:lang w:val="en-US"/>
    </w:rPr>
  </w:style>
  <w:style w:type="paragraph" w:customStyle="1" w:styleId="Figuurtekst">
    <w:name w:val="Figuurtekst"/>
    <w:basedOn w:val="Standaard"/>
    <w:semiHidden/>
    <w:rsid w:val="003C5626"/>
    <w:pPr>
      <w:spacing w:after="0"/>
      <w:jc w:val="center"/>
    </w:pPr>
    <w:rPr>
      <w:i/>
      <w:sz w:val="16"/>
      <w:szCs w:val="16"/>
    </w:rPr>
  </w:style>
  <w:style w:type="paragraph" w:customStyle="1" w:styleId="Lijstnummering1">
    <w:name w:val="Lijstnummering 1"/>
    <w:basedOn w:val="Standaard"/>
    <w:semiHidden/>
    <w:rsid w:val="0011775A"/>
    <w:pPr>
      <w:numPr>
        <w:numId w:val="10"/>
      </w:numPr>
      <w:ind w:left="641" w:hanging="357"/>
      <w:contextualSpacing/>
    </w:pPr>
  </w:style>
  <w:style w:type="paragraph" w:customStyle="1" w:styleId="Lijstalfabetisch2">
    <w:name w:val="Lijst alfabetisch 2"/>
    <w:basedOn w:val="Lijstalfabetisch1"/>
    <w:uiPriority w:val="7"/>
    <w:rsid w:val="00E11EDF"/>
    <w:pPr>
      <w:tabs>
        <w:tab w:val="clear" w:pos="737"/>
        <w:tab w:val="left" w:pos="1474"/>
      </w:tabs>
      <w:ind w:left="1474"/>
    </w:pPr>
  </w:style>
  <w:style w:type="paragraph" w:styleId="Koptekst">
    <w:name w:val="header"/>
    <w:basedOn w:val="Standaard"/>
    <w:link w:val="KoptekstChar"/>
    <w:uiPriority w:val="99"/>
    <w:rsid w:val="00E808F2"/>
    <w:pPr>
      <w:pBdr>
        <w:bottom w:val="single" w:sz="8" w:space="1" w:color="auto"/>
      </w:pBdr>
      <w:tabs>
        <w:tab w:val="center" w:pos="4536"/>
        <w:tab w:val="right" w:pos="9072"/>
      </w:tabs>
      <w:spacing w:before="0"/>
    </w:pPr>
    <w:rPr>
      <w:i/>
      <w:sz w:val="18"/>
    </w:rPr>
  </w:style>
  <w:style w:type="paragraph" w:styleId="Voettekst">
    <w:name w:val="footer"/>
    <w:basedOn w:val="Standaard"/>
    <w:uiPriority w:val="9"/>
    <w:rsid w:val="00F0356F"/>
    <w:pPr>
      <w:tabs>
        <w:tab w:val="center" w:pos="4536"/>
        <w:tab w:val="right" w:pos="9072"/>
      </w:tabs>
      <w:spacing w:line="240" w:lineRule="auto"/>
    </w:pPr>
    <w:rPr>
      <w:i/>
      <w:sz w:val="18"/>
    </w:rPr>
  </w:style>
  <w:style w:type="character" w:styleId="Paginanummer">
    <w:name w:val="page number"/>
    <w:basedOn w:val="Standaardalinea-lettertype"/>
    <w:semiHidden/>
    <w:rsid w:val="003C5626"/>
  </w:style>
  <w:style w:type="paragraph" w:styleId="Bijschrift">
    <w:name w:val="caption"/>
    <w:basedOn w:val="Standaard"/>
    <w:next w:val="Standaard"/>
    <w:uiPriority w:val="9"/>
    <w:qFormat/>
    <w:rsid w:val="00C53347"/>
    <w:pPr>
      <w:spacing w:line="240" w:lineRule="auto"/>
    </w:pPr>
    <w:rPr>
      <w:bCs/>
      <w:i/>
      <w:sz w:val="16"/>
      <w:szCs w:val="20"/>
    </w:rPr>
  </w:style>
  <w:style w:type="paragraph" w:customStyle="1" w:styleId="Proportionelefont">
    <w:name w:val="Proportionele font"/>
    <w:basedOn w:val="Standaard"/>
    <w:uiPriority w:val="9"/>
    <w:rsid w:val="003C5626"/>
    <w:pPr>
      <w:spacing w:before="0" w:after="60"/>
      <w:ind w:left="709"/>
    </w:pPr>
    <w:rPr>
      <w:rFonts w:ascii="Courier New" w:hAnsi="Courier New" w:cs="Courier New"/>
    </w:rPr>
  </w:style>
  <w:style w:type="character" w:customStyle="1" w:styleId="BenadrukkenVet">
    <w:name w:val="Benadrukken Vet"/>
    <w:basedOn w:val="Standaardalinea-lettertype"/>
    <w:rsid w:val="00A92184"/>
    <w:rPr>
      <w:b/>
    </w:rPr>
  </w:style>
  <w:style w:type="paragraph" w:customStyle="1" w:styleId="Kop1zondernummer">
    <w:name w:val="Kop  1 zonder nummer"/>
    <w:basedOn w:val="Standaard"/>
    <w:next w:val="Standaard"/>
    <w:uiPriority w:val="6"/>
    <w:qFormat/>
    <w:rsid w:val="006554BD"/>
    <w:pPr>
      <w:keepNext/>
      <w:keepLines/>
      <w:pageBreakBefore/>
      <w:suppressAutoHyphens/>
      <w:spacing w:before="240" w:line="240" w:lineRule="auto"/>
      <w:contextualSpacing/>
      <w:outlineLvl w:val="1"/>
    </w:pPr>
    <w:rPr>
      <w:rFonts w:cs="Arial"/>
      <w:b/>
      <w:bCs/>
      <w:iCs/>
      <w:color w:val="F04C03" w:themeColor="accent2"/>
      <w:sz w:val="28"/>
      <w:szCs w:val="28"/>
    </w:rPr>
  </w:style>
  <w:style w:type="character" w:customStyle="1" w:styleId="BenadrukkenCursief">
    <w:name w:val="Benadrukken Cursief"/>
    <w:basedOn w:val="Standaardalinea-lettertype"/>
    <w:uiPriority w:val="3"/>
    <w:rsid w:val="00A92184"/>
    <w:rPr>
      <w:i/>
    </w:rPr>
  </w:style>
  <w:style w:type="table" w:styleId="Tabelraster">
    <w:name w:val="Table Grid"/>
    <w:basedOn w:val="Standaardtabel"/>
    <w:semiHidden/>
    <w:rsid w:val="003C5626"/>
    <w:pPr>
      <w:spacing w:before="120" w:after="120"/>
      <w:ind w:left="113" w:right="113"/>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6554BD"/>
    <w:rPr>
      <w:rFonts w:ascii="Verdana" w:hAnsi="Verdana"/>
      <w:color w:val="F04C03" w:themeColor="accent2"/>
      <w:sz w:val="20"/>
      <w:szCs w:val="20"/>
      <w:u w:val="single"/>
    </w:rPr>
  </w:style>
  <w:style w:type="paragraph" w:customStyle="1" w:styleId="Nietzichtbaretekst">
    <w:name w:val="Niet zichtbare tekst"/>
    <w:basedOn w:val="Standaard"/>
    <w:link w:val="NietzichtbaretekstChar"/>
    <w:semiHidden/>
    <w:rsid w:val="00F0356F"/>
    <w:pPr>
      <w:spacing w:line="240" w:lineRule="auto"/>
    </w:pPr>
    <w:rPr>
      <w:vanish/>
      <w:color w:val="C0C0C0"/>
    </w:rPr>
  </w:style>
  <w:style w:type="paragraph" w:customStyle="1" w:styleId="Werkstukinfo1">
    <w:name w:val="Werkstuk info1"/>
    <w:basedOn w:val="Standaard"/>
    <w:semiHidden/>
    <w:rsid w:val="00DE726B"/>
    <w:pPr>
      <w:spacing w:before="120" w:beforeAutospacing="0" w:after="120" w:line="240" w:lineRule="auto"/>
    </w:pPr>
    <w:rPr>
      <w:b/>
      <w:sz w:val="24"/>
    </w:rPr>
  </w:style>
  <w:style w:type="paragraph" w:customStyle="1" w:styleId="Werkstukinfo2">
    <w:name w:val="Werkstuk info2"/>
    <w:basedOn w:val="Werkstukinfo1"/>
    <w:semiHidden/>
    <w:rsid w:val="00B515F8"/>
    <w:rPr>
      <w:sz w:val="20"/>
    </w:rPr>
  </w:style>
  <w:style w:type="paragraph" w:customStyle="1" w:styleId="Werkstuktitel">
    <w:name w:val="Werkstuk titel"/>
    <w:basedOn w:val="Standaard"/>
    <w:semiHidden/>
    <w:rsid w:val="00423621"/>
    <w:pPr>
      <w:spacing w:after="240" w:line="240" w:lineRule="auto"/>
    </w:pPr>
    <w:rPr>
      <w:b/>
      <w:bCs/>
      <w:sz w:val="44"/>
      <w:szCs w:val="20"/>
    </w:rPr>
  </w:style>
  <w:style w:type="paragraph" w:customStyle="1" w:styleId="Werkstukonderwerp">
    <w:name w:val="Werkstuk onderwerp"/>
    <w:basedOn w:val="Standaard"/>
    <w:semiHidden/>
    <w:rsid w:val="00423621"/>
    <w:pPr>
      <w:spacing w:line="240" w:lineRule="auto"/>
      <w:contextualSpacing/>
    </w:pPr>
    <w:rPr>
      <w:b/>
      <w:bCs/>
      <w:color w:val="999999"/>
      <w:sz w:val="44"/>
      <w:szCs w:val="20"/>
    </w:rPr>
  </w:style>
  <w:style w:type="paragraph" w:customStyle="1" w:styleId="Werkstukinfo3">
    <w:name w:val="Werkstuk info3"/>
    <w:basedOn w:val="Werkstukinfo2"/>
    <w:semiHidden/>
    <w:rsid w:val="004F1422"/>
    <w:rPr>
      <w:b w:val="0"/>
      <w:sz w:val="16"/>
    </w:rPr>
  </w:style>
  <w:style w:type="paragraph" w:styleId="Ballontekst">
    <w:name w:val="Balloon Text"/>
    <w:basedOn w:val="Standaard"/>
    <w:semiHidden/>
    <w:rsid w:val="00F66DDD"/>
    <w:rPr>
      <w:rFonts w:ascii="Tahoma" w:hAnsi="Tahoma" w:cs="Tahoma"/>
      <w:sz w:val="16"/>
      <w:szCs w:val="16"/>
    </w:rPr>
  </w:style>
  <w:style w:type="character" w:styleId="Verwijzingopmerking">
    <w:name w:val="annotation reference"/>
    <w:basedOn w:val="Standaardalinea-lettertype"/>
    <w:semiHidden/>
    <w:rsid w:val="004A46C6"/>
    <w:rPr>
      <w:sz w:val="16"/>
      <w:szCs w:val="16"/>
    </w:rPr>
  </w:style>
  <w:style w:type="paragraph" w:styleId="Tekstopmerking">
    <w:name w:val="annotation text"/>
    <w:basedOn w:val="Standaard"/>
    <w:semiHidden/>
    <w:rsid w:val="004A46C6"/>
    <w:rPr>
      <w:szCs w:val="20"/>
    </w:rPr>
  </w:style>
  <w:style w:type="paragraph" w:styleId="Onderwerpvanopmerking">
    <w:name w:val="annotation subject"/>
    <w:basedOn w:val="Tekstopmerking"/>
    <w:next w:val="Tekstopmerking"/>
    <w:semiHidden/>
    <w:rsid w:val="004A46C6"/>
    <w:rPr>
      <w:b/>
      <w:bCs/>
    </w:rPr>
  </w:style>
  <w:style w:type="paragraph" w:styleId="Inhopg2">
    <w:name w:val="toc 2"/>
    <w:basedOn w:val="Standaard"/>
    <w:next w:val="Standaard"/>
    <w:autoRedefine/>
    <w:uiPriority w:val="39"/>
    <w:rsid w:val="0035475A"/>
    <w:pPr>
      <w:tabs>
        <w:tab w:val="left" w:pos="737"/>
        <w:tab w:val="right" w:leader="dot" w:pos="7711"/>
      </w:tabs>
      <w:spacing w:before="0" w:beforeAutospacing="0" w:after="60" w:line="240" w:lineRule="auto"/>
      <w:ind w:left="737" w:hanging="737"/>
    </w:pPr>
  </w:style>
  <w:style w:type="paragraph" w:styleId="Inhopg1">
    <w:name w:val="toc 1"/>
    <w:basedOn w:val="Standaard"/>
    <w:next w:val="Standaard"/>
    <w:autoRedefine/>
    <w:uiPriority w:val="39"/>
    <w:rsid w:val="0035475A"/>
    <w:pPr>
      <w:tabs>
        <w:tab w:val="left" w:pos="737"/>
        <w:tab w:val="right" w:leader="dot" w:pos="7711"/>
      </w:tabs>
      <w:spacing w:before="200" w:beforeAutospacing="0" w:after="60" w:line="240" w:lineRule="auto"/>
      <w:ind w:left="737" w:hanging="737"/>
    </w:pPr>
    <w:rPr>
      <w:b/>
    </w:rPr>
  </w:style>
  <w:style w:type="paragraph" w:styleId="Lijstmetafbeeldingen">
    <w:name w:val="table of figures"/>
    <w:basedOn w:val="Standaard"/>
    <w:next w:val="Standaard"/>
    <w:semiHidden/>
    <w:rsid w:val="00AE37FE"/>
    <w:pPr>
      <w:spacing w:before="0" w:beforeAutospacing="0" w:after="60"/>
    </w:pPr>
  </w:style>
  <w:style w:type="paragraph" w:customStyle="1" w:styleId="Werkstukauteur">
    <w:name w:val="Werkstuk auteur"/>
    <w:basedOn w:val="Standaard"/>
    <w:semiHidden/>
    <w:rsid w:val="00624153"/>
    <w:pPr>
      <w:spacing w:line="240" w:lineRule="auto"/>
    </w:pPr>
    <w:rPr>
      <w:sz w:val="36"/>
      <w:szCs w:val="36"/>
    </w:rPr>
  </w:style>
  <w:style w:type="paragraph" w:styleId="Inhopg3">
    <w:name w:val="toc 3"/>
    <w:basedOn w:val="Standaard"/>
    <w:next w:val="Standaard"/>
    <w:autoRedefine/>
    <w:uiPriority w:val="39"/>
    <w:rsid w:val="0035475A"/>
    <w:pPr>
      <w:tabs>
        <w:tab w:val="left" w:pos="737"/>
        <w:tab w:val="right" w:leader="dot" w:pos="7711"/>
      </w:tabs>
      <w:spacing w:before="0" w:beforeAutospacing="0" w:after="60" w:line="240" w:lineRule="auto"/>
      <w:ind w:left="737" w:hanging="737"/>
    </w:pPr>
  </w:style>
  <w:style w:type="paragraph" w:styleId="Inhopg8">
    <w:name w:val="toc 8"/>
    <w:basedOn w:val="Standaard"/>
    <w:next w:val="Standaard"/>
    <w:autoRedefine/>
    <w:semiHidden/>
    <w:rsid w:val="00930A50"/>
    <w:pPr>
      <w:ind w:left="1400"/>
    </w:pPr>
  </w:style>
  <w:style w:type="paragraph" w:styleId="Lijstnummering2">
    <w:name w:val="List Number 2"/>
    <w:basedOn w:val="Lijstnummering1"/>
    <w:semiHidden/>
    <w:rsid w:val="00FF033B"/>
    <w:pPr>
      <w:numPr>
        <w:numId w:val="6"/>
      </w:numPr>
      <w:ind w:left="1305" w:hanging="284"/>
    </w:pPr>
  </w:style>
  <w:style w:type="paragraph" w:styleId="Aanhef">
    <w:name w:val="Salutation"/>
    <w:basedOn w:val="Standaard"/>
    <w:next w:val="Standaard"/>
    <w:semiHidden/>
    <w:rsid w:val="00FE6B89"/>
  </w:style>
  <w:style w:type="paragraph" w:styleId="Adresenvelop">
    <w:name w:val="envelope address"/>
    <w:basedOn w:val="Standaard"/>
    <w:semiHidden/>
    <w:rsid w:val="00FE6B89"/>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FE6B89"/>
    <w:pPr>
      <w:ind w:left="4252"/>
    </w:pPr>
  </w:style>
  <w:style w:type="paragraph" w:styleId="Afzender">
    <w:name w:val="envelope return"/>
    <w:basedOn w:val="Standaard"/>
    <w:semiHidden/>
    <w:rsid w:val="00FE6B89"/>
    <w:rPr>
      <w:rFonts w:ascii="Arial" w:hAnsi="Arial" w:cs="Arial"/>
      <w:szCs w:val="20"/>
    </w:rPr>
  </w:style>
  <w:style w:type="numbering" w:styleId="Artikelsectie">
    <w:name w:val="Outline List 3"/>
    <w:basedOn w:val="Geenlijst"/>
    <w:semiHidden/>
    <w:rsid w:val="00FE6B89"/>
    <w:pPr>
      <w:numPr>
        <w:numId w:val="11"/>
      </w:numPr>
    </w:pPr>
  </w:style>
  <w:style w:type="paragraph" w:styleId="Berichtkop">
    <w:name w:val="Message Header"/>
    <w:basedOn w:val="Standaard"/>
    <w:semiHidden/>
    <w:rsid w:val="00FE6B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FE6B89"/>
    <w:pPr>
      <w:ind w:left="1440" w:right="1440"/>
    </w:pPr>
  </w:style>
  <w:style w:type="paragraph" w:styleId="Datum">
    <w:name w:val="Date"/>
    <w:basedOn w:val="Standaard"/>
    <w:next w:val="Standaard"/>
    <w:semiHidden/>
    <w:rsid w:val="00FE6B89"/>
  </w:style>
  <w:style w:type="table" w:styleId="Eigentijdsetabel">
    <w:name w:val="Table Contemporary"/>
    <w:basedOn w:val="Standaardtabel"/>
    <w:semiHidden/>
    <w:rsid w:val="00FE6B89"/>
    <w:pPr>
      <w:spacing w:before="120"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FE6B89"/>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FE6B89"/>
  </w:style>
  <w:style w:type="paragraph" w:styleId="Handtekening">
    <w:name w:val="Signature"/>
    <w:basedOn w:val="Standaard"/>
    <w:semiHidden/>
    <w:rsid w:val="00FE6B89"/>
    <w:pPr>
      <w:ind w:left="4252"/>
    </w:pPr>
  </w:style>
  <w:style w:type="paragraph" w:styleId="HTML-voorafopgemaakt">
    <w:name w:val="HTML Preformatted"/>
    <w:basedOn w:val="Standaard"/>
    <w:semiHidden/>
    <w:rsid w:val="00FE6B89"/>
    <w:rPr>
      <w:rFonts w:ascii="Courier New" w:hAnsi="Courier New" w:cs="Courier New"/>
      <w:szCs w:val="20"/>
    </w:rPr>
  </w:style>
  <w:style w:type="character" w:styleId="HTMLCode">
    <w:name w:val="HTML Code"/>
    <w:basedOn w:val="Standaardalinea-lettertype"/>
    <w:semiHidden/>
    <w:rsid w:val="00FE6B89"/>
    <w:rPr>
      <w:rFonts w:ascii="Courier New" w:hAnsi="Courier New" w:cs="Courier New"/>
      <w:sz w:val="20"/>
      <w:szCs w:val="20"/>
    </w:rPr>
  </w:style>
  <w:style w:type="character" w:styleId="HTMLDefinition">
    <w:name w:val="HTML Definition"/>
    <w:basedOn w:val="Standaardalinea-lettertype"/>
    <w:semiHidden/>
    <w:rsid w:val="00FE6B89"/>
    <w:rPr>
      <w:i/>
      <w:iCs/>
    </w:rPr>
  </w:style>
  <w:style w:type="character" w:styleId="HTMLVariable">
    <w:name w:val="HTML Variable"/>
    <w:basedOn w:val="Standaardalinea-lettertype"/>
    <w:semiHidden/>
    <w:rsid w:val="00FE6B89"/>
    <w:rPr>
      <w:i/>
      <w:iCs/>
    </w:rPr>
  </w:style>
  <w:style w:type="character" w:styleId="HTML-acroniem">
    <w:name w:val="HTML Acronym"/>
    <w:basedOn w:val="Standaardalinea-lettertype"/>
    <w:semiHidden/>
    <w:rsid w:val="00FE6B89"/>
  </w:style>
  <w:style w:type="paragraph" w:styleId="HTML-adres">
    <w:name w:val="HTML Address"/>
    <w:basedOn w:val="Standaard"/>
    <w:semiHidden/>
    <w:rsid w:val="00FE6B89"/>
    <w:rPr>
      <w:i/>
      <w:iCs/>
    </w:rPr>
  </w:style>
  <w:style w:type="character" w:styleId="HTML-citaat">
    <w:name w:val="HTML Cite"/>
    <w:basedOn w:val="Standaardalinea-lettertype"/>
    <w:semiHidden/>
    <w:rsid w:val="00FE6B89"/>
    <w:rPr>
      <w:i/>
      <w:iCs/>
    </w:rPr>
  </w:style>
  <w:style w:type="character" w:styleId="HTML-schrijfmachine">
    <w:name w:val="HTML Typewriter"/>
    <w:basedOn w:val="Standaardalinea-lettertype"/>
    <w:semiHidden/>
    <w:rsid w:val="00FE6B89"/>
    <w:rPr>
      <w:rFonts w:ascii="Courier New" w:hAnsi="Courier New" w:cs="Courier New"/>
      <w:sz w:val="20"/>
      <w:szCs w:val="20"/>
    </w:rPr>
  </w:style>
  <w:style w:type="character" w:styleId="HTML-toetsenbord">
    <w:name w:val="HTML Keyboard"/>
    <w:basedOn w:val="Standaardalinea-lettertype"/>
    <w:semiHidden/>
    <w:rsid w:val="00FE6B89"/>
    <w:rPr>
      <w:rFonts w:ascii="Courier New" w:hAnsi="Courier New" w:cs="Courier New"/>
      <w:sz w:val="20"/>
      <w:szCs w:val="20"/>
    </w:rPr>
  </w:style>
  <w:style w:type="character" w:styleId="HTML-voorbeeld">
    <w:name w:val="HTML Sample"/>
    <w:basedOn w:val="Standaardalinea-lettertype"/>
    <w:semiHidden/>
    <w:rsid w:val="00FE6B89"/>
    <w:rPr>
      <w:rFonts w:ascii="Courier New" w:hAnsi="Courier New" w:cs="Courier New"/>
    </w:rPr>
  </w:style>
  <w:style w:type="table" w:styleId="Klassieketabel3">
    <w:name w:val="Table Classic 3"/>
    <w:basedOn w:val="Professioneletabel"/>
    <w:rsid w:val="00FE6B89"/>
    <w:rPr>
      <w:color w:val="000080"/>
      <w:lang w:val="fr-BE" w:eastAsia="fr-BE"/>
    </w:r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solid" w:color="C0C0C0" w:fill="FFFFFF"/>
    </w:tcPr>
    <w:tblStylePr w:type="firstRow">
      <w:rPr>
        <w:rFonts w:ascii="Calibri" w:hAnsi="Calibri"/>
        <w:b/>
        <w:bCs/>
        <w:i/>
        <w:iCs/>
        <w:color w:val="FFFFFF"/>
      </w:rPr>
      <w:tblPr/>
      <w:tcPr>
        <w:tcBorders>
          <w:top w:val="single" w:sz="6" w:space="0" w:color="000000"/>
          <w:left w:val="single" w:sz="6" w:space="0" w:color="000000"/>
          <w:bottom w:val="single" w:sz="6" w:space="0" w:color="000000"/>
          <w:right w:val="single" w:sz="6" w:space="0" w:color="000000"/>
          <w:insideH w:val="nil"/>
          <w:insideV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FE6B89"/>
    <w:pPr>
      <w:spacing w:before="120"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3">
    <w:name w:val="Table Colorful 3"/>
    <w:basedOn w:val="Professioneletabel"/>
    <w:rsid w:val="00FE6B89"/>
    <w:tblPr>
      <w:tblBorders>
        <w:top w:val="single" w:sz="18" w:space="0" w:color="000000"/>
        <w:left w:val="single" w:sz="18" w:space="0" w:color="000000"/>
        <w:bottom w:val="single" w:sz="18" w:space="0" w:color="000000"/>
        <w:right w:val="single" w:sz="18" w:space="0" w:color="000000"/>
        <w:insideH w:val="single" w:sz="6" w:space="0" w:color="C0C0C0"/>
        <w:insideV w:val="none" w:sz="0" w:space="0" w:color="auto"/>
      </w:tblBorders>
    </w:tblPr>
    <w:tcPr>
      <w:shd w:val="pct25" w:color="008080" w:fill="FFFFFF"/>
    </w:tcPr>
    <w:tblStylePr w:type="firstRow">
      <w:rPr>
        <w:rFonts w:ascii="Calibri" w:hAnsi="Calibri"/>
        <w:b/>
        <w:bCs/>
        <w:color w:val="auto"/>
      </w:rPr>
      <w:tblPr/>
      <w:tcPr>
        <w:tcBorders>
          <w:top w:val="single" w:sz="6" w:space="0" w:color="000000"/>
          <w:left w:val="single" w:sz="6" w:space="0" w:color="000000"/>
          <w:bottom w:val="single" w:sz="6" w:space="0" w:color="000000"/>
          <w:right w:val="single" w:sz="6" w:space="0" w:color="000000"/>
          <w:insideH w:val="nil"/>
          <w:insideV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FE6B89"/>
    <w:pPr>
      <w:ind w:left="283" w:hanging="283"/>
    </w:pPr>
  </w:style>
  <w:style w:type="paragraph" w:styleId="Lijst2">
    <w:name w:val="List 2"/>
    <w:basedOn w:val="Standaard"/>
    <w:semiHidden/>
    <w:rsid w:val="00FE6B89"/>
    <w:pPr>
      <w:ind w:left="566" w:hanging="283"/>
    </w:pPr>
  </w:style>
  <w:style w:type="paragraph" w:styleId="Lijst3">
    <w:name w:val="List 3"/>
    <w:basedOn w:val="Standaard"/>
    <w:semiHidden/>
    <w:rsid w:val="00FE6B89"/>
    <w:pPr>
      <w:ind w:left="849" w:hanging="283"/>
    </w:pPr>
  </w:style>
  <w:style w:type="paragraph" w:styleId="Lijst4">
    <w:name w:val="List 4"/>
    <w:basedOn w:val="Standaard"/>
    <w:semiHidden/>
    <w:rsid w:val="00FE6B89"/>
    <w:pPr>
      <w:ind w:left="1132" w:hanging="283"/>
    </w:pPr>
  </w:style>
  <w:style w:type="paragraph" w:styleId="Lijst5">
    <w:name w:val="List 5"/>
    <w:basedOn w:val="Standaard"/>
    <w:semiHidden/>
    <w:rsid w:val="00FE6B89"/>
    <w:pPr>
      <w:ind w:left="1415" w:hanging="283"/>
    </w:pPr>
  </w:style>
  <w:style w:type="character" w:styleId="Nadruk">
    <w:name w:val="Emphasis"/>
    <w:basedOn w:val="Standaardalinea-lettertype"/>
    <w:semiHidden/>
    <w:qFormat/>
    <w:rsid w:val="00C53347"/>
    <w:rPr>
      <w:i/>
      <w:iCs/>
    </w:rPr>
  </w:style>
  <w:style w:type="paragraph" w:styleId="Normaalweb">
    <w:name w:val="Normal (Web)"/>
    <w:basedOn w:val="Standaard"/>
    <w:semiHidden/>
    <w:rsid w:val="00FE6B89"/>
    <w:rPr>
      <w:rFonts w:ascii="Times New Roman" w:hAnsi="Times New Roman"/>
      <w:sz w:val="24"/>
    </w:rPr>
  </w:style>
  <w:style w:type="paragraph" w:styleId="Notitiekop">
    <w:name w:val="Note Heading"/>
    <w:basedOn w:val="Standaard"/>
    <w:next w:val="Standaard"/>
    <w:semiHidden/>
    <w:rsid w:val="00FE6B89"/>
  </w:style>
  <w:style w:type="paragraph" w:styleId="Plattetekst">
    <w:name w:val="Body Text"/>
    <w:basedOn w:val="Standaard"/>
    <w:semiHidden/>
    <w:rsid w:val="00FE6B89"/>
  </w:style>
  <w:style w:type="paragraph" w:styleId="Plattetekst2">
    <w:name w:val="Body Text 2"/>
    <w:basedOn w:val="Standaard"/>
    <w:semiHidden/>
    <w:rsid w:val="00FE6B89"/>
    <w:pPr>
      <w:spacing w:line="480" w:lineRule="auto"/>
    </w:pPr>
  </w:style>
  <w:style w:type="paragraph" w:styleId="Plattetekst3">
    <w:name w:val="Body Text 3"/>
    <w:basedOn w:val="Standaard"/>
    <w:semiHidden/>
    <w:rsid w:val="00FE6B89"/>
    <w:rPr>
      <w:sz w:val="16"/>
      <w:szCs w:val="16"/>
    </w:rPr>
  </w:style>
  <w:style w:type="paragraph" w:styleId="Platteteksteersteinspringing">
    <w:name w:val="Body Text First Indent"/>
    <w:basedOn w:val="Plattetekst"/>
    <w:semiHidden/>
    <w:rsid w:val="00FE6B89"/>
    <w:pPr>
      <w:ind w:firstLine="210"/>
    </w:pPr>
  </w:style>
  <w:style w:type="paragraph" w:styleId="Plattetekstinspringen">
    <w:name w:val="Body Text Indent"/>
    <w:basedOn w:val="Standaard"/>
    <w:semiHidden/>
    <w:rsid w:val="00FE6B89"/>
    <w:pPr>
      <w:ind w:left="283"/>
    </w:pPr>
  </w:style>
  <w:style w:type="paragraph" w:styleId="Platteteksteersteinspringing2">
    <w:name w:val="Body Text First Indent 2"/>
    <w:basedOn w:val="Plattetekstinspringen"/>
    <w:semiHidden/>
    <w:rsid w:val="00FE6B89"/>
    <w:pPr>
      <w:ind w:firstLine="210"/>
    </w:pPr>
  </w:style>
  <w:style w:type="paragraph" w:styleId="Plattetekstinspringen2">
    <w:name w:val="Body Text Indent 2"/>
    <w:basedOn w:val="Standaard"/>
    <w:semiHidden/>
    <w:rsid w:val="00FE6B89"/>
    <w:pPr>
      <w:spacing w:line="480" w:lineRule="auto"/>
      <w:ind w:left="283"/>
    </w:pPr>
  </w:style>
  <w:style w:type="paragraph" w:styleId="Plattetekstinspringen3">
    <w:name w:val="Body Text Indent 3"/>
    <w:basedOn w:val="Standaard"/>
    <w:semiHidden/>
    <w:rsid w:val="00FE6B89"/>
    <w:pPr>
      <w:ind w:left="283"/>
    </w:pPr>
    <w:rPr>
      <w:sz w:val="16"/>
      <w:szCs w:val="16"/>
    </w:rPr>
  </w:style>
  <w:style w:type="character" w:styleId="Regelnummer">
    <w:name w:val="line number"/>
    <w:basedOn w:val="Standaardalinea-lettertype"/>
    <w:semiHidden/>
    <w:rsid w:val="00FE6B89"/>
  </w:style>
  <w:style w:type="paragraph" w:styleId="Standaardinspringing">
    <w:name w:val="Normal Indent"/>
    <w:basedOn w:val="Standaard"/>
    <w:semiHidden/>
    <w:rsid w:val="00FE6B89"/>
    <w:pPr>
      <w:ind w:left="708"/>
    </w:pPr>
  </w:style>
  <w:style w:type="paragraph" w:styleId="Ondertitel">
    <w:name w:val="Subtitle"/>
    <w:basedOn w:val="Standaard"/>
    <w:semiHidden/>
    <w:qFormat/>
    <w:rsid w:val="00C53347"/>
    <w:pPr>
      <w:spacing w:after="60" w:line="240" w:lineRule="auto"/>
      <w:jc w:val="center"/>
      <w:outlineLvl w:val="1"/>
    </w:pPr>
    <w:rPr>
      <w:rFonts w:ascii="Arial" w:hAnsi="Arial" w:cs="Arial"/>
      <w:sz w:val="24"/>
    </w:rPr>
  </w:style>
  <w:style w:type="table" w:styleId="Tabelkolommen1">
    <w:name w:val="Table Columns 1"/>
    <w:basedOn w:val="Standaardtabel"/>
    <w:semiHidden/>
    <w:rsid w:val="00FE6B89"/>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FE6B89"/>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FE6B89"/>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FE6B89"/>
    <w:pPr>
      <w:spacing w:before="120"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FE6B89"/>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FE6B89"/>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FE6B89"/>
    <w:pPr>
      <w:spacing w:before="120"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FE6B89"/>
    <w:pPr>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FE6B89"/>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FE6B89"/>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FE6B89"/>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FE6B89"/>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FE6B89"/>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FE6B89"/>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FE6B89"/>
    <w:pPr>
      <w:spacing w:before="120"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FE6B89"/>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FE6B89"/>
    <w:pPr>
      <w:spacing w:before="120"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FE6B89"/>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FE6B89"/>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FE6B89"/>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FE6B89"/>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FE6B8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semiHidden/>
    <w:qFormat/>
    <w:rsid w:val="00C53347"/>
    <w:pPr>
      <w:spacing w:before="240" w:after="60" w:line="240" w:lineRule="auto"/>
      <w:jc w:val="center"/>
      <w:outlineLvl w:val="0"/>
    </w:pPr>
    <w:rPr>
      <w:rFonts w:ascii="Arial" w:hAnsi="Arial" w:cs="Arial"/>
      <w:b/>
      <w:bCs/>
      <w:kern w:val="28"/>
      <w:sz w:val="32"/>
      <w:szCs w:val="32"/>
    </w:rPr>
  </w:style>
  <w:style w:type="table" w:styleId="Verfijndetabel1">
    <w:name w:val="Table Subtle 1"/>
    <w:basedOn w:val="Standaardtabel"/>
    <w:semiHidden/>
    <w:rsid w:val="00FE6B89"/>
    <w:pPr>
      <w:spacing w:before="120"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FE6B89"/>
    <w:pPr>
      <w:spacing w:before="120"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FE6B89"/>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FE6B89"/>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FE6B89"/>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C53347"/>
    <w:rPr>
      <w:b/>
      <w:bCs/>
    </w:rPr>
  </w:style>
  <w:style w:type="numbering" w:styleId="111111">
    <w:name w:val="Outline List 2"/>
    <w:basedOn w:val="Geenlijst"/>
    <w:semiHidden/>
    <w:rsid w:val="009E7CD8"/>
    <w:pPr>
      <w:numPr>
        <w:numId w:val="12"/>
      </w:numPr>
    </w:pPr>
  </w:style>
  <w:style w:type="numbering" w:styleId="1ai">
    <w:name w:val="Outline List 1"/>
    <w:basedOn w:val="Geenlijst"/>
    <w:semiHidden/>
    <w:rsid w:val="009E7CD8"/>
    <w:pPr>
      <w:numPr>
        <w:numId w:val="13"/>
      </w:numPr>
    </w:pPr>
  </w:style>
  <w:style w:type="table" w:styleId="3D-effectenvoortabel1">
    <w:name w:val="Table 3D effects 1"/>
    <w:basedOn w:val="Standaardtabel"/>
    <w:semiHidden/>
    <w:rsid w:val="009E7CD8"/>
    <w:pPr>
      <w:spacing w:before="120"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9E7CD8"/>
    <w:pPr>
      <w:spacing w:before="120"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9E7CD8"/>
    <w:pPr>
      <w:spacing w:before="120"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GevolgdeHyperlink">
    <w:name w:val="FollowedHyperlink"/>
    <w:basedOn w:val="Standaardalinea-lettertype"/>
    <w:uiPriority w:val="98"/>
    <w:rsid w:val="006554BD"/>
    <w:rPr>
      <w:rFonts w:ascii="Verdana" w:hAnsi="Verdana"/>
      <w:color w:val="F04C03" w:themeColor="accent2"/>
      <w:sz w:val="20"/>
      <w:u w:val="single"/>
    </w:rPr>
  </w:style>
  <w:style w:type="table" w:styleId="Professioneletabel">
    <w:name w:val="Table Professional"/>
    <w:basedOn w:val="Standaardtabel"/>
    <w:rsid w:val="00FA6033"/>
    <w:pPr>
      <w:spacing w:before="120" w:after="120"/>
      <w:jc w:val="both"/>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Theme="minorHAnsi" w:hAnsiTheme="minorHAnsi"/>
        <w:b/>
        <w:bCs/>
        <w:color w:val="auto"/>
      </w:rPr>
      <w:tblPr/>
      <w:tcPr>
        <w:tcBorders>
          <w:top w:val="single" w:sz="6" w:space="0" w:color="000000"/>
          <w:left w:val="single" w:sz="6" w:space="0" w:color="000000"/>
          <w:bottom w:val="single" w:sz="6" w:space="0" w:color="000000"/>
          <w:right w:val="single" w:sz="6" w:space="0" w:color="000000"/>
          <w:insideH w:val="nil"/>
          <w:insideV w:val="single" w:sz="6" w:space="0" w:color="000000"/>
          <w:tl2br w:val="nil"/>
          <w:tr2bl w:val="nil"/>
        </w:tcBorders>
        <w:shd w:val="solid" w:color="C0C0C0" w:fill="FFFFFF"/>
      </w:tcPr>
    </w:tblStylePr>
  </w:style>
  <w:style w:type="table" w:styleId="Eenvoudigetabel1">
    <w:name w:val="Table Simple 1"/>
    <w:basedOn w:val="Standaardtabel"/>
    <w:rsid w:val="00D066D3"/>
    <w:pPr>
      <w:spacing w:before="120" w:after="120"/>
      <w:jc w:val="both"/>
    </w:pPr>
    <w:tblPr>
      <w:tblBorders>
        <w:top w:val="single" w:sz="12" w:space="0" w:color="auto"/>
        <w:bottom w:val="single" w:sz="12" w:space="0" w:color="auto"/>
      </w:tblBorders>
    </w:tbl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table" w:styleId="Eenvoudigetabel2">
    <w:name w:val="Table Simple 2"/>
    <w:basedOn w:val="Professioneletabel"/>
    <w:rsid w:val="008E5245"/>
    <w:tblPr>
      <w:tblStyleColBandSize w:val="1"/>
    </w:tblPr>
    <w:tcPr>
      <w:shd w:val="clear" w:color="auto" w:fill="auto"/>
    </w:tcPr>
    <w:tblStylePr w:type="firstRow">
      <w:rPr>
        <w:rFonts w:ascii="Calibri" w:hAnsi="Calibri"/>
        <w:b/>
        <w:bCs/>
        <w:color w:val="auto"/>
      </w:rPr>
      <w:tblPr/>
      <w:tcPr>
        <w:tcBorders>
          <w:top w:val="single" w:sz="6" w:space="0" w:color="000000"/>
          <w:left w:val="single" w:sz="6" w:space="0" w:color="000000"/>
          <w:bottom w:val="single" w:sz="12" w:space="0" w:color="000000"/>
          <w:right w:val="single" w:sz="6" w:space="0" w:color="000000"/>
          <w:insideH w:val="nil"/>
          <w:insideV w:val="single" w:sz="6" w:space="0" w:color="000000"/>
          <w:tl2br w:val="nil"/>
          <w:tr2bl w:val="nil"/>
        </w:tcBorders>
        <w:shd w:val="clear" w:color="00000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Professioneletabel"/>
    <w:rsid w:val="008E5245"/>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clear" w:color="auto" w:fill="auto"/>
    </w:tcPr>
    <w:tblStylePr w:type="firstRow">
      <w:rPr>
        <w:rFonts w:ascii="Calibri" w:hAnsi="Calibri"/>
        <w:b/>
        <w:bCs/>
        <w:color w:val="auto"/>
      </w:rPr>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000000" w:fill="auto"/>
      </w:tcPr>
    </w:tblStylePr>
  </w:style>
  <w:style w:type="table" w:styleId="Klassieketabel1">
    <w:name w:val="Table Classic 1"/>
    <w:basedOn w:val="Professioneletabel"/>
    <w:rsid w:val="008E5245"/>
    <w:tblP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Pr>
    <w:tcPr>
      <w:shd w:val="clear" w:color="auto" w:fill="auto"/>
    </w:tcPr>
    <w:tblStylePr w:type="firstRow">
      <w:rPr>
        <w:rFonts w:ascii="Calibri" w:hAnsi="Calibri"/>
        <w:b/>
        <w:bCs/>
        <w:i/>
        <w:iCs/>
        <w:color w:val="auto"/>
      </w:rPr>
      <w:tblPr/>
      <w:tcPr>
        <w:tcBorders>
          <w:top w:val="single" w:sz="6" w:space="0" w:color="000000"/>
          <w:left w:val="single" w:sz="6" w:space="0" w:color="000000"/>
          <w:bottom w:val="single" w:sz="6" w:space="0" w:color="000000"/>
          <w:right w:val="single" w:sz="6" w:space="0" w:color="000000"/>
          <w:insideH w:val="nil"/>
          <w:insideV w:val="single" w:sz="6" w:space="0" w:color="000000"/>
          <w:tl2br w:val="nil"/>
          <w:tr2bl w:val="nil"/>
        </w:tcBorders>
        <w:shd w:val="solid" w:color="999999" w:fill="A6A6A6"/>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Professioneletabel"/>
    <w:rsid w:val="009E7CD8"/>
    <w:tblP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Pr>
    <w:tcPr>
      <w:shd w:val="clear" w:color="auto" w:fill="auto"/>
    </w:tcPr>
    <w:tblStylePr w:type="firstRow">
      <w:rPr>
        <w:rFonts w:ascii="Calibri" w:hAnsi="Calibri"/>
        <w:b/>
        <w:bCs/>
        <w:color w:val="FFFFFF"/>
      </w:rPr>
      <w:tblPr/>
      <w:tcPr>
        <w:tcBorders>
          <w:top w:val="single" w:sz="6" w:space="0" w:color="000000"/>
          <w:left w:val="single" w:sz="6" w:space="0" w:color="000000"/>
          <w:bottom w:val="single" w:sz="6" w:space="0" w:color="000000"/>
          <w:right w:val="single" w:sz="6" w:space="0" w:color="000000"/>
          <w:insideH w:val="nil"/>
          <w:insideV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eurrijketabel2">
    <w:name w:val="Table Colorful 2"/>
    <w:basedOn w:val="Professioneletabel"/>
    <w:rsid w:val="009E7CD8"/>
    <w:tblPr>
      <w:tblBorders>
        <w:top w:val="none" w:sz="0" w:space="0" w:color="auto"/>
        <w:left w:val="none" w:sz="0" w:space="0" w:color="auto"/>
        <w:bottom w:val="single" w:sz="12" w:space="0" w:color="000000"/>
        <w:right w:val="none" w:sz="0" w:space="0" w:color="auto"/>
        <w:insideH w:val="none" w:sz="0" w:space="0" w:color="auto"/>
        <w:insideV w:val="none" w:sz="0" w:space="0" w:color="auto"/>
      </w:tblBorders>
    </w:tblPr>
    <w:tcPr>
      <w:shd w:val="pct20" w:color="FFFF00" w:fill="FFFFFF"/>
    </w:tcPr>
    <w:tblStylePr w:type="firstRow">
      <w:rPr>
        <w:rFonts w:ascii="Calibri" w:hAnsi="Calibri"/>
        <w:b/>
        <w:bCs/>
        <w:i/>
        <w:iCs/>
        <w:color w:val="FFFFFF"/>
      </w:rPr>
      <w:tblPr/>
      <w:tcPr>
        <w:tcBorders>
          <w:top w:val="single" w:sz="6" w:space="0" w:color="000000"/>
          <w:left w:val="single" w:sz="6" w:space="0" w:color="000000"/>
          <w:bottom w:val="single" w:sz="12" w:space="0" w:color="000000"/>
          <w:right w:val="single" w:sz="6" w:space="0" w:color="000000"/>
          <w:insideH w:val="nil"/>
          <w:insideV w:val="single" w:sz="6"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jstopsomteken5">
    <w:name w:val="List Bullet 5"/>
    <w:basedOn w:val="Standaard"/>
    <w:semiHidden/>
    <w:rsid w:val="009E7CD8"/>
    <w:pPr>
      <w:numPr>
        <w:numId w:val="4"/>
      </w:numPr>
    </w:pPr>
  </w:style>
  <w:style w:type="paragraph" w:styleId="Lijstnummering5">
    <w:name w:val="List Number 5"/>
    <w:basedOn w:val="Standaard"/>
    <w:semiHidden/>
    <w:rsid w:val="009E7CD8"/>
    <w:pPr>
      <w:numPr>
        <w:numId w:val="9"/>
      </w:numPr>
    </w:pPr>
  </w:style>
  <w:style w:type="paragraph" w:styleId="Lijstvoortzetting">
    <w:name w:val="List Continue"/>
    <w:basedOn w:val="Standaard"/>
    <w:semiHidden/>
    <w:rsid w:val="009E7CD8"/>
    <w:pPr>
      <w:ind w:left="283"/>
    </w:pPr>
  </w:style>
  <w:style w:type="paragraph" w:styleId="Lijstvoortzetting2">
    <w:name w:val="List Continue 2"/>
    <w:basedOn w:val="Standaard"/>
    <w:semiHidden/>
    <w:rsid w:val="009E7CD8"/>
    <w:pPr>
      <w:ind w:left="566"/>
    </w:pPr>
  </w:style>
  <w:style w:type="paragraph" w:styleId="Lijstvoortzetting3">
    <w:name w:val="List Continue 3"/>
    <w:basedOn w:val="Standaard"/>
    <w:semiHidden/>
    <w:rsid w:val="009E7CD8"/>
    <w:pPr>
      <w:ind w:left="849"/>
    </w:pPr>
  </w:style>
  <w:style w:type="table" w:styleId="Kleurrijketabel1">
    <w:name w:val="Table Colorful 1"/>
    <w:basedOn w:val="Professioneletabel"/>
    <w:rsid w:val="009E7CD8"/>
    <w:rPr>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0" w:space="0" w:color="auto"/>
      </w:tblBorders>
    </w:tblPr>
    <w:tcPr>
      <w:shd w:val="solid" w:color="008080" w:fill="FFFFFF"/>
    </w:tcPr>
    <w:tblStylePr w:type="firstRow">
      <w:rPr>
        <w:rFonts w:ascii="Calibri" w:hAnsi="Calibri"/>
        <w:b/>
        <w:bCs/>
        <w:i/>
        <w:iCs/>
        <w:color w:val="auto"/>
      </w:rPr>
      <w:tblPr/>
      <w:tcPr>
        <w:tcBorders>
          <w:top w:val="single" w:sz="6" w:space="0" w:color="000000"/>
          <w:left w:val="single" w:sz="6" w:space="0" w:color="000000"/>
          <w:bottom w:val="single" w:sz="6" w:space="0" w:color="000000"/>
          <w:right w:val="single" w:sz="6" w:space="0" w:color="000000"/>
          <w:insideH w:val="nil"/>
          <w:insideV w:val="single" w:sz="6" w:space="0" w:color="000000"/>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jstnummering">
    <w:name w:val="List Number"/>
    <w:basedOn w:val="Standaard"/>
    <w:semiHidden/>
    <w:rsid w:val="0011775A"/>
    <w:pPr>
      <w:numPr>
        <w:numId w:val="5"/>
      </w:numPr>
      <w:ind w:left="357" w:hanging="357"/>
      <w:contextualSpacing/>
    </w:pPr>
  </w:style>
  <w:style w:type="paragraph" w:styleId="Lijstnummering3">
    <w:name w:val="List Number 3"/>
    <w:basedOn w:val="Standaard"/>
    <w:semiHidden/>
    <w:rsid w:val="009E7CD8"/>
    <w:pPr>
      <w:numPr>
        <w:numId w:val="7"/>
      </w:numPr>
    </w:pPr>
  </w:style>
  <w:style w:type="paragraph" w:styleId="Lijstnummering4">
    <w:name w:val="List Number 4"/>
    <w:basedOn w:val="Standaard"/>
    <w:semiHidden/>
    <w:rsid w:val="009E7CD8"/>
    <w:pPr>
      <w:numPr>
        <w:numId w:val="8"/>
      </w:numPr>
    </w:pPr>
  </w:style>
  <w:style w:type="paragraph" w:styleId="Lijstvoortzetting4">
    <w:name w:val="List Continue 4"/>
    <w:basedOn w:val="Standaard"/>
    <w:semiHidden/>
    <w:rsid w:val="009E7CD8"/>
    <w:pPr>
      <w:ind w:left="1132"/>
    </w:pPr>
  </w:style>
  <w:style w:type="paragraph" w:styleId="Lijstvoortzetting5">
    <w:name w:val="List Continue 5"/>
    <w:basedOn w:val="Standaard"/>
    <w:semiHidden/>
    <w:rsid w:val="009E7CD8"/>
    <w:pPr>
      <w:ind w:left="1415"/>
    </w:pPr>
  </w:style>
  <w:style w:type="paragraph" w:customStyle="1" w:styleId="Titelbladlinksinspringen">
    <w:name w:val="Titelblad links inspringen"/>
    <w:basedOn w:val="Standaard"/>
    <w:semiHidden/>
    <w:rsid w:val="00F0356F"/>
    <w:pPr>
      <w:spacing w:before="120" w:beforeAutospacing="0" w:after="120" w:line="240" w:lineRule="auto"/>
      <w:ind w:left="2160"/>
    </w:pPr>
  </w:style>
  <w:style w:type="paragraph" w:styleId="Bronvermelding">
    <w:name w:val="table of authorities"/>
    <w:basedOn w:val="Standaard"/>
    <w:next w:val="Standaard"/>
    <w:semiHidden/>
    <w:rsid w:val="00390B28"/>
    <w:pPr>
      <w:ind w:left="200" w:hanging="200"/>
    </w:pPr>
  </w:style>
  <w:style w:type="paragraph" w:styleId="Documentstructuur">
    <w:name w:val="Document Map"/>
    <w:basedOn w:val="Standaard"/>
    <w:semiHidden/>
    <w:rsid w:val="00390B28"/>
    <w:pPr>
      <w:shd w:val="clear" w:color="auto" w:fill="000080"/>
    </w:pPr>
    <w:rPr>
      <w:rFonts w:ascii="Tahoma" w:hAnsi="Tahoma" w:cs="Tahoma"/>
      <w:szCs w:val="20"/>
    </w:rPr>
  </w:style>
  <w:style w:type="character" w:styleId="Eindnootmarkering">
    <w:name w:val="endnote reference"/>
    <w:basedOn w:val="Standaardalinea-lettertype"/>
    <w:semiHidden/>
    <w:rsid w:val="00390B28"/>
    <w:rPr>
      <w:vertAlign w:val="superscript"/>
    </w:rPr>
  </w:style>
  <w:style w:type="paragraph" w:styleId="Eindnoottekst">
    <w:name w:val="endnote text"/>
    <w:basedOn w:val="Standaard"/>
    <w:uiPriority w:val="9"/>
    <w:rsid w:val="00F0356F"/>
    <w:pPr>
      <w:spacing w:line="240" w:lineRule="auto"/>
    </w:pPr>
    <w:rPr>
      <w:i/>
      <w:sz w:val="18"/>
      <w:szCs w:val="20"/>
    </w:rPr>
  </w:style>
  <w:style w:type="paragraph" w:styleId="Index1">
    <w:name w:val="index 1"/>
    <w:basedOn w:val="Standaard"/>
    <w:next w:val="Standaard"/>
    <w:autoRedefine/>
    <w:semiHidden/>
    <w:rsid w:val="00775724"/>
    <w:pPr>
      <w:spacing w:line="240" w:lineRule="auto"/>
      <w:ind w:left="200" w:hanging="200"/>
    </w:pPr>
  </w:style>
  <w:style w:type="paragraph" w:styleId="Index2">
    <w:name w:val="index 2"/>
    <w:basedOn w:val="Standaard"/>
    <w:next w:val="Standaard"/>
    <w:autoRedefine/>
    <w:semiHidden/>
    <w:rsid w:val="00775724"/>
    <w:pPr>
      <w:spacing w:line="240" w:lineRule="auto"/>
      <w:ind w:left="400" w:hanging="200"/>
    </w:pPr>
  </w:style>
  <w:style w:type="paragraph" w:styleId="Index3">
    <w:name w:val="index 3"/>
    <w:basedOn w:val="Standaard"/>
    <w:next w:val="Standaard"/>
    <w:autoRedefine/>
    <w:semiHidden/>
    <w:rsid w:val="00775724"/>
    <w:pPr>
      <w:spacing w:line="240" w:lineRule="auto"/>
      <w:ind w:left="600" w:hanging="200"/>
    </w:pPr>
  </w:style>
  <w:style w:type="paragraph" w:styleId="Index4">
    <w:name w:val="index 4"/>
    <w:basedOn w:val="Standaard"/>
    <w:next w:val="Standaard"/>
    <w:autoRedefine/>
    <w:semiHidden/>
    <w:rsid w:val="00775724"/>
    <w:pPr>
      <w:spacing w:line="240" w:lineRule="auto"/>
      <w:ind w:left="800" w:hanging="200"/>
    </w:pPr>
  </w:style>
  <w:style w:type="paragraph" w:styleId="Index5">
    <w:name w:val="index 5"/>
    <w:basedOn w:val="Standaard"/>
    <w:next w:val="Standaard"/>
    <w:autoRedefine/>
    <w:semiHidden/>
    <w:rsid w:val="00390B28"/>
    <w:pPr>
      <w:ind w:left="1000" w:hanging="200"/>
    </w:pPr>
  </w:style>
  <w:style w:type="paragraph" w:styleId="Index6">
    <w:name w:val="index 6"/>
    <w:basedOn w:val="Standaard"/>
    <w:next w:val="Standaard"/>
    <w:autoRedefine/>
    <w:semiHidden/>
    <w:rsid w:val="00390B28"/>
    <w:pPr>
      <w:ind w:left="1200" w:hanging="200"/>
    </w:pPr>
  </w:style>
  <w:style w:type="paragraph" w:styleId="Index7">
    <w:name w:val="index 7"/>
    <w:basedOn w:val="Standaard"/>
    <w:next w:val="Standaard"/>
    <w:autoRedefine/>
    <w:semiHidden/>
    <w:rsid w:val="00390B28"/>
    <w:pPr>
      <w:ind w:left="1400" w:hanging="200"/>
    </w:pPr>
  </w:style>
  <w:style w:type="paragraph" w:styleId="Index8">
    <w:name w:val="index 8"/>
    <w:basedOn w:val="Standaard"/>
    <w:next w:val="Standaard"/>
    <w:autoRedefine/>
    <w:semiHidden/>
    <w:rsid w:val="00390B28"/>
    <w:pPr>
      <w:ind w:left="1600" w:hanging="200"/>
    </w:pPr>
  </w:style>
  <w:style w:type="paragraph" w:styleId="Index9">
    <w:name w:val="index 9"/>
    <w:basedOn w:val="Standaard"/>
    <w:next w:val="Standaard"/>
    <w:autoRedefine/>
    <w:semiHidden/>
    <w:rsid w:val="00390B28"/>
    <w:pPr>
      <w:ind w:left="1800" w:hanging="200"/>
    </w:pPr>
  </w:style>
  <w:style w:type="paragraph" w:styleId="Indexkop">
    <w:name w:val="index heading"/>
    <w:basedOn w:val="Standaard"/>
    <w:next w:val="Index1"/>
    <w:semiHidden/>
    <w:rsid w:val="00390B28"/>
    <w:rPr>
      <w:rFonts w:ascii="Arial" w:hAnsi="Arial" w:cs="Arial"/>
      <w:b/>
      <w:bCs/>
    </w:rPr>
  </w:style>
  <w:style w:type="paragraph" w:styleId="Inhopg4">
    <w:name w:val="toc 4"/>
    <w:basedOn w:val="Standaard"/>
    <w:next w:val="Standaard"/>
    <w:autoRedefine/>
    <w:semiHidden/>
    <w:rsid w:val="00775724"/>
    <w:pPr>
      <w:spacing w:line="240" w:lineRule="auto"/>
      <w:ind w:left="600"/>
    </w:pPr>
  </w:style>
  <w:style w:type="paragraph" w:styleId="Inhopg5">
    <w:name w:val="toc 5"/>
    <w:basedOn w:val="Standaard"/>
    <w:next w:val="Standaard"/>
    <w:autoRedefine/>
    <w:semiHidden/>
    <w:rsid w:val="00390B28"/>
    <w:pPr>
      <w:ind w:left="800"/>
    </w:pPr>
  </w:style>
  <w:style w:type="paragraph" w:styleId="Inhopg6">
    <w:name w:val="toc 6"/>
    <w:basedOn w:val="Standaard"/>
    <w:next w:val="Standaard"/>
    <w:autoRedefine/>
    <w:semiHidden/>
    <w:rsid w:val="00390B28"/>
    <w:pPr>
      <w:ind w:left="1000"/>
    </w:pPr>
  </w:style>
  <w:style w:type="paragraph" w:styleId="Inhopg7">
    <w:name w:val="toc 7"/>
    <w:basedOn w:val="Standaard"/>
    <w:next w:val="Standaard"/>
    <w:autoRedefine/>
    <w:semiHidden/>
    <w:rsid w:val="00390B28"/>
    <w:pPr>
      <w:ind w:left="1200"/>
    </w:pPr>
  </w:style>
  <w:style w:type="paragraph" w:styleId="Inhopg9">
    <w:name w:val="toc 9"/>
    <w:basedOn w:val="Standaard"/>
    <w:next w:val="Standaard"/>
    <w:autoRedefine/>
    <w:semiHidden/>
    <w:rsid w:val="00390B28"/>
    <w:pPr>
      <w:ind w:left="1600"/>
    </w:pPr>
  </w:style>
  <w:style w:type="paragraph" w:styleId="Kopbronvermelding">
    <w:name w:val="toa heading"/>
    <w:basedOn w:val="Standaard"/>
    <w:next w:val="Standaard"/>
    <w:semiHidden/>
    <w:rsid w:val="00390B28"/>
    <w:rPr>
      <w:rFonts w:ascii="Arial" w:hAnsi="Arial" w:cs="Arial"/>
      <w:b/>
      <w:bCs/>
      <w:sz w:val="24"/>
    </w:rPr>
  </w:style>
  <w:style w:type="paragraph" w:styleId="Macrotekst">
    <w:name w:val="macro"/>
    <w:semiHidden/>
    <w:rsid w:val="00390B28"/>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character" w:styleId="Voetnootmarkering">
    <w:name w:val="footnote reference"/>
    <w:basedOn w:val="Standaardalinea-lettertype"/>
    <w:semiHidden/>
    <w:rsid w:val="00390B28"/>
    <w:rPr>
      <w:vertAlign w:val="superscript"/>
    </w:rPr>
  </w:style>
  <w:style w:type="paragraph" w:styleId="Voetnoottekst">
    <w:name w:val="footnote text"/>
    <w:basedOn w:val="Standaard"/>
    <w:uiPriority w:val="9"/>
    <w:rsid w:val="00A56AF7"/>
    <w:rPr>
      <w:i/>
      <w:sz w:val="18"/>
      <w:szCs w:val="20"/>
    </w:rPr>
  </w:style>
  <w:style w:type="table" w:customStyle="1" w:styleId="Eenvoudigetabel0">
    <w:name w:val="Eenvoudige tabel 0"/>
    <w:basedOn w:val="Standaardtabel"/>
    <w:rsid w:val="00FA6033"/>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Theme="minorHAnsi" w:hAnsiTheme="minorHAnsi"/>
      </w:rPr>
    </w:tblStylePr>
    <w:tblStylePr w:type="lastRow">
      <w:rPr>
        <w:rFonts w:ascii="Calibri" w:hAnsi="Calibri"/>
      </w:rPr>
    </w:tblStylePr>
  </w:style>
  <w:style w:type="paragraph" w:customStyle="1" w:styleId="Lijstopsomming2">
    <w:name w:val="Lijst opsomming 2"/>
    <w:basedOn w:val="Lijstopsomming1"/>
    <w:uiPriority w:val="7"/>
    <w:rsid w:val="00E11EDF"/>
    <w:pPr>
      <w:tabs>
        <w:tab w:val="clear" w:pos="737"/>
        <w:tab w:val="left" w:pos="1474"/>
      </w:tabs>
      <w:ind w:left="1474"/>
    </w:pPr>
  </w:style>
  <w:style w:type="paragraph" w:customStyle="1" w:styleId="Kop4zondernummer">
    <w:name w:val="Kop  4 zonder nummer"/>
    <w:basedOn w:val="Kop4"/>
    <w:uiPriority w:val="6"/>
    <w:qFormat/>
    <w:rsid w:val="006554BD"/>
    <w:pPr>
      <w:numPr>
        <w:ilvl w:val="0"/>
        <w:numId w:val="0"/>
      </w:numPr>
    </w:pPr>
  </w:style>
  <w:style w:type="paragraph" w:styleId="Citaat">
    <w:name w:val="Quote"/>
    <w:basedOn w:val="Standaard"/>
    <w:uiPriority w:val="4"/>
    <w:qFormat/>
    <w:rsid w:val="00C53347"/>
    <w:pPr>
      <w:ind w:left="357"/>
    </w:pPr>
    <w:rPr>
      <w:i/>
    </w:rPr>
  </w:style>
  <w:style w:type="character" w:customStyle="1" w:styleId="Kleurenblauw">
    <w:name w:val="Kleuren blauw"/>
    <w:basedOn w:val="Standaardalinea-lettertype"/>
    <w:uiPriority w:val="3"/>
    <w:rsid w:val="003D4382"/>
    <w:rPr>
      <w:color w:val="0000FF"/>
    </w:rPr>
  </w:style>
  <w:style w:type="character" w:customStyle="1" w:styleId="Kleurenrood">
    <w:name w:val="Kleuren rood"/>
    <w:basedOn w:val="Kleurenblauw"/>
    <w:uiPriority w:val="3"/>
    <w:rsid w:val="003D4382"/>
    <w:rPr>
      <w:color w:val="FF0000"/>
    </w:rPr>
  </w:style>
  <w:style w:type="character" w:customStyle="1" w:styleId="Kleurengroen">
    <w:name w:val="Kleuren groen"/>
    <w:basedOn w:val="Kleurenblauw"/>
    <w:uiPriority w:val="3"/>
    <w:rsid w:val="003D4382"/>
    <w:rPr>
      <w:color w:val="339966"/>
    </w:rPr>
  </w:style>
  <w:style w:type="table" w:customStyle="1" w:styleId="Eenvoudigetabel4">
    <w:name w:val="Eenvoudige tabel 4"/>
    <w:basedOn w:val="Eenvoudigetabel0"/>
    <w:rsid w:val="00FA6033"/>
    <w:rPr>
      <w:rFonts w:asciiTheme="minorHAnsi" w:hAnsiTheme="minorHAnsi"/>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Theme="minorHAnsi" w:hAnsiTheme="minorHAnsi"/>
      </w:rPr>
    </w:tblStylePr>
    <w:tblStylePr w:type="lastRow">
      <w:rPr>
        <w:rFonts w:ascii="Calibri" w:hAnsi="Calibri"/>
      </w:rPr>
    </w:tblStylePr>
  </w:style>
  <w:style w:type="character" w:customStyle="1" w:styleId="Kop1Char">
    <w:name w:val="Kop 1 Char"/>
    <w:basedOn w:val="Standaardalinea-lettertype"/>
    <w:link w:val="Kop1"/>
    <w:rsid w:val="00482390"/>
    <w:rPr>
      <w:rFonts w:cs="Arial"/>
      <w:b/>
      <w:bCs/>
      <w:noProof/>
      <w:color w:val="F04C03" w:themeColor="accent2"/>
      <w:kern w:val="32"/>
      <w:sz w:val="28"/>
      <w:szCs w:val="28"/>
    </w:rPr>
  </w:style>
  <w:style w:type="paragraph" w:customStyle="1" w:styleId="Campus">
    <w:name w:val="Campus"/>
    <w:basedOn w:val="Werkstukonderwerp"/>
    <w:semiHidden/>
    <w:rsid w:val="00B515F8"/>
    <w:pPr>
      <w:spacing w:before="120" w:beforeAutospacing="0" w:after="120"/>
      <w:contextualSpacing w:val="0"/>
    </w:pPr>
    <w:rPr>
      <w:spacing w:val="80"/>
      <w:sz w:val="36"/>
    </w:rPr>
  </w:style>
  <w:style w:type="table" w:customStyle="1" w:styleId="Klassieketabel0">
    <w:name w:val="Klassieke tabel 0"/>
    <w:basedOn w:val="Standaardtabel"/>
    <w:rsid w:val="00C5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rPr>
      <w:tblPr/>
      <w:tcPr>
        <w:shd w:val="clear" w:color="auto" w:fill="B3B3B3"/>
      </w:tcPr>
    </w:tblStylePr>
  </w:style>
  <w:style w:type="table" w:customStyle="1" w:styleId="Kleurrijketabel0">
    <w:name w:val="Kleurrijke tabel 0"/>
    <w:basedOn w:val="Standaardtabel"/>
    <w:rsid w:val="00E501E5"/>
    <w:tblPr>
      <w:tblStyleRowBandSize w:val="1"/>
      <w:tblStyleColBandSize w:val="1"/>
    </w:tblPr>
    <w:tblStylePr w:type="band1Horz">
      <w:tblPr/>
      <w:tcPr>
        <w:shd w:val="clear" w:color="auto" w:fill="D9D9D9"/>
      </w:tcPr>
    </w:tblStylePr>
  </w:style>
  <w:style w:type="paragraph" w:styleId="Lijstalinea">
    <w:name w:val="List Paragraph"/>
    <w:basedOn w:val="Standaard"/>
    <w:uiPriority w:val="34"/>
    <w:qFormat/>
    <w:rsid w:val="00664EBB"/>
    <w:pPr>
      <w:ind w:left="737" w:hanging="737"/>
      <w:contextualSpacing/>
    </w:pPr>
  </w:style>
  <w:style w:type="table" w:customStyle="1" w:styleId="KHK01">
    <w:name w:val="KHK_01"/>
    <w:basedOn w:val="Standaardtabel"/>
    <w:uiPriority w:val="99"/>
    <w:qFormat/>
    <w:rsid w:val="0013696B"/>
    <w:pPr>
      <w:contextualSpacing/>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1" w:afterLines="0" w:afterAutospacing="0" w:line="276" w:lineRule="auto"/>
      </w:pPr>
      <w:rPr>
        <w:b/>
      </w:rPr>
      <w:tblPr/>
      <w:tcPr>
        <w:shd w:val="clear" w:color="auto" w:fill="92CDDC" w:themeFill="accent5" w:themeFillTint="99"/>
      </w:tcPr>
    </w:tblStylePr>
    <w:tblStylePr w:type="firstCol">
      <w:pPr>
        <w:wordWrap/>
        <w:spacing w:line="276" w:lineRule="auto"/>
      </w:pPr>
    </w:tblStylePr>
  </w:style>
  <w:style w:type="paragraph" w:customStyle="1" w:styleId="Aandachtpunt">
    <w:name w:val="Aandachtpunt"/>
    <w:basedOn w:val="Standaard"/>
    <w:uiPriority w:val="8"/>
    <w:qFormat/>
    <w:rsid w:val="000C4C6D"/>
    <w:pPr>
      <w:keepLines/>
      <w:shd w:val="clear" w:color="auto" w:fill="DAEEF3" w:themeFill="accent5" w:themeFillTint="33"/>
      <w:contextualSpacing/>
    </w:pPr>
  </w:style>
  <w:style w:type="paragraph" w:customStyle="1" w:styleId="Aandachtspuntopsomming">
    <w:name w:val="Aandachtspunt opsomming"/>
    <w:basedOn w:val="Lijstalinea"/>
    <w:uiPriority w:val="8"/>
    <w:qFormat/>
    <w:rsid w:val="000C4C6D"/>
    <w:pPr>
      <w:keepLines/>
      <w:numPr>
        <w:numId w:val="16"/>
      </w:numPr>
      <w:shd w:val="clear" w:color="auto" w:fill="DAEEF3" w:themeFill="accent5" w:themeFillTint="33"/>
    </w:pPr>
  </w:style>
  <w:style w:type="paragraph" w:customStyle="1" w:styleId="Kernwoordindemarge">
    <w:name w:val="Kernwoord in de marge"/>
    <w:basedOn w:val="Standaard"/>
    <w:uiPriority w:val="8"/>
    <w:unhideWhenUsed/>
    <w:qFormat/>
    <w:rsid w:val="00714CBB"/>
    <w:pPr>
      <w:spacing w:after="0"/>
    </w:pPr>
    <w:rPr>
      <w:b/>
      <w:sz w:val="16"/>
      <w:szCs w:val="16"/>
    </w:rPr>
  </w:style>
  <w:style w:type="paragraph" w:customStyle="1" w:styleId="WerkstukCampus">
    <w:name w:val="Werkstuk Campus"/>
    <w:basedOn w:val="Standaard"/>
    <w:semiHidden/>
    <w:qFormat/>
    <w:rsid w:val="00D46EC6"/>
    <w:rPr>
      <w:b/>
      <w:sz w:val="32"/>
    </w:rPr>
  </w:style>
  <w:style w:type="table" w:customStyle="1" w:styleId="KHK02">
    <w:name w:val="KHK_02"/>
    <w:basedOn w:val="KHK01"/>
    <w:uiPriority w:val="99"/>
    <w:qFormat/>
    <w:rsid w:val="0013696B"/>
    <w:tblPr/>
    <w:tblStylePr w:type="firstRow">
      <w:pPr>
        <w:wordWrap/>
        <w:spacing w:beforeLines="0" w:beforeAutospacing="1" w:afterLines="0" w:afterAutospacing="0" w:line="276" w:lineRule="auto"/>
      </w:pPr>
      <w:rPr>
        <w:b/>
      </w:rPr>
      <w:tblPr/>
      <w:tcPr>
        <w:shd w:val="clear" w:color="auto" w:fill="92CDDC" w:themeFill="accent5" w:themeFillTint="99"/>
      </w:tcPr>
    </w:tblStylePr>
    <w:tblStylePr w:type="firstCol">
      <w:pPr>
        <w:wordWrap/>
        <w:spacing w:beforeLines="0" w:beforeAutospacing="0" w:afterLines="0" w:afterAutospacing="0" w:line="360" w:lineRule="auto"/>
      </w:pPr>
    </w:tblStylePr>
    <w:tblStylePr w:type="band1Horz">
      <w:pPr>
        <w:wordWrap/>
        <w:spacing w:beforeLines="0" w:beforeAutospacing="0" w:afterLines="0" w:afterAutospacing="0"/>
      </w:pPr>
    </w:tblStylePr>
    <w:tblStylePr w:type="band2Horz">
      <w:tblPr/>
      <w:tcPr>
        <w:shd w:val="clear" w:color="auto" w:fill="DAEEF3" w:themeFill="accent5" w:themeFillTint="33"/>
      </w:tcPr>
    </w:tblStylePr>
  </w:style>
  <w:style w:type="table" w:customStyle="1" w:styleId="KHK03">
    <w:name w:val="KHK_03"/>
    <w:basedOn w:val="KHK01"/>
    <w:uiPriority w:val="99"/>
    <w:qFormat/>
    <w:rsid w:val="0013696B"/>
    <w:tblPr/>
    <w:tblStylePr w:type="firstRow">
      <w:pPr>
        <w:wordWrap/>
        <w:spacing w:beforeLines="0" w:beforeAutospacing="1" w:afterLines="0" w:afterAutospacing="0" w:line="276" w:lineRule="auto"/>
      </w:pPr>
      <w:rPr>
        <w:b/>
      </w:rPr>
      <w:tblPr/>
      <w:tcPr>
        <w:shd w:val="clear" w:color="auto" w:fill="92CDDC" w:themeFill="accent5" w:themeFillTint="99"/>
      </w:tcPr>
    </w:tblStylePr>
    <w:tblStylePr w:type="firstCol">
      <w:pPr>
        <w:wordWrap/>
        <w:spacing w:beforeLines="0" w:beforeAutospacing="0" w:afterLines="0" w:afterAutospacing="0" w:line="360" w:lineRule="auto"/>
      </w:pPr>
      <w:tblPr/>
      <w:tcPr>
        <w:shd w:val="clear" w:color="auto" w:fill="92CDDC" w:themeFill="accent5" w:themeFillTint="99"/>
      </w:tcPr>
    </w:tblStylePr>
  </w:style>
  <w:style w:type="table" w:customStyle="1" w:styleId="KHK04">
    <w:name w:val="KHK_04"/>
    <w:basedOn w:val="KHK02"/>
    <w:uiPriority w:val="99"/>
    <w:qFormat/>
    <w:rsid w:val="0013696B"/>
    <w:tblPr/>
    <w:tblStylePr w:type="firstRow">
      <w:pPr>
        <w:wordWrap/>
        <w:spacing w:beforeLines="0" w:beforeAutospacing="1" w:afterLines="0" w:afterAutospacing="0" w:line="276" w:lineRule="auto"/>
      </w:pPr>
      <w:rPr>
        <w:b/>
      </w:rPr>
      <w:tblPr/>
      <w:tcPr>
        <w:shd w:val="clear" w:color="auto" w:fill="92CDDC" w:themeFill="accent5" w:themeFillTint="99"/>
      </w:tcPr>
    </w:tblStylePr>
    <w:tblStylePr w:type="firstCol">
      <w:pPr>
        <w:wordWrap/>
        <w:spacing w:beforeLines="0" w:beforeAutospacing="0" w:afterLines="0" w:afterAutospacing="0" w:line="360" w:lineRule="auto"/>
      </w:pPr>
      <w:tblPr/>
      <w:tcPr>
        <w:shd w:val="clear" w:color="auto" w:fill="92CDDC" w:themeFill="accent5" w:themeFillTint="99"/>
      </w:tcPr>
    </w:tblStylePr>
    <w:tblStylePr w:type="band1Horz">
      <w:pPr>
        <w:wordWrap/>
        <w:spacing w:beforeLines="0" w:beforeAutospacing="0" w:afterLines="0" w:afterAutospacing="0"/>
      </w:pPr>
    </w:tblStylePr>
    <w:tblStylePr w:type="band2Horz">
      <w:tblPr/>
      <w:tcPr>
        <w:shd w:val="clear" w:color="auto" w:fill="DAEEF3" w:themeFill="accent5" w:themeFillTint="33"/>
      </w:tcPr>
    </w:tblStylePr>
  </w:style>
  <w:style w:type="table" w:customStyle="1" w:styleId="KHK05">
    <w:name w:val="KHK_05"/>
    <w:basedOn w:val="KHK01"/>
    <w:uiPriority w:val="99"/>
    <w:qFormat/>
    <w:rsid w:val="0013696B"/>
    <w:tblPr>
      <w:tblBorders>
        <w:top w:val="none" w:sz="0"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StylePr>
  </w:style>
  <w:style w:type="table" w:customStyle="1" w:styleId="KHK07">
    <w:name w:val="KHK_07"/>
    <w:basedOn w:val="KHK05"/>
    <w:uiPriority w:val="99"/>
    <w:qFormat/>
    <w:rsid w:val="0013696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style>
  <w:style w:type="table" w:customStyle="1" w:styleId="KHK06">
    <w:name w:val="KHK_06"/>
    <w:basedOn w:val="KHK05"/>
    <w:uiPriority w:val="99"/>
    <w:qFormat/>
    <w:rsid w:val="0013696B"/>
    <w:tblPr>
      <w:tblStyleColBandSize w:val="1"/>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StylePr>
    <w:tblStylePr w:type="band2Horz">
      <w:tblPr/>
      <w:tcPr>
        <w:shd w:val="clear" w:color="auto" w:fill="DAEEF3" w:themeFill="accent5" w:themeFillTint="33"/>
      </w:tcPr>
    </w:tblStylePr>
  </w:style>
  <w:style w:type="table" w:customStyle="1" w:styleId="KHK08">
    <w:name w:val="KHK_08"/>
    <w:basedOn w:val="KHK05"/>
    <w:uiPriority w:val="99"/>
    <w:qFormat/>
    <w:rsid w:val="0013696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tblStylePr w:type="band2Horz">
      <w:tblPr/>
      <w:tcPr>
        <w:shd w:val="clear" w:color="auto" w:fill="DAEEF3" w:themeFill="accent5" w:themeFillTint="33"/>
      </w:tcPr>
    </w:tblStylePr>
  </w:style>
  <w:style w:type="table" w:customStyle="1" w:styleId="KHK09">
    <w:name w:val="KHK_09"/>
    <w:basedOn w:val="KHK07"/>
    <w:uiPriority w:val="99"/>
    <w:qFormat/>
    <w:rsid w:val="0013696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Pr/>
      <w:tcPr>
        <w:tcBorders>
          <w:right w:val="single" w:sz="4" w:space="0" w:color="auto"/>
        </w:tcBorders>
        <w:shd w:val="clear" w:color="auto" w:fill="92CDDC" w:themeFill="accent5" w:themeFillTint="99"/>
      </w:tcPr>
    </w:tblStylePr>
  </w:style>
  <w:style w:type="table" w:customStyle="1" w:styleId="KHK10">
    <w:name w:val="KHK_10"/>
    <w:basedOn w:val="KHK06"/>
    <w:uiPriority w:val="99"/>
    <w:qFormat/>
    <w:rsid w:val="0013696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Pr/>
      <w:tcPr>
        <w:tcBorders>
          <w:top w:val="nil"/>
          <w:left w:val="nil"/>
          <w:bottom w:val="single" w:sz="12" w:space="0" w:color="auto"/>
          <w:right w:val="nil"/>
          <w:insideH w:val="nil"/>
          <w:insideV w:val="nil"/>
          <w:tl2br w:val="nil"/>
          <w:tr2bl w:val="nil"/>
        </w:tcBorders>
        <w:shd w:val="clear" w:color="auto" w:fill="92CDDC" w:themeFill="accent5" w:themeFillTint="99"/>
      </w:tcPr>
    </w:tblStylePr>
    <w:tblStylePr w:type="band2Horz">
      <w:tblPr/>
      <w:tcPr>
        <w:shd w:val="clear" w:color="auto" w:fill="DAEEF3" w:themeFill="accent5" w:themeFillTint="33"/>
      </w:tcPr>
    </w:tblStylePr>
  </w:style>
  <w:style w:type="paragraph" w:customStyle="1" w:styleId="Lijstafkortingenensymbolen">
    <w:name w:val="Lijst afkortingen en symbolen"/>
    <w:basedOn w:val="Standaard"/>
    <w:uiPriority w:val="9"/>
    <w:qFormat/>
    <w:rsid w:val="0016697E"/>
    <w:pPr>
      <w:tabs>
        <w:tab w:val="left" w:pos="1418"/>
      </w:tabs>
    </w:pPr>
    <w:rPr>
      <w:lang w:val="en-GB"/>
    </w:rPr>
  </w:style>
  <w:style w:type="character" w:customStyle="1" w:styleId="Alletekenopmaakwissen">
    <w:name w:val="Alle tekenopmaak wissen"/>
    <w:basedOn w:val="Standaardalinea-lettertype"/>
    <w:uiPriority w:val="1"/>
    <w:qFormat/>
    <w:rsid w:val="006B4FD0"/>
  </w:style>
  <w:style w:type="character" w:customStyle="1" w:styleId="Onderstrepen">
    <w:name w:val="Onderstrepen"/>
    <w:basedOn w:val="Standaardalinea-lettertype"/>
    <w:uiPriority w:val="3"/>
    <w:qFormat/>
    <w:rsid w:val="00444C57"/>
    <w:rPr>
      <w:u w:val="single"/>
    </w:rPr>
  </w:style>
  <w:style w:type="paragraph" w:customStyle="1" w:styleId="Lijstnummering10">
    <w:name w:val="Lijst nummering 1"/>
    <w:basedOn w:val="Lijstalinea"/>
    <w:uiPriority w:val="7"/>
    <w:qFormat/>
    <w:rsid w:val="00BF6E9E"/>
    <w:pPr>
      <w:numPr>
        <w:numId w:val="17"/>
      </w:numPr>
      <w:suppressLineNumbers/>
    </w:pPr>
    <w:rPr>
      <w:lang w:val="fr-BE"/>
    </w:rPr>
  </w:style>
  <w:style w:type="paragraph" w:customStyle="1" w:styleId="Lijstnummering20">
    <w:name w:val="Lijst nummering 2"/>
    <w:basedOn w:val="Lijstnummering2"/>
    <w:uiPriority w:val="7"/>
    <w:qFormat/>
    <w:rsid w:val="00216EAF"/>
    <w:pPr>
      <w:tabs>
        <w:tab w:val="clear" w:pos="643"/>
        <w:tab w:val="left" w:pos="1474"/>
      </w:tabs>
      <w:ind w:left="1474" w:hanging="737"/>
    </w:pPr>
  </w:style>
  <w:style w:type="character" w:customStyle="1" w:styleId="NietzichtbaretekstChar">
    <w:name w:val="Niet zichtbare tekst Char"/>
    <w:basedOn w:val="Standaardalinea-lettertype"/>
    <w:link w:val="Nietzichtbaretekst"/>
    <w:semiHidden/>
    <w:rsid w:val="00482390"/>
    <w:rPr>
      <w:vanish/>
      <w:color w:val="C0C0C0"/>
      <w:szCs w:val="24"/>
    </w:rPr>
  </w:style>
  <w:style w:type="paragraph" w:customStyle="1" w:styleId="Competentiessub">
    <w:name w:val="Competenties_sub"/>
    <w:basedOn w:val="Lijstalinea"/>
    <w:uiPriority w:val="8"/>
    <w:semiHidden/>
    <w:qFormat/>
    <w:rsid w:val="000C4C6D"/>
    <w:pPr>
      <w:keepLines/>
      <w:shd w:val="clear" w:color="auto" w:fill="DAEEF3" w:themeFill="accent5" w:themeFillTint="33"/>
      <w:ind w:left="360" w:hanging="360"/>
    </w:pPr>
  </w:style>
  <w:style w:type="paragraph" w:customStyle="1" w:styleId="Competentieshoofding">
    <w:name w:val="Competenties_hoofding"/>
    <w:basedOn w:val="Standaard"/>
    <w:uiPriority w:val="8"/>
    <w:semiHidden/>
    <w:qFormat/>
    <w:rsid w:val="000C4C6D"/>
    <w:pPr>
      <w:keepNext/>
      <w:keepLines/>
      <w:shd w:val="clear" w:color="auto" w:fill="DAEEF3" w:themeFill="accent5" w:themeFillTint="33"/>
      <w:contextualSpacing/>
    </w:pPr>
  </w:style>
  <w:style w:type="paragraph" w:customStyle="1" w:styleId="DEEL">
    <w:name w:val="DEEL"/>
    <w:basedOn w:val="Kop1zondernummer"/>
    <w:uiPriority w:val="5"/>
    <w:qFormat/>
    <w:rsid w:val="005B0C62"/>
    <w:pPr>
      <w:numPr>
        <w:numId w:val="18"/>
      </w:numPr>
      <w:spacing w:before="0" w:beforeAutospacing="0" w:after="240" w:line="360" w:lineRule="auto"/>
      <w:ind w:left="0" w:firstLine="0"/>
      <w:outlineLvl w:val="0"/>
    </w:pPr>
    <w:rPr>
      <w:color w:val="000000" w:themeColor="text1"/>
      <w:sz w:val="32"/>
    </w:rPr>
  </w:style>
  <w:style w:type="paragraph" w:customStyle="1" w:styleId="Lijstopsomming3">
    <w:name w:val="Lijst opsomming 3"/>
    <w:basedOn w:val="Lijstopsomming2"/>
    <w:uiPriority w:val="7"/>
    <w:qFormat/>
    <w:rsid w:val="00BF6E9E"/>
    <w:pPr>
      <w:ind w:left="2211"/>
    </w:pPr>
  </w:style>
  <w:style w:type="paragraph" w:customStyle="1" w:styleId="Instelling">
    <w:name w:val="Instelling"/>
    <w:basedOn w:val="Standaard"/>
    <w:uiPriority w:val="4"/>
    <w:semiHidden/>
    <w:qFormat/>
    <w:rsid w:val="00C26799"/>
    <w:pPr>
      <w:jc w:val="right"/>
    </w:pPr>
    <w:rPr>
      <w:b/>
      <w:color w:val="FFFFFF"/>
      <w:sz w:val="40"/>
      <w:szCs w:val="40"/>
    </w:rPr>
  </w:style>
  <w:style w:type="paragraph" w:customStyle="1" w:styleId="Default">
    <w:name w:val="Default"/>
    <w:rsid w:val="00B10F6B"/>
    <w:pPr>
      <w:autoSpaceDE w:val="0"/>
      <w:autoSpaceDN w:val="0"/>
      <w:adjustRightInd w:val="0"/>
      <w:spacing w:before="0" w:after="0" w:line="240" w:lineRule="auto"/>
    </w:pPr>
    <w:rPr>
      <w:rFonts w:cs="Verdana"/>
      <w:color w:val="000000"/>
      <w:sz w:val="24"/>
      <w:szCs w:val="24"/>
    </w:rPr>
  </w:style>
  <w:style w:type="paragraph" w:customStyle="1" w:styleId="OpmaakprofielKop2Voor3ptNa6pt">
    <w:name w:val="Opmaakprofiel Kop 2 + Voor:  3 pt Na:  6 pt"/>
    <w:basedOn w:val="Kop2"/>
    <w:rsid w:val="0094676B"/>
    <w:pPr>
      <w:keepLines w:val="0"/>
      <w:tabs>
        <w:tab w:val="clear" w:pos="576"/>
        <w:tab w:val="clear" w:pos="737"/>
      </w:tabs>
      <w:suppressAutoHyphens w:val="0"/>
      <w:spacing w:before="120" w:after="60" w:line="240" w:lineRule="auto"/>
      <w:ind w:left="0" w:firstLine="0"/>
    </w:pPr>
    <w:rPr>
      <w:rFonts w:ascii="Arial" w:hAnsi="Arial" w:cs="Times New Roman"/>
      <w:i/>
      <w:noProof w:val="0"/>
      <w:color w:val="auto"/>
      <w:sz w:val="24"/>
      <w:szCs w:val="20"/>
      <w:lang w:val="nl-NL" w:eastAsia="nl-NL"/>
    </w:rPr>
  </w:style>
  <w:style w:type="paragraph" w:styleId="Geenafstand">
    <w:name w:val="No Spacing"/>
    <w:uiPriority w:val="1"/>
    <w:qFormat/>
    <w:rsid w:val="001D161E"/>
    <w:pPr>
      <w:spacing w:before="0" w:after="0" w:line="240" w:lineRule="auto"/>
    </w:pPr>
    <w:rPr>
      <w:rFonts w:asciiTheme="minorHAnsi" w:eastAsiaTheme="minorHAnsi" w:hAnsiTheme="minorHAnsi" w:cstheme="minorBidi"/>
      <w:sz w:val="22"/>
      <w:szCs w:val="22"/>
      <w:lang w:eastAsia="en-US"/>
    </w:rPr>
  </w:style>
  <w:style w:type="paragraph" w:customStyle="1" w:styleId="checklist-item-details-text">
    <w:name w:val="checklist-item-details-text"/>
    <w:basedOn w:val="Standaard"/>
    <w:rsid w:val="00170961"/>
    <w:pPr>
      <w:spacing w:after="100" w:afterAutospacing="1" w:line="240" w:lineRule="auto"/>
    </w:pPr>
    <w:rPr>
      <w:rFonts w:ascii="Times New Roman" w:hAnsi="Times New Roman"/>
      <w:noProof w:val="0"/>
      <w:sz w:val="24"/>
    </w:rPr>
  </w:style>
  <w:style w:type="character" w:customStyle="1" w:styleId="apple-converted-space">
    <w:name w:val="apple-converted-space"/>
    <w:basedOn w:val="Standaardalinea-lettertype"/>
    <w:rsid w:val="00170961"/>
  </w:style>
  <w:style w:type="paragraph" w:styleId="Kopvaninhoudsopgave">
    <w:name w:val="TOC Heading"/>
    <w:basedOn w:val="Kop1"/>
    <w:next w:val="Standaard"/>
    <w:uiPriority w:val="39"/>
    <w:unhideWhenUsed/>
    <w:qFormat/>
    <w:rsid w:val="001321FB"/>
    <w:pPr>
      <w:pageBreakBefore w:val="0"/>
      <w:numPr>
        <w:numId w:val="0"/>
      </w:numPr>
      <w:tabs>
        <w:tab w:val="clear" w:pos="737"/>
      </w:tabs>
      <w:suppressAutoHyphens w:val="0"/>
      <w:spacing w:before="240" w:after="0" w:line="259" w:lineRule="auto"/>
      <w:outlineLvl w:val="9"/>
    </w:pPr>
    <w:rPr>
      <w:rFonts w:asciiTheme="majorHAnsi" w:eastAsiaTheme="majorEastAsia" w:hAnsiTheme="majorHAnsi" w:cstheme="majorBidi"/>
      <w:b w:val="0"/>
      <w:bCs w:val="0"/>
      <w:noProof w:val="0"/>
      <w:color w:val="007782" w:themeColor="accent1" w:themeShade="BF"/>
      <w:kern w:val="0"/>
      <w:sz w:val="32"/>
      <w:szCs w:val="32"/>
    </w:rPr>
  </w:style>
  <w:style w:type="character" w:customStyle="1" w:styleId="KoptekstChar">
    <w:name w:val="Koptekst Char"/>
    <w:basedOn w:val="Standaardalinea-lettertype"/>
    <w:link w:val="Koptekst"/>
    <w:uiPriority w:val="99"/>
    <w:rsid w:val="001321FB"/>
    <w:rPr>
      <w:i/>
      <w:noProo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nl-BE" w:eastAsia="nl-BE" w:bidi="ar-SA"/>
      </w:rPr>
    </w:rPrDefault>
    <w:pPrDefault>
      <w:pPr>
        <w:spacing w:before="-1"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4"/>
    <w:qFormat/>
    <w:rsid w:val="000C4C6D"/>
    <w:pPr>
      <w:spacing w:before="100" w:beforeAutospacing="1"/>
    </w:pPr>
    <w:rPr>
      <w:noProof/>
      <w:szCs w:val="24"/>
    </w:rPr>
  </w:style>
  <w:style w:type="paragraph" w:styleId="Kop1">
    <w:name w:val="heading 1"/>
    <w:basedOn w:val="Standaard"/>
    <w:next w:val="Kop2"/>
    <w:link w:val="Kop1Char"/>
    <w:qFormat/>
    <w:rsid w:val="006554BD"/>
    <w:pPr>
      <w:keepNext/>
      <w:keepLines/>
      <w:pageBreakBefore/>
      <w:numPr>
        <w:numId w:val="15"/>
      </w:numPr>
      <w:tabs>
        <w:tab w:val="left" w:pos="737"/>
      </w:tabs>
      <w:suppressAutoHyphens/>
      <w:spacing w:before="0" w:beforeAutospacing="0" w:after="240" w:line="240" w:lineRule="auto"/>
      <w:outlineLvl w:val="0"/>
    </w:pPr>
    <w:rPr>
      <w:rFonts w:cs="Arial"/>
      <w:b/>
      <w:bCs/>
      <w:color w:val="F04C03" w:themeColor="accent2"/>
      <w:kern w:val="32"/>
      <w:sz w:val="28"/>
      <w:szCs w:val="28"/>
    </w:rPr>
  </w:style>
  <w:style w:type="paragraph" w:styleId="Kop2">
    <w:name w:val="heading 2"/>
    <w:basedOn w:val="Standaard"/>
    <w:next w:val="Standaard"/>
    <w:qFormat/>
    <w:rsid w:val="006554BD"/>
    <w:pPr>
      <w:keepNext/>
      <w:keepLines/>
      <w:numPr>
        <w:ilvl w:val="1"/>
        <w:numId w:val="15"/>
      </w:numPr>
      <w:tabs>
        <w:tab w:val="left" w:pos="737"/>
      </w:tabs>
      <w:suppressAutoHyphens/>
      <w:spacing w:before="480" w:beforeAutospacing="0"/>
      <w:outlineLvl w:val="1"/>
    </w:pPr>
    <w:rPr>
      <w:rFonts w:cs="Arial"/>
      <w:b/>
      <w:bCs/>
      <w:iCs/>
      <w:color w:val="00A0AE" w:themeColor="accent1"/>
      <w:sz w:val="26"/>
    </w:rPr>
  </w:style>
  <w:style w:type="paragraph" w:styleId="Kop3">
    <w:name w:val="heading 3"/>
    <w:basedOn w:val="Standaard"/>
    <w:next w:val="Standaard"/>
    <w:qFormat/>
    <w:rsid w:val="009776F3"/>
    <w:pPr>
      <w:keepNext/>
      <w:keepLines/>
      <w:numPr>
        <w:ilvl w:val="2"/>
        <w:numId w:val="15"/>
      </w:numPr>
      <w:suppressAutoHyphens/>
      <w:spacing w:before="240" w:beforeAutospacing="0"/>
      <w:outlineLvl w:val="2"/>
    </w:pPr>
    <w:rPr>
      <w:rFonts w:cs="Arial"/>
      <w:b/>
      <w:bCs/>
      <w:color w:val="92D050"/>
      <w:sz w:val="22"/>
      <w:szCs w:val="26"/>
    </w:rPr>
  </w:style>
  <w:style w:type="paragraph" w:styleId="Kop4">
    <w:name w:val="heading 4"/>
    <w:basedOn w:val="Standaard"/>
    <w:next w:val="Standaard"/>
    <w:qFormat/>
    <w:rsid w:val="006554BD"/>
    <w:pPr>
      <w:keepNext/>
      <w:keepLines/>
      <w:numPr>
        <w:ilvl w:val="3"/>
        <w:numId w:val="15"/>
      </w:numPr>
      <w:tabs>
        <w:tab w:val="clear" w:pos="864"/>
        <w:tab w:val="left" w:pos="862"/>
      </w:tabs>
      <w:spacing w:before="240" w:beforeAutospacing="0" w:after="240"/>
      <w:ind w:left="737" w:hanging="737"/>
      <w:outlineLvl w:val="3"/>
    </w:pPr>
    <w:rPr>
      <w:b/>
      <w:bCs/>
      <w:color w:val="00A0AE" w:themeColor="accent1"/>
      <w:szCs w:val="28"/>
    </w:rPr>
  </w:style>
  <w:style w:type="paragraph" w:styleId="Kop5">
    <w:name w:val="heading 5"/>
    <w:basedOn w:val="Standaard"/>
    <w:next w:val="Standaard"/>
    <w:qFormat/>
    <w:rsid w:val="00C53347"/>
    <w:pPr>
      <w:numPr>
        <w:ilvl w:val="4"/>
        <w:numId w:val="15"/>
      </w:numPr>
      <w:outlineLvl w:val="4"/>
    </w:pPr>
    <w:rPr>
      <w:b/>
      <w:bCs/>
      <w:iCs/>
      <w:color w:val="00234D"/>
      <w:szCs w:val="26"/>
    </w:rPr>
  </w:style>
  <w:style w:type="paragraph" w:styleId="Kop6">
    <w:name w:val="heading 6"/>
    <w:basedOn w:val="Standaard"/>
    <w:next w:val="Standaard"/>
    <w:qFormat/>
    <w:rsid w:val="00C53347"/>
    <w:pPr>
      <w:numPr>
        <w:ilvl w:val="5"/>
        <w:numId w:val="15"/>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C53347"/>
    <w:pPr>
      <w:numPr>
        <w:ilvl w:val="6"/>
        <w:numId w:val="15"/>
      </w:numPr>
      <w:spacing w:before="240" w:after="60"/>
      <w:outlineLvl w:val="6"/>
    </w:pPr>
    <w:rPr>
      <w:rFonts w:ascii="Times New Roman" w:hAnsi="Times New Roman"/>
      <w:sz w:val="24"/>
    </w:rPr>
  </w:style>
  <w:style w:type="paragraph" w:styleId="Kop8">
    <w:name w:val="heading 8"/>
    <w:basedOn w:val="Standaard"/>
    <w:next w:val="Standaard"/>
    <w:qFormat/>
    <w:rsid w:val="00C53347"/>
    <w:pPr>
      <w:numPr>
        <w:ilvl w:val="7"/>
        <w:numId w:val="15"/>
      </w:numPr>
      <w:spacing w:before="240" w:after="60"/>
      <w:outlineLvl w:val="7"/>
    </w:pPr>
    <w:rPr>
      <w:rFonts w:ascii="Times New Roman" w:hAnsi="Times New Roman"/>
      <w:i/>
      <w:iCs/>
      <w:sz w:val="24"/>
    </w:rPr>
  </w:style>
  <w:style w:type="paragraph" w:styleId="Kop9">
    <w:name w:val="heading 9"/>
    <w:basedOn w:val="Standaard"/>
    <w:next w:val="Standaard"/>
    <w:qFormat/>
    <w:rsid w:val="00C53347"/>
    <w:pPr>
      <w:numPr>
        <w:ilvl w:val="8"/>
        <w:numId w:val="1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3C5626"/>
    <w:pPr>
      <w:numPr>
        <w:numId w:val="1"/>
      </w:numPr>
    </w:pPr>
  </w:style>
  <w:style w:type="paragraph" w:styleId="Lijstopsomteken2">
    <w:name w:val="List Bullet 2"/>
    <w:basedOn w:val="Standaard"/>
    <w:autoRedefine/>
    <w:semiHidden/>
    <w:rsid w:val="0081422D"/>
    <w:pPr>
      <w:numPr>
        <w:numId w:val="2"/>
      </w:numPr>
      <w:ind w:left="714" w:hanging="357"/>
    </w:pPr>
  </w:style>
  <w:style w:type="paragraph" w:styleId="Lijstopsomteken3">
    <w:name w:val="List Bullet 3"/>
    <w:basedOn w:val="Standaard"/>
    <w:autoRedefine/>
    <w:semiHidden/>
    <w:rsid w:val="0081422D"/>
    <w:pPr>
      <w:numPr>
        <w:numId w:val="3"/>
      </w:numPr>
      <w:ind w:left="1071" w:hanging="357"/>
    </w:pPr>
  </w:style>
  <w:style w:type="paragraph" w:customStyle="1" w:styleId="Kop2zondernummer">
    <w:name w:val="Kop  2 zonder nummer"/>
    <w:basedOn w:val="Kop2"/>
    <w:next w:val="Standaard"/>
    <w:uiPriority w:val="6"/>
    <w:qFormat/>
    <w:rsid w:val="006554BD"/>
    <w:pPr>
      <w:numPr>
        <w:ilvl w:val="0"/>
        <w:numId w:val="0"/>
      </w:numPr>
    </w:pPr>
  </w:style>
  <w:style w:type="paragraph" w:customStyle="1" w:styleId="Kop3zondernummer">
    <w:name w:val="Kop  3 zonder nummer"/>
    <w:basedOn w:val="Kop3"/>
    <w:next w:val="Standaard"/>
    <w:uiPriority w:val="6"/>
    <w:qFormat/>
    <w:rsid w:val="006554BD"/>
    <w:pPr>
      <w:numPr>
        <w:ilvl w:val="0"/>
        <w:numId w:val="0"/>
      </w:numPr>
    </w:pPr>
  </w:style>
  <w:style w:type="paragraph" w:customStyle="1" w:styleId="Lijstopsomming1">
    <w:name w:val="Lijst opsomming 1"/>
    <w:basedOn w:val="Lijstalinea"/>
    <w:uiPriority w:val="7"/>
    <w:rsid w:val="00BF6E9E"/>
    <w:pPr>
      <w:numPr>
        <w:numId w:val="19"/>
      </w:numPr>
    </w:pPr>
    <w:rPr>
      <w:lang w:val="fr-BE"/>
    </w:rPr>
  </w:style>
  <w:style w:type="paragraph" w:customStyle="1" w:styleId="Lijstalfabetisch1">
    <w:name w:val="Lijst alfabetisch 1"/>
    <w:basedOn w:val="Lijstalinea"/>
    <w:uiPriority w:val="7"/>
    <w:rsid w:val="00BF6E9E"/>
    <w:pPr>
      <w:numPr>
        <w:numId w:val="14"/>
      </w:numPr>
    </w:pPr>
    <w:rPr>
      <w:lang w:val="en-US"/>
    </w:rPr>
  </w:style>
  <w:style w:type="paragraph" w:customStyle="1" w:styleId="Figuurtekst">
    <w:name w:val="Figuurtekst"/>
    <w:basedOn w:val="Standaard"/>
    <w:semiHidden/>
    <w:rsid w:val="003C5626"/>
    <w:pPr>
      <w:spacing w:after="0"/>
      <w:jc w:val="center"/>
    </w:pPr>
    <w:rPr>
      <w:i/>
      <w:sz w:val="16"/>
      <w:szCs w:val="16"/>
    </w:rPr>
  </w:style>
  <w:style w:type="paragraph" w:customStyle="1" w:styleId="Lijstnummering1">
    <w:name w:val="Lijstnummering 1"/>
    <w:basedOn w:val="Standaard"/>
    <w:semiHidden/>
    <w:rsid w:val="0011775A"/>
    <w:pPr>
      <w:numPr>
        <w:numId w:val="10"/>
      </w:numPr>
      <w:ind w:left="641" w:hanging="357"/>
      <w:contextualSpacing/>
    </w:pPr>
  </w:style>
  <w:style w:type="paragraph" w:customStyle="1" w:styleId="Lijstalfabetisch2">
    <w:name w:val="Lijst alfabetisch 2"/>
    <w:basedOn w:val="Lijstalfabetisch1"/>
    <w:uiPriority w:val="7"/>
    <w:rsid w:val="00E11EDF"/>
    <w:pPr>
      <w:tabs>
        <w:tab w:val="clear" w:pos="737"/>
        <w:tab w:val="left" w:pos="1474"/>
      </w:tabs>
      <w:ind w:left="1474"/>
    </w:pPr>
  </w:style>
  <w:style w:type="paragraph" w:styleId="Koptekst">
    <w:name w:val="header"/>
    <w:basedOn w:val="Standaard"/>
    <w:link w:val="KoptekstChar"/>
    <w:uiPriority w:val="99"/>
    <w:rsid w:val="00E808F2"/>
    <w:pPr>
      <w:pBdr>
        <w:bottom w:val="single" w:sz="8" w:space="1" w:color="auto"/>
      </w:pBdr>
      <w:tabs>
        <w:tab w:val="center" w:pos="4536"/>
        <w:tab w:val="right" w:pos="9072"/>
      </w:tabs>
      <w:spacing w:before="0"/>
    </w:pPr>
    <w:rPr>
      <w:i/>
      <w:sz w:val="18"/>
    </w:rPr>
  </w:style>
  <w:style w:type="paragraph" w:styleId="Voettekst">
    <w:name w:val="footer"/>
    <w:basedOn w:val="Standaard"/>
    <w:uiPriority w:val="9"/>
    <w:rsid w:val="00F0356F"/>
    <w:pPr>
      <w:tabs>
        <w:tab w:val="center" w:pos="4536"/>
        <w:tab w:val="right" w:pos="9072"/>
      </w:tabs>
      <w:spacing w:line="240" w:lineRule="auto"/>
    </w:pPr>
    <w:rPr>
      <w:i/>
      <w:sz w:val="18"/>
    </w:rPr>
  </w:style>
  <w:style w:type="character" w:styleId="Paginanummer">
    <w:name w:val="page number"/>
    <w:basedOn w:val="Standaardalinea-lettertype"/>
    <w:semiHidden/>
    <w:rsid w:val="003C5626"/>
  </w:style>
  <w:style w:type="paragraph" w:styleId="Bijschrift">
    <w:name w:val="caption"/>
    <w:basedOn w:val="Standaard"/>
    <w:next w:val="Standaard"/>
    <w:uiPriority w:val="9"/>
    <w:qFormat/>
    <w:rsid w:val="00C53347"/>
    <w:pPr>
      <w:spacing w:line="240" w:lineRule="auto"/>
    </w:pPr>
    <w:rPr>
      <w:bCs/>
      <w:i/>
      <w:sz w:val="16"/>
      <w:szCs w:val="20"/>
    </w:rPr>
  </w:style>
  <w:style w:type="paragraph" w:customStyle="1" w:styleId="Proportionelefont">
    <w:name w:val="Proportionele font"/>
    <w:basedOn w:val="Standaard"/>
    <w:uiPriority w:val="9"/>
    <w:rsid w:val="003C5626"/>
    <w:pPr>
      <w:spacing w:before="0" w:after="60"/>
      <w:ind w:left="709"/>
    </w:pPr>
    <w:rPr>
      <w:rFonts w:ascii="Courier New" w:hAnsi="Courier New" w:cs="Courier New"/>
    </w:rPr>
  </w:style>
  <w:style w:type="character" w:customStyle="1" w:styleId="BenadrukkenVet">
    <w:name w:val="Benadrukken Vet"/>
    <w:basedOn w:val="Standaardalinea-lettertype"/>
    <w:rsid w:val="00A92184"/>
    <w:rPr>
      <w:b/>
    </w:rPr>
  </w:style>
  <w:style w:type="paragraph" w:customStyle="1" w:styleId="Kop1zondernummer">
    <w:name w:val="Kop  1 zonder nummer"/>
    <w:basedOn w:val="Standaard"/>
    <w:next w:val="Standaard"/>
    <w:uiPriority w:val="6"/>
    <w:qFormat/>
    <w:rsid w:val="006554BD"/>
    <w:pPr>
      <w:keepNext/>
      <w:keepLines/>
      <w:pageBreakBefore/>
      <w:suppressAutoHyphens/>
      <w:spacing w:before="240" w:line="240" w:lineRule="auto"/>
      <w:contextualSpacing/>
      <w:outlineLvl w:val="1"/>
    </w:pPr>
    <w:rPr>
      <w:rFonts w:cs="Arial"/>
      <w:b/>
      <w:bCs/>
      <w:iCs/>
      <w:color w:val="F04C03" w:themeColor="accent2"/>
      <w:sz w:val="28"/>
      <w:szCs w:val="28"/>
    </w:rPr>
  </w:style>
  <w:style w:type="character" w:customStyle="1" w:styleId="BenadrukkenCursief">
    <w:name w:val="Benadrukken Cursief"/>
    <w:basedOn w:val="Standaardalinea-lettertype"/>
    <w:uiPriority w:val="3"/>
    <w:rsid w:val="00A92184"/>
    <w:rPr>
      <w:i/>
    </w:rPr>
  </w:style>
  <w:style w:type="table" w:styleId="Tabelraster">
    <w:name w:val="Table Grid"/>
    <w:basedOn w:val="Standaardtabel"/>
    <w:semiHidden/>
    <w:rsid w:val="003C5626"/>
    <w:pPr>
      <w:spacing w:before="120" w:after="120"/>
      <w:ind w:left="113" w:right="113"/>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6554BD"/>
    <w:rPr>
      <w:rFonts w:ascii="Verdana" w:hAnsi="Verdana"/>
      <w:color w:val="F04C03" w:themeColor="accent2"/>
      <w:sz w:val="20"/>
      <w:szCs w:val="20"/>
      <w:u w:val="single"/>
    </w:rPr>
  </w:style>
  <w:style w:type="paragraph" w:customStyle="1" w:styleId="Nietzichtbaretekst">
    <w:name w:val="Niet zichtbare tekst"/>
    <w:basedOn w:val="Standaard"/>
    <w:link w:val="NietzichtbaretekstChar"/>
    <w:semiHidden/>
    <w:rsid w:val="00F0356F"/>
    <w:pPr>
      <w:spacing w:line="240" w:lineRule="auto"/>
    </w:pPr>
    <w:rPr>
      <w:vanish/>
      <w:color w:val="C0C0C0"/>
    </w:rPr>
  </w:style>
  <w:style w:type="paragraph" w:customStyle="1" w:styleId="Werkstukinfo1">
    <w:name w:val="Werkstuk info1"/>
    <w:basedOn w:val="Standaard"/>
    <w:semiHidden/>
    <w:rsid w:val="00DE726B"/>
    <w:pPr>
      <w:spacing w:before="120" w:beforeAutospacing="0" w:after="120" w:line="240" w:lineRule="auto"/>
    </w:pPr>
    <w:rPr>
      <w:b/>
      <w:sz w:val="24"/>
    </w:rPr>
  </w:style>
  <w:style w:type="paragraph" w:customStyle="1" w:styleId="Werkstukinfo2">
    <w:name w:val="Werkstuk info2"/>
    <w:basedOn w:val="Werkstukinfo1"/>
    <w:semiHidden/>
    <w:rsid w:val="00B515F8"/>
    <w:rPr>
      <w:sz w:val="20"/>
    </w:rPr>
  </w:style>
  <w:style w:type="paragraph" w:customStyle="1" w:styleId="Werkstuktitel">
    <w:name w:val="Werkstuk titel"/>
    <w:basedOn w:val="Standaard"/>
    <w:semiHidden/>
    <w:rsid w:val="00423621"/>
    <w:pPr>
      <w:spacing w:after="240" w:line="240" w:lineRule="auto"/>
    </w:pPr>
    <w:rPr>
      <w:b/>
      <w:bCs/>
      <w:sz w:val="44"/>
      <w:szCs w:val="20"/>
    </w:rPr>
  </w:style>
  <w:style w:type="paragraph" w:customStyle="1" w:styleId="Werkstukonderwerp">
    <w:name w:val="Werkstuk onderwerp"/>
    <w:basedOn w:val="Standaard"/>
    <w:semiHidden/>
    <w:rsid w:val="00423621"/>
    <w:pPr>
      <w:spacing w:line="240" w:lineRule="auto"/>
      <w:contextualSpacing/>
    </w:pPr>
    <w:rPr>
      <w:b/>
      <w:bCs/>
      <w:color w:val="999999"/>
      <w:sz w:val="44"/>
      <w:szCs w:val="20"/>
    </w:rPr>
  </w:style>
  <w:style w:type="paragraph" w:customStyle="1" w:styleId="Werkstukinfo3">
    <w:name w:val="Werkstuk info3"/>
    <w:basedOn w:val="Werkstukinfo2"/>
    <w:semiHidden/>
    <w:rsid w:val="004F1422"/>
    <w:rPr>
      <w:b w:val="0"/>
      <w:sz w:val="16"/>
    </w:rPr>
  </w:style>
  <w:style w:type="paragraph" w:styleId="Ballontekst">
    <w:name w:val="Balloon Text"/>
    <w:basedOn w:val="Standaard"/>
    <w:semiHidden/>
    <w:rsid w:val="00F66DDD"/>
    <w:rPr>
      <w:rFonts w:ascii="Tahoma" w:hAnsi="Tahoma" w:cs="Tahoma"/>
      <w:sz w:val="16"/>
      <w:szCs w:val="16"/>
    </w:rPr>
  </w:style>
  <w:style w:type="character" w:styleId="Verwijzingopmerking">
    <w:name w:val="annotation reference"/>
    <w:basedOn w:val="Standaardalinea-lettertype"/>
    <w:semiHidden/>
    <w:rsid w:val="004A46C6"/>
    <w:rPr>
      <w:sz w:val="16"/>
      <w:szCs w:val="16"/>
    </w:rPr>
  </w:style>
  <w:style w:type="paragraph" w:styleId="Tekstopmerking">
    <w:name w:val="annotation text"/>
    <w:basedOn w:val="Standaard"/>
    <w:semiHidden/>
    <w:rsid w:val="004A46C6"/>
    <w:rPr>
      <w:szCs w:val="20"/>
    </w:rPr>
  </w:style>
  <w:style w:type="paragraph" w:styleId="Onderwerpvanopmerking">
    <w:name w:val="annotation subject"/>
    <w:basedOn w:val="Tekstopmerking"/>
    <w:next w:val="Tekstopmerking"/>
    <w:semiHidden/>
    <w:rsid w:val="004A46C6"/>
    <w:rPr>
      <w:b/>
      <w:bCs/>
    </w:rPr>
  </w:style>
  <w:style w:type="paragraph" w:styleId="Inhopg2">
    <w:name w:val="toc 2"/>
    <w:basedOn w:val="Standaard"/>
    <w:next w:val="Standaard"/>
    <w:autoRedefine/>
    <w:uiPriority w:val="39"/>
    <w:rsid w:val="0035475A"/>
    <w:pPr>
      <w:tabs>
        <w:tab w:val="left" w:pos="737"/>
        <w:tab w:val="right" w:leader="dot" w:pos="7711"/>
      </w:tabs>
      <w:spacing w:before="0" w:beforeAutospacing="0" w:after="60" w:line="240" w:lineRule="auto"/>
      <w:ind w:left="737" w:hanging="737"/>
    </w:pPr>
  </w:style>
  <w:style w:type="paragraph" w:styleId="Inhopg1">
    <w:name w:val="toc 1"/>
    <w:basedOn w:val="Standaard"/>
    <w:next w:val="Standaard"/>
    <w:autoRedefine/>
    <w:uiPriority w:val="39"/>
    <w:rsid w:val="0035475A"/>
    <w:pPr>
      <w:tabs>
        <w:tab w:val="left" w:pos="737"/>
        <w:tab w:val="right" w:leader="dot" w:pos="7711"/>
      </w:tabs>
      <w:spacing w:before="200" w:beforeAutospacing="0" w:after="60" w:line="240" w:lineRule="auto"/>
      <w:ind w:left="737" w:hanging="737"/>
    </w:pPr>
    <w:rPr>
      <w:b/>
    </w:rPr>
  </w:style>
  <w:style w:type="paragraph" w:styleId="Lijstmetafbeeldingen">
    <w:name w:val="table of figures"/>
    <w:basedOn w:val="Standaard"/>
    <w:next w:val="Standaard"/>
    <w:semiHidden/>
    <w:rsid w:val="00AE37FE"/>
    <w:pPr>
      <w:spacing w:before="0" w:beforeAutospacing="0" w:after="60"/>
    </w:pPr>
  </w:style>
  <w:style w:type="paragraph" w:customStyle="1" w:styleId="Werkstukauteur">
    <w:name w:val="Werkstuk auteur"/>
    <w:basedOn w:val="Standaard"/>
    <w:semiHidden/>
    <w:rsid w:val="00624153"/>
    <w:pPr>
      <w:spacing w:line="240" w:lineRule="auto"/>
    </w:pPr>
    <w:rPr>
      <w:sz w:val="36"/>
      <w:szCs w:val="36"/>
    </w:rPr>
  </w:style>
  <w:style w:type="paragraph" w:styleId="Inhopg3">
    <w:name w:val="toc 3"/>
    <w:basedOn w:val="Standaard"/>
    <w:next w:val="Standaard"/>
    <w:autoRedefine/>
    <w:uiPriority w:val="39"/>
    <w:rsid w:val="0035475A"/>
    <w:pPr>
      <w:tabs>
        <w:tab w:val="left" w:pos="737"/>
        <w:tab w:val="right" w:leader="dot" w:pos="7711"/>
      </w:tabs>
      <w:spacing w:before="0" w:beforeAutospacing="0" w:after="60" w:line="240" w:lineRule="auto"/>
      <w:ind w:left="737" w:hanging="737"/>
    </w:pPr>
  </w:style>
  <w:style w:type="paragraph" w:styleId="Inhopg8">
    <w:name w:val="toc 8"/>
    <w:basedOn w:val="Standaard"/>
    <w:next w:val="Standaard"/>
    <w:autoRedefine/>
    <w:semiHidden/>
    <w:rsid w:val="00930A50"/>
    <w:pPr>
      <w:ind w:left="1400"/>
    </w:pPr>
  </w:style>
  <w:style w:type="paragraph" w:styleId="Lijstnummering2">
    <w:name w:val="List Number 2"/>
    <w:basedOn w:val="Lijstnummering1"/>
    <w:semiHidden/>
    <w:rsid w:val="00FF033B"/>
    <w:pPr>
      <w:numPr>
        <w:numId w:val="6"/>
      </w:numPr>
      <w:ind w:left="1305" w:hanging="284"/>
    </w:pPr>
  </w:style>
  <w:style w:type="paragraph" w:styleId="Aanhef">
    <w:name w:val="Salutation"/>
    <w:basedOn w:val="Standaard"/>
    <w:next w:val="Standaard"/>
    <w:semiHidden/>
    <w:rsid w:val="00FE6B89"/>
  </w:style>
  <w:style w:type="paragraph" w:styleId="Adresenvelop">
    <w:name w:val="envelope address"/>
    <w:basedOn w:val="Standaard"/>
    <w:semiHidden/>
    <w:rsid w:val="00FE6B89"/>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FE6B89"/>
    <w:pPr>
      <w:ind w:left="4252"/>
    </w:pPr>
  </w:style>
  <w:style w:type="paragraph" w:styleId="Afzender">
    <w:name w:val="envelope return"/>
    <w:basedOn w:val="Standaard"/>
    <w:semiHidden/>
    <w:rsid w:val="00FE6B89"/>
    <w:rPr>
      <w:rFonts w:ascii="Arial" w:hAnsi="Arial" w:cs="Arial"/>
      <w:szCs w:val="20"/>
    </w:rPr>
  </w:style>
  <w:style w:type="numbering" w:styleId="Artikelsectie">
    <w:name w:val="Outline List 3"/>
    <w:basedOn w:val="Geenlijst"/>
    <w:semiHidden/>
    <w:rsid w:val="00FE6B89"/>
    <w:pPr>
      <w:numPr>
        <w:numId w:val="11"/>
      </w:numPr>
    </w:pPr>
  </w:style>
  <w:style w:type="paragraph" w:styleId="Berichtkop">
    <w:name w:val="Message Header"/>
    <w:basedOn w:val="Standaard"/>
    <w:semiHidden/>
    <w:rsid w:val="00FE6B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FE6B89"/>
    <w:pPr>
      <w:ind w:left="1440" w:right="1440"/>
    </w:pPr>
  </w:style>
  <w:style w:type="paragraph" w:styleId="Datum">
    <w:name w:val="Date"/>
    <w:basedOn w:val="Standaard"/>
    <w:next w:val="Standaard"/>
    <w:semiHidden/>
    <w:rsid w:val="00FE6B89"/>
  </w:style>
  <w:style w:type="table" w:styleId="Eigentijdsetabel">
    <w:name w:val="Table Contemporary"/>
    <w:basedOn w:val="Standaardtabel"/>
    <w:semiHidden/>
    <w:rsid w:val="00FE6B89"/>
    <w:pPr>
      <w:spacing w:before="120"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FE6B89"/>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FE6B89"/>
  </w:style>
  <w:style w:type="paragraph" w:styleId="Handtekening">
    <w:name w:val="Signature"/>
    <w:basedOn w:val="Standaard"/>
    <w:semiHidden/>
    <w:rsid w:val="00FE6B89"/>
    <w:pPr>
      <w:ind w:left="4252"/>
    </w:pPr>
  </w:style>
  <w:style w:type="paragraph" w:styleId="HTML-voorafopgemaakt">
    <w:name w:val="HTML Preformatted"/>
    <w:basedOn w:val="Standaard"/>
    <w:semiHidden/>
    <w:rsid w:val="00FE6B89"/>
    <w:rPr>
      <w:rFonts w:ascii="Courier New" w:hAnsi="Courier New" w:cs="Courier New"/>
      <w:szCs w:val="20"/>
    </w:rPr>
  </w:style>
  <w:style w:type="character" w:styleId="HTMLCode">
    <w:name w:val="HTML Code"/>
    <w:basedOn w:val="Standaardalinea-lettertype"/>
    <w:semiHidden/>
    <w:rsid w:val="00FE6B89"/>
    <w:rPr>
      <w:rFonts w:ascii="Courier New" w:hAnsi="Courier New" w:cs="Courier New"/>
      <w:sz w:val="20"/>
      <w:szCs w:val="20"/>
    </w:rPr>
  </w:style>
  <w:style w:type="character" w:styleId="HTMLDefinition">
    <w:name w:val="HTML Definition"/>
    <w:basedOn w:val="Standaardalinea-lettertype"/>
    <w:semiHidden/>
    <w:rsid w:val="00FE6B89"/>
    <w:rPr>
      <w:i/>
      <w:iCs/>
    </w:rPr>
  </w:style>
  <w:style w:type="character" w:styleId="HTMLVariable">
    <w:name w:val="HTML Variable"/>
    <w:basedOn w:val="Standaardalinea-lettertype"/>
    <w:semiHidden/>
    <w:rsid w:val="00FE6B89"/>
    <w:rPr>
      <w:i/>
      <w:iCs/>
    </w:rPr>
  </w:style>
  <w:style w:type="character" w:styleId="HTML-acroniem">
    <w:name w:val="HTML Acronym"/>
    <w:basedOn w:val="Standaardalinea-lettertype"/>
    <w:semiHidden/>
    <w:rsid w:val="00FE6B89"/>
  </w:style>
  <w:style w:type="paragraph" w:styleId="HTML-adres">
    <w:name w:val="HTML Address"/>
    <w:basedOn w:val="Standaard"/>
    <w:semiHidden/>
    <w:rsid w:val="00FE6B89"/>
    <w:rPr>
      <w:i/>
      <w:iCs/>
    </w:rPr>
  </w:style>
  <w:style w:type="character" w:styleId="HTML-citaat">
    <w:name w:val="HTML Cite"/>
    <w:basedOn w:val="Standaardalinea-lettertype"/>
    <w:semiHidden/>
    <w:rsid w:val="00FE6B89"/>
    <w:rPr>
      <w:i/>
      <w:iCs/>
    </w:rPr>
  </w:style>
  <w:style w:type="character" w:styleId="HTML-schrijfmachine">
    <w:name w:val="HTML Typewriter"/>
    <w:basedOn w:val="Standaardalinea-lettertype"/>
    <w:semiHidden/>
    <w:rsid w:val="00FE6B89"/>
    <w:rPr>
      <w:rFonts w:ascii="Courier New" w:hAnsi="Courier New" w:cs="Courier New"/>
      <w:sz w:val="20"/>
      <w:szCs w:val="20"/>
    </w:rPr>
  </w:style>
  <w:style w:type="character" w:styleId="HTML-toetsenbord">
    <w:name w:val="HTML Keyboard"/>
    <w:basedOn w:val="Standaardalinea-lettertype"/>
    <w:semiHidden/>
    <w:rsid w:val="00FE6B89"/>
    <w:rPr>
      <w:rFonts w:ascii="Courier New" w:hAnsi="Courier New" w:cs="Courier New"/>
      <w:sz w:val="20"/>
      <w:szCs w:val="20"/>
    </w:rPr>
  </w:style>
  <w:style w:type="character" w:styleId="HTML-voorbeeld">
    <w:name w:val="HTML Sample"/>
    <w:basedOn w:val="Standaardalinea-lettertype"/>
    <w:semiHidden/>
    <w:rsid w:val="00FE6B89"/>
    <w:rPr>
      <w:rFonts w:ascii="Courier New" w:hAnsi="Courier New" w:cs="Courier New"/>
    </w:rPr>
  </w:style>
  <w:style w:type="table" w:styleId="Klassieketabel3">
    <w:name w:val="Table Classic 3"/>
    <w:basedOn w:val="Professioneletabel"/>
    <w:rsid w:val="00FE6B89"/>
    <w:rPr>
      <w:color w:val="000080"/>
      <w:lang w:val="fr-BE" w:eastAsia="fr-BE"/>
    </w:r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solid" w:color="C0C0C0" w:fill="FFFFFF"/>
    </w:tcPr>
    <w:tblStylePr w:type="firstRow">
      <w:rPr>
        <w:rFonts w:ascii="Calibri" w:hAnsi="Calibri"/>
        <w:b/>
        <w:bCs/>
        <w:i/>
        <w:iCs/>
        <w:color w:val="FFFFFF"/>
      </w:rPr>
      <w:tblPr/>
      <w:tcPr>
        <w:tcBorders>
          <w:top w:val="single" w:sz="6" w:space="0" w:color="000000"/>
          <w:left w:val="single" w:sz="6" w:space="0" w:color="000000"/>
          <w:bottom w:val="single" w:sz="6" w:space="0" w:color="000000"/>
          <w:right w:val="single" w:sz="6" w:space="0" w:color="000000"/>
          <w:insideH w:val="nil"/>
          <w:insideV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FE6B89"/>
    <w:pPr>
      <w:spacing w:before="120"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3">
    <w:name w:val="Table Colorful 3"/>
    <w:basedOn w:val="Professioneletabel"/>
    <w:rsid w:val="00FE6B89"/>
    <w:tblPr>
      <w:tblBorders>
        <w:top w:val="single" w:sz="18" w:space="0" w:color="000000"/>
        <w:left w:val="single" w:sz="18" w:space="0" w:color="000000"/>
        <w:bottom w:val="single" w:sz="18" w:space="0" w:color="000000"/>
        <w:right w:val="single" w:sz="18" w:space="0" w:color="000000"/>
        <w:insideH w:val="single" w:sz="6" w:space="0" w:color="C0C0C0"/>
        <w:insideV w:val="none" w:sz="0" w:space="0" w:color="auto"/>
      </w:tblBorders>
    </w:tblPr>
    <w:tcPr>
      <w:shd w:val="pct25" w:color="008080" w:fill="FFFFFF"/>
    </w:tcPr>
    <w:tblStylePr w:type="firstRow">
      <w:rPr>
        <w:rFonts w:ascii="Calibri" w:hAnsi="Calibri"/>
        <w:b/>
        <w:bCs/>
        <w:color w:val="auto"/>
      </w:rPr>
      <w:tblPr/>
      <w:tcPr>
        <w:tcBorders>
          <w:top w:val="single" w:sz="6" w:space="0" w:color="000000"/>
          <w:left w:val="single" w:sz="6" w:space="0" w:color="000000"/>
          <w:bottom w:val="single" w:sz="6" w:space="0" w:color="000000"/>
          <w:right w:val="single" w:sz="6" w:space="0" w:color="000000"/>
          <w:insideH w:val="nil"/>
          <w:insideV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FE6B89"/>
    <w:pPr>
      <w:ind w:left="283" w:hanging="283"/>
    </w:pPr>
  </w:style>
  <w:style w:type="paragraph" w:styleId="Lijst2">
    <w:name w:val="List 2"/>
    <w:basedOn w:val="Standaard"/>
    <w:semiHidden/>
    <w:rsid w:val="00FE6B89"/>
    <w:pPr>
      <w:ind w:left="566" w:hanging="283"/>
    </w:pPr>
  </w:style>
  <w:style w:type="paragraph" w:styleId="Lijst3">
    <w:name w:val="List 3"/>
    <w:basedOn w:val="Standaard"/>
    <w:semiHidden/>
    <w:rsid w:val="00FE6B89"/>
    <w:pPr>
      <w:ind w:left="849" w:hanging="283"/>
    </w:pPr>
  </w:style>
  <w:style w:type="paragraph" w:styleId="Lijst4">
    <w:name w:val="List 4"/>
    <w:basedOn w:val="Standaard"/>
    <w:semiHidden/>
    <w:rsid w:val="00FE6B89"/>
    <w:pPr>
      <w:ind w:left="1132" w:hanging="283"/>
    </w:pPr>
  </w:style>
  <w:style w:type="paragraph" w:styleId="Lijst5">
    <w:name w:val="List 5"/>
    <w:basedOn w:val="Standaard"/>
    <w:semiHidden/>
    <w:rsid w:val="00FE6B89"/>
    <w:pPr>
      <w:ind w:left="1415" w:hanging="283"/>
    </w:pPr>
  </w:style>
  <w:style w:type="character" w:styleId="Nadruk">
    <w:name w:val="Emphasis"/>
    <w:basedOn w:val="Standaardalinea-lettertype"/>
    <w:semiHidden/>
    <w:qFormat/>
    <w:rsid w:val="00C53347"/>
    <w:rPr>
      <w:i/>
      <w:iCs/>
    </w:rPr>
  </w:style>
  <w:style w:type="paragraph" w:styleId="Normaalweb">
    <w:name w:val="Normal (Web)"/>
    <w:basedOn w:val="Standaard"/>
    <w:semiHidden/>
    <w:rsid w:val="00FE6B89"/>
    <w:rPr>
      <w:rFonts w:ascii="Times New Roman" w:hAnsi="Times New Roman"/>
      <w:sz w:val="24"/>
    </w:rPr>
  </w:style>
  <w:style w:type="paragraph" w:styleId="Notitiekop">
    <w:name w:val="Note Heading"/>
    <w:basedOn w:val="Standaard"/>
    <w:next w:val="Standaard"/>
    <w:semiHidden/>
    <w:rsid w:val="00FE6B89"/>
  </w:style>
  <w:style w:type="paragraph" w:styleId="Plattetekst">
    <w:name w:val="Body Text"/>
    <w:basedOn w:val="Standaard"/>
    <w:semiHidden/>
    <w:rsid w:val="00FE6B89"/>
  </w:style>
  <w:style w:type="paragraph" w:styleId="Plattetekst2">
    <w:name w:val="Body Text 2"/>
    <w:basedOn w:val="Standaard"/>
    <w:semiHidden/>
    <w:rsid w:val="00FE6B89"/>
    <w:pPr>
      <w:spacing w:line="480" w:lineRule="auto"/>
    </w:pPr>
  </w:style>
  <w:style w:type="paragraph" w:styleId="Plattetekst3">
    <w:name w:val="Body Text 3"/>
    <w:basedOn w:val="Standaard"/>
    <w:semiHidden/>
    <w:rsid w:val="00FE6B89"/>
    <w:rPr>
      <w:sz w:val="16"/>
      <w:szCs w:val="16"/>
    </w:rPr>
  </w:style>
  <w:style w:type="paragraph" w:styleId="Platteteksteersteinspringing">
    <w:name w:val="Body Text First Indent"/>
    <w:basedOn w:val="Plattetekst"/>
    <w:semiHidden/>
    <w:rsid w:val="00FE6B89"/>
    <w:pPr>
      <w:ind w:firstLine="210"/>
    </w:pPr>
  </w:style>
  <w:style w:type="paragraph" w:styleId="Plattetekstinspringen">
    <w:name w:val="Body Text Indent"/>
    <w:basedOn w:val="Standaard"/>
    <w:semiHidden/>
    <w:rsid w:val="00FE6B89"/>
    <w:pPr>
      <w:ind w:left="283"/>
    </w:pPr>
  </w:style>
  <w:style w:type="paragraph" w:styleId="Platteteksteersteinspringing2">
    <w:name w:val="Body Text First Indent 2"/>
    <w:basedOn w:val="Plattetekstinspringen"/>
    <w:semiHidden/>
    <w:rsid w:val="00FE6B89"/>
    <w:pPr>
      <w:ind w:firstLine="210"/>
    </w:pPr>
  </w:style>
  <w:style w:type="paragraph" w:styleId="Plattetekstinspringen2">
    <w:name w:val="Body Text Indent 2"/>
    <w:basedOn w:val="Standaard"/>
    <w:semiHidden/>
    <w:rsid w:val="00FE6B89"/>
    <w:pPr>
      <w:spacing w:line="480" w:lineRule="auto"/>
      <w:ind w:left="283"/>
    </w:pPr>
  </w:style>
  <w:style w:type="paragraph" w:styleId="Plattetekstinspringen3">
    <w:name w:val="Body Text Indent 3"/>
    <w:basedOn w:val="Standaard"/>
    <w:semiHidden/>
    <w:rsid w:val="00FE6B89"/>
    <w:pPr>
      <w:ind w:left="283"/>
    </w:pPr>
    <w:rPr>
      <w:sz w:val="16"/>
      <w:szCs w:val="16"/>
    </w:rPr>
  </w:style>
  <w:style w:type="character" w:styleId="Regelnummer">
    <w:name w:val="line number"/>
    <w:basedOn w:val="Standaardalinea-lettertype"/>
    <w:semiHidden/>
    <w:rsid w:val="00FE6B89"/>
  </w:style>
  <w:style w:type="paragraph" w:styleId="Standaardinspringing">
    <w:name w:val="Normal Indent"/>
    <w:basedOn w:val="Standaard"/>
    <w:semiHidden/>
    <w:rsid w:val="00FE6B89"/>
    <w:pPr>
      <w:ind w:left="708"/>
    </w:pPr>
  </w:style>
  <w:style w:type="paragraph" w:styleId="Ondertitel">
    <w:name w:val="Subtitle"/>
    <w:basedOn w:val="Standaard"/>
    <w:semiHidden/>
    <w:qFormat/>
    <w:rsid w:val="00C53347"/>
    <w:pPr>
      <w:spacing w:after="60" w:line="240" w:lineRule="auto"/>
      <w:jc w:val="center"/>
      <w:outlineLvl w:val="1"/>
    </w:pPr>
    <w:rPr>
      <w:rFonts w:ascii="Arial" w:hAnsi="Arial" w:cs="Arial"/>
      <w:sz w:val="24"/>
    </w:rPr>
  </w:style>
  <w:style w:type="table" w:styleId="Tabelkolommen1">
    <w:name w:val="Table Columns 1"/>
    <w:basedOn w:val="Standaardtabel"/>
    <w:semiHidden/>
    <w:rsid w:val="00FE6B89"/>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FE6B89"/>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FE6B89"/>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FE6B89"/>
    <w:pPr>
      <w:spacing w:before="120"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FE6B89"/>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FE6B89"/>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FE6B89"/>
    <w:pPr>
      <w:spacing w:before="120"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FE6B89"/>
    <w:pPr>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FE6B89"/>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FE6B89"/>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FE6B89"/>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FE6B89"/>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FE6B89"/>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FE6B89"/>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FE6B89"/>
    <w:pPr>
      <w:spacing w:before="120"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FE6B89"/>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FE6B89"/>
    <w:pPr>
      <w:spacing w:before="120"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FE6B89"/>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FE6B89"/>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FE6B89"/>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FE6B89"/>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FE6B8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semiHidden/>
    <w:qFormat/>
    <w:rsid w:val="00C53347"/>
    <w:pPr>
      <w:spacing w:before="240" w:after="60" w:line="240" w:lineRule="auto"/>
      <w:jc w:val="center"/>
      <w:outlineLvl w:val="0"/>
    </w:pPr>
    <w:rPr>
      <w:rFonts w:ascii="Arial" w:hAnsi="Arial" w:cs="Arial"/>
      <w:b/>
      <w:bCs/>
      <w:kern w:val="28"/>
      <w:sz w:val="32"/>
      <w:szCs w:val="32"/>
    </w:rPr>
  </w:style>
  <w:style w:type="table" w:styleId="Verfijndetabel1">
    <w:name w:val="Table Subtle 1"/>
    <w:basedOn w:val="Standaardtabel"/>
    <w:semiHidden/>
    <w:rsid w:val="00FE6B89"/>
    <w:pPr>
      <w:spacing w:before="120"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FE6B89"/>
    <w:pPr>
      <w:spacing w:before="120"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FE6B89"/>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FE6B89"/>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FE6B89"/>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C53347"/>
    <w:rPr>
      <w:b/>
      <w:bCs/>
    </w:rPr>
  </w:style>
  <w:style w:type="numbering" w:styleId="111111">
    <w:name w:val="Outline List 2"/>
    <w:basedOn w:val="Geenlijst"/>
    <w:semiHidden/>
    <w:rsid w:val="009E7CD8"/>
    <w:pPr>
      <w:numPr>
        <w:numId w:val="12"/>
      </w:numPr>
    </w:pPr>
  </w:style>
  <w:style w:type="numbering" w:styleId="1ai">
    <w:name w:val="Outline List 1"/>
    <w:basedOn w:val="Geenlijst"/>
    <w:semiHidden/>
    <w:rsid w:val="009E7CD8"/>
    <w:pPr>
      <w:numPr>
        <w:numId w:val="13"/>
      </w:numPr>
    </w:pPr>
  </w:style>
  <w:style w:type="table" w:styleId="3D-effectenvoortabel1">
    <w:name w:val="Table 3D effects 1"/>
    <w:basedOn w:val="Standaardtabel"/>
    <w:semiHidden/>
    <w:rsid w:val="009E7CD8"/>
    <w:pPr>
      <w:spacing w:before="120"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9E7CD8"/>
    <w:pPr>
      <w:spacing w:before="120"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9E7CD8"/>
    <w:pPr>
      <w:spacing w:before="120"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GevolgdeHyperlink">
    <w:name w:val="FollowedHyperlink"/>
    <w:basedOn w:val="Standaardalinea-lettertype"/>
    <w:uiPriority w:val="98"/>
    <w:rsid w:val="006554BD"/>
    <w:rPr>
      <w:rFonts w:ascii="Verdana" w:hAnsi="Verdana"/>
      <w:color w:val="F04C03" w:themeColor="accent2"/>
      <w:sz w:val="20"/>
      <w:u w:val="single"/>
    </w:rPr>
  </w:style>
  <w:style w:type="table" w:styleId="Professioneletabel">
    <w:name w:val="Table Professional"/>
    <w:basedOn w:val="Standaardtabel"/>
    <w:rsid w:val="00FA6033"/>
    <w:pPr>
      <w:spacing w:before="120" w:after="120"/>
      <w:jc w:val="both"/>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Theme="minorHAnsi" w:hAnsiTheme="minorHAnsi"/>
        <w:b/>
        <w:bCs/>
        <w:color w:val="auto"/>
      </w:rPr>
      <w:tblPr/>
      <w:tcPr>
        <w:tcBorders>
          <w:top w:val="single" w:sz="6" w:space="0" w:color="000000"/>
          <w:left w:val="single" w:sz="6" w:space="0" w:color="000000"/>
          <w:bottom w:val="single" w:sz="6" w:space="0" w:color="000000"/>
          <w:right w:val="single" w:sz="6" w:space="0" w:color="000000"/>
          <w:insideH w:val="nil"/>
          <w:insideV w:val="single" w:sz="6" w:space="0" w:color="000000"/>
          <w:tl2br w:val="nil"/>
          <w:tr2bl w:val="nil"/>
        </w:tcBorders>
        <w:shd w:val="solid" w:color="C0C0C0" w:fill="FFFFFF"/>
      </w:tcPr>
    </w:tblStylePr>
  </w:style>
  <w:style w:type="table" w:styleId="Eenvoudigetabel1">
    <w:name w:val="Table Simple 1"/>
    <w:basedOn w:val="Standaardtabel"/>
    <w:rsid w:val="00D066D3"/>
    <w:pPr>
      <w:spacing w:before="120" w:after="120"/>
      <w:jc w:val="both"/>
    </w:pPr>
    <w:tblPr>
      <w:tblBorders>
        <w:top w:val="single" w:sz="12" w:space="0" w:color="auto"/>
        <w:bottom w:val="single" w:sz="12" w:space="0" w:color="auto"/>
      </w:tblBorders>
    </w:tbl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table" w:styleId="Eenvoudigetabel2">
    <w:name w:val="Table Simple 2"/>
    <w:basedOn w:val="Professioneletabel"/>
    <w:rsid w:val="008E5245"/>
    <w:tblPr>
      <w:tblStyleColBandSize w:val="1"/>
    </w:tblPr>
    <w:tcPr>
      <w:shd w:val="clear" w:color="auto" w:fill="auto"/>
    </w:tcPr>
    <w:tblStylePr w:type="firstRow">
      <w:rPr>
        <w:rFonts w:ascii="Calibri" w:hAnsi="Calibri"/>
        <w:b/>
        <w:bCs/>
        <w:color w:val="auto"/>
      </w:rPr>
      <w:tblPr/>
      <w:tcPr>
        <w:tcBorders>
          <w:top w:val="single" w:sz="6" w:space="0" w:color="000000"/>
          <w:left w:val="single" w:sz="6" w:space="0" w:color="000000"/>
          <w:bottom w:val="single" w:sz="12" w:space="0" w:color="000000"/>
          <w:right w:val="single" w:sz="6" w:space="0" w:color="000000"/>
          <w:insideH w:val="nil"/>
          <w:insideV w:val="single" w:sz="6" w:space="0" w:color="000000"/>
          <w:tl2br w:val="nil"/>
          <w:tr2bl w:val="nil"/>
        </w:tcBorders>
        <w:shd w:val="clear" w:color="00000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Professioneletabel"/>
    <w:rsid w:val="008E5245"/>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clear" w:color="auto" w:fill="auto"/>
    </w:tcPr>
    <w:tblStylePr w:type="firstRow">
      <w:rPr>
        <w:rFonts w:ascii="Calibri" w:hAnsi="Calibri"/>
        <w:b/>
        <w:bCs/>
        <w:color w:val="auto"/>
      </w:rPr>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000000" w:fill="auto"/>
      </w:tcPr>
    </w:tblStylePr>
  </w:style>
  <w:style w:type="table" w:styleId="Klassieketabel1">
    <w:name w:val="Table Classic 1"/>
    <w:basedOn w:val="Professioneletabel"/>
    <w:rsid w:val="008E5245"/>
    <w:tblP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Pr>
    <w:tcPr>
      <w:shd w:val="clear" w:color="auto" w:fill="auto"/>
    </w:tcPr>
    <w:tblStylePr w:type="firstRow">
      <w:rPr>
        <w:rFonts w:ascii="Calibri" w:hAnsi="Calibri"/>
        <w:b/>
        <w:bCs/>
        <w:i/>
        <w:iCs/>
        <w:color w:val="auto"/>
      </w:rPr>
      <w:tblPr/>
      <w:tcPr>
        <w:tcBorders>
          <w:top w:val="single" w:sz="6" w:space="0" w:color="000000"/>
          <w:left w:val="single" w:sz="6" w:space="0" w:color="000000"/>
          <w:bottom w:val="single" w:sz="6" w:space="0" w:color="000000"/>
          <w:right w:val="single" w:sz="6" w:space="0" w:color="000000"/>
          <w:insideH w:val="nil"/>
          <w:insideV w:val="single" w:sz="6" w:space="0" w:color="000000"/>
          <w:tl2br w:val="nil"/>
          <w:tr2bl w:val="nil"/>
        </w:tcBorders>
        <w:shd w:val="solid" w:color="999999" w:fill="A6A6A6"/>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Professioneletabel"/>
    <w:rsid w:val="009E7CD8"/>
    <w:tblP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Pr>
    <w:tcPr>
      <w:shd w:val="clear" w:color="auto" w:fill="auto"/>
    </w:tcPr>
    <w:tblStylePr w:type="firstRow">
      <w:rPr>
        <w:rFonts w:ascii="Calibri" w:hAnsi="Calibri"/>
        <w:b/>
        <w:bCs/>
        <w:color w:val="FFFFFF"/>
      </w:rPr>
      <w:tblPr/>
      <w:tcPr>
        <w:tcBorders>
          <w:top w:val="single" w:sz="6" w:space="0" w:color="000000"/>
          <w:left w:val="single" w:sz="6" w:space="0" w:color="000000"/>
          <w:bottom w:val="single" w:sz="6" w:space="0" w:color="000000"/>
          <w:right w:val="single" w:sz="6" w:space="0" w:color="000000"/>
          <w:insideH w:val="nil"/>
          <w:insideV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eurrijketabel2">
    <w:name w:val="Table Colorful 2"/>
    <w:basedOn w:val="Professioneletabel"/>
    <w:rsid w:val="009E7CD8"/>
    <w:tblPr>
      <w:tblBorders>
        <w:top w:val="none" w:sz="0" w:space="0" w:color="auto"/>
        <w:left w:val="none" w:sz="0" w:space="0" w:color="auto"/>
        <w:bottom w:val="single" w:sz="12" w:space="0" w:color="000000"/>
        <w:right w:val="none" w:sz="0" w:space="0" w:color="auto"/>
        <w:insideH w:val="none" w:sz="0" w:space="0" w:color="auto"/>
        <w:insideV w:val="none" w:sz="0" w:space="0" w:color="auto"/>
      </w:tblBorders>
    </w:tblPr>
    <w:tcPr>
      <w:shd w:val="pct20" w:color="FFFF00" w:fill="FFFFFF"/>
    </w:tcPr>
    <w:tblStylePr w:type="firstRow">
      <w:rPr>
        <w:rFonts w:ascii="Calibri" w:hAnsi="Calibri"/>
        <w:b/>
        <w:bCs/>
        <w:i/>
        <w:iCs/>
        <w:color w:val="FFFFFF"/>
      </w:rPr>
      <w:tblPr/>
      <w:tcPr>
        <w:tcBorders>
          <w:top w:val="single" w:sz="6" w:space="0" w:color="000000"/>
          <w:left w:val="single" w:sz="6" w:space="0" w:color="000000"/>
          <w:bottom w:val="single" w:sz="12" w:space="0" w:color="000000"/>
          <w:right w:val="single" w:sz="6" w:space="0" w:color="000000"/>
          <w:insideH w:val="nil"/>
          <w:insideV w:val="single" w:sz="6"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jstopsomteken5">
    <w:name w:val="List Bullet 5"/>
    <w:basedOn w:val="Standaard"/>
    <w:semiHidden/>
    <w:rsid w:val="009E7CD8"/>
    <w:pPr>
      <w:numPr>
        <w:numId w:val="4"/>
      </w:numPr>
    </w:pPr>
  </w:style>
  <w:style w:type="paragraph" w:styleId="Lijstnummering5">
    <w:name w:val="List Number 5"/>
    <w:basedOn w:val="Standaard"/>
    <w:semiHidden/>
    <w:rsid w:val="009E7CD8"/>
    <w:pPr>
      <w:numPr>
        <w:numId w:val="9"/>
      </w:numPr>
    </w:pPr>
  </w:style>
  <w:style w:type="paragraph" w:styleId="Lijstvoortzetting">
    <w:name w:val="List Continue"/>
    <w:basedOn w:val="Standaard"/>
    <w:semiHidden/>
    <w:rsid w:val="009E7CD8"/>
    <w:pPr>
      <w:ind w:left="283"/>
    </w:pPr>
  </w:style>
  <w:style w:type="paragraph" w:styleId="Lijstvoortzetting2">
    <w:name w:val="List Continue 2"/>
    <w:basedOn w:val="Standaard"/>
    <w:semiHidden/>
    <w:rsid w:val="009E7CD8"/>
    <w:pPr>
      <w:ind w:left="566"/>
    </w:pPr>
  </w:style>
  <w:style w:type="paragraph" w:styleId="Lijstvoortzetting3">
    <w:name w:val="List Continue 3"/>
    <w:basedOn w:val="Standaard"/>
    <w:semiHidden/>
    <w:rsid w:val="009E7CD8"/>
    <w:pPr>
      <w:ind w:left="849"/>
    </w:pPr>
  </w:style>
  <w:style w:type="table" w:styleId="Kleurrijketabel1">
    <w:name w:val="Table Colorful 1"/>
    <w:basedOn w:val="Professioneletabel"/>
    <w:rsid w:val="009E7CD8"/>
    <w:rPr>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0" w:space="0" w:color="auto"/>
      </w:tblBorders>
    </w:tblPr>
    <w:tcPr>
      <w:shd w:val="solid" w:color="008080" w:fill="FFFFFF"/>
    </w:tcPr>
    <w:tblStylePr w:type="firstRow">
      <w:rPr>
        <w:rFonts w:ascii="Calibri" w:hAnsi="Calibri"/>
        <w:b/>
        <w:bCs/>
        <w:i/>
        <w:iCs/>
        <w:color w:val="auto"/>
      </w:rPr>
      <w:tblPr/>
      <w:tcPr>
        <w:tcBorders>
          <w:top w:val="single" w:sz="6" w:space="0" w:color="000000"/>
          <w:left w:val="single" w:sz="6" w:space="0" w:color="000000"/>
          <w:bottom w:val="single" w:sz="6" w:space="0" w:color="000000"/>
          <w:right w:val="single" w:sz="6" w:space="0" w:color="000000"/>
          <w:insideH w:val="nil"/>
          <w:insideV w:val="single" w:sz="6" w:space="0" w:color="000000"/>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jstnummering">
    <w:name w:val="List Number"/>
    <w:basedOn w:val="Standaard"/>
    <w:semiHidden/>
    <w:rsid w:val="0011775A"/>
    <w:pPr>
      <w:numPr>
        <w:numId w:val="5"/>
      </w:numPr>
      <w:ind w:left="357" w:hanging="357"/>
      <w:contextualSpacing/>
    </w:pPr>
  </w:style>
  <w:style w:type="paragraph" w:styleId="Lijstnummering3">
    <w:name w:val="List Number 3"/>
    <w:basedOn w:val="Standaard"/>
    <w:semiHidden/>
    <w:rsid w:val="009E7CD8"/>
    <w:pPr>
      <w:numPr>
        <w:numId w:val="7"/>
      </w:numPr>
    </w:pPr>
  </w:style>
  <w:style w:type="paragraph" w:styleId="Lijstnummering4">
    <w:name w:val="List Number 4"/>
    <w:basedOn w:val="Standaard"/>
    <w:semiHidden/>
    <w:rsid w:val="009E7CD8"/>
    <w:pPr>
      <w:numPr>
        <w:numId w:val="8"/>
      </w:numPr>
    </w:pPr>
  </w:style>
  <w:style w:type="paragraph" w:styleId="Lijstvoortzetting4">
    <w:name w:val="List Continue 4"/>
    <w:basedOn w:val="Standaard"/>
    <w:semiHidden/>
    <w:rsid w:val="009E7CD8"/>
    <w:pPr>
      <w:ind w:left="1132"/>
    </w:pPr>
  </w:style>
  <w:style w:type="paragraph" w:styleId="Lijstvoortzetting5">
    <w:name w:val="List Continue 5"/>
    <w:basedOn w:val="Standaard"/>
    <w:semiHidden/>
    <w:rsid w:val="009E7CD8"/>
    <w:pPr>
      <w:ind w:left="1415"/>
    </w:pPr>
  </w:style>
  <w:style w:type="paragraph" w:customStyle="1" w:styleId="Titelbladlinksinspringen">
    <w:name w:val="Titelblad links inspringen"/>
    <w:basedOn w:val="Standaard"/>
    <w:semiHidden/>
    <w:rsid w:val="00F0356F"/>
    <w:pPr>
      <w:spacing w:before="120" w:beforeAutospacing="0" w:after="120" w:line="240" w:lineRule="auto"/>
      <w:ind w:left="2160"/>
    </w:pPr>
  </w:style>
  <w:style w:type="paragraph" w:styleId="Bronvermelding">
    <w:name w:val="table of authorities"/>
    <w:basedOn w:val="Standaard"/>
    <w:next w:val="Standaard"/>
    <w:semiHidden/>
    <w:rsid w:val="00390B28"/>
    <w:pPr>
      <w:ind w:left="200" w:hanging="200"/>
    </w:pPr>
  </w:style>
  <w:style w:type="paragraph" w:styleId="Documentstructuur">
    <w:name w:val="Document Map"/>
    <w:basedOn w:val="Standaard"/>
    <w:semiHidden/>
    <w:rsid w:val="00390B28"/>
    <w:pPr>
      <w:shd w:val="clear" w:color="auto" w:fill="000080"/>
    </w:pPr>
    <w:rPr>
      <w:rFonts w:ascii="Tahoma" w:hAnsi="Tahoma" w:cs="Tahoma"/>
      <w:szCs w:val="20"/>
    </w:rPr>
  </w:style>
  <w:style w:type="character" w:styleId="Eindnootmarkering">
    <w:name w:val="endnote reference"/>
    <w:basedOn w:val="Standaardalinea-lettertype"/>
    <w:semiHidden/>
    <w:rsid w:val="00390B28"/>
    <w:rPr>
      <w:vertAlign w:val="superscript"/>
    </w:rPr>
  </w:style>
  <w:style w:type="paragraph" w:styleId="Eindnoottekst">
    <w:name w:val="endnote text"/>
    <w:basedOn w:val="Standaard"/>
    <w:uiPriority w:val="9"/>
    <w:rsid w:val="00F0356F"/>
    <w:pPr>
      <w:spacing w:line="240" w:lineRule="auto"/>
    </w:pPr>
    <w:rPr>
      <w:i/>
      <w:sz w:val="18"/>
      <w:szCs w:val="20"/>
    </w:rPr>
  </w:style>
  <w:style w:type="paragraph" w:styleId="Index1">
    <w:name w:val="index 1"/>
    <w:basedOn w:val="Standaard"/>
    <w:next w:val="Standaard"/>
    <w:autoRedefine/>
    <w:semiHidden/>
    <w:rsid w:val="00775724"/>
    <w:pPr>
      <w:spacing w:line="240" w:lineRule="auto"/>
      <w:ind w:left="200" w:hanging="200"/>
    </w:pPr>
  </w:style>
  <w:style w:type="paragraph" w:styleId="Index2">
    <w:name w:val="index 2"/>
    <w:basedOn w:val="Standaard"/>
    <w:next w:val="Standaard"/>
    <w:autoRedefine/>
    <w:semiHidden/>
    <w:rsid w:val="00775724"/>
    <w:pPr>
      <w:spacing w:line="240" w:lineRule="auto"/>
      <w:ind w:left="400" w:hanging="200"/>
    </w:pPr>
  </w:style>
  <w:style w:type="paragraph" w:styleId="Index3">
    <w:name w:val="index 3"/>
    <w:basedOn w:val="Standaard"/>
    <w:next w:val="Standaard"/>
    <w:autoRedefine/>
    <w:semiHidden/>
    <w:rsid w:val="00775724"/>
    <w:pPr>
      <w:spacing w:line="240" w:lineRule="auto"/>
      <w:ind w:left="600" w:hanging="200"/>
    </w:pPr>
  </w:style>
  <w:style w:type="paragraph" w:styleId="Index4">
    <w:name w:val="index 4"/>
    <w:basedOn w:val="Standaard"/>
    <w:next w:val="Standaard"/>
    <w:autoRedefine/>
    <w:semiHidden/>
    <w:rsid w:val="00775724"/>
    <w:pPr>
      <w:spacing w:line="240" w:lineRule="auto"/>
      <w:ind w:left="800" w:hanging="200"/>
    </w:pPr>
  </w:style>
  <w:style w:type="paragraph" w:styleId="Index5">
    <w:name w:val="index 5"/>
    <w:basedOn w:val="Standaard"/>
    <w:next w:val="Standaard"/>
    <w:autoRedefine/>
    <w:semiHidden/>
    <w:rsid w:val="00390B28"/>
    <w:pPr>
      <w:ind w:left="1000" w:hanging="200"/>
    </w:pPr>
  </w:style>
  <w:style w:type="paragraph" w:styleId="Index6">
    <w:name w:val="index 6"/>
    <w:basedOn w:val="Standaard"/>
    <w:next w:val="Standaard"/>
    <w:autoRedefine/>
    <w:semiHidden/>
    <w:rsid w:val="00390B28"/>
    <w:pPr>
      <w:ind w:left="1200" w:hanging="200"/>
    </w:pPr>
  </w:style>
  <w:style w:type="paragraph" w:styleId="Index7">
    <w:name w:val="index 7"/>
    <w:basedOn w:val="Standaard"/>
    <w:next w:val="Standaard"/>
    <w:autoRedefine/>
    <w:semiHidden/>
    <w:rsid w:val="00390B28"/>
    <w:pPr>
      <w:ind w:left="1400" w:hanging="200"/>
    </w:pPr>
  </w:style>
  <w:style w:type="paragraph" w:styleId="Index8">
    <w:name w:val="index 8"/>
    <w:basedOn w:val="Standaard"/>
    <w:next w:val="Standaard"/>
    <w:autoRedefine/>
    <w:semiHidden/>
    <w:rsid w:val="00390B28"/>
    <w:pPr>
      <w:ind w:left="1600" w:hanging="200"/>
    </w:pPr>
  </w:style>
  <w:style w:type="paragraph" w:styleId="Index9">
    <w:name w:val="index 9"/>
    <w:basedOn w:val="Standaard"/>
    <w:next w:val="Standaard"/>
    <w:autoRedefine/>
    <w:semiHidden/>
    <w:rsid w:val="00390B28"/>
    <w:pPr>
      <w:ind w:left="1800" w:hanging="200"/>
    </w:pPr>
  </w:style>
  <w:style w:type="paragraph" w:styleId="Indexkop">
    <w:name w:val="index heading"/>
    <w:basedOn w:val="Standaard"/>
    <w:next w:val="Index1"/>
    <w:semiHidden/>
    <w:rsid w:val="00390B28"/>
    <w:rPr>
      <w:rFonts w:ascii="Arial" w:hAnsi="Arial" w:cs="Arial"/>
      <w:b/>
      <w:bCs/>
    </w:rPr>
  </w:style>
  <w:style w:type="paragraph" w:styleId="Inhopg4">
    <w:name w:val="toc 4"/>
    <w:basedOn w:val="Standaard"/>
    <w:next w:val="Standaard"/>
    <w:autoRedefine/>
    <w:semiHidden/>
    <w:rsid w:val="00775724"/>
    <w:pPr>
      <w:spacing w:line="240" w:lineRule="auto"/>
      <w:ind w:left="600"/>
    </w:pPr>
  </w:style>
  <w:style w:type="paragraph" w:styleId="Inhopg5">
    <w:name w:val="toc 5"/>
    <w:basedOn w:val="Standaard"/>
    <w:next w:val="Standaard"/>
    <w:autoRedefine/>
    <w:semiHidden/>
    <w:rsid w:val="00390B28"/>
    <w:pPr>
      <w:ind w:left="800"/>
    </w:pPr>
  </w:style>
  <w:style w:type="paragraph" w:styleId="Inhopg6">
    <w:name w:val="toc 6"/>
    <w:basedOn w:val="Standaard"/>
    <w:next w:val="Standaard"/>
    <w:autoRedefine/>
    <w:semiHidden/>
    <w:rsid w:val="00390B28"/>
    <w:pPr>
      <w:ind w:left="1000"/>
    </w:pPr>
  </w:style>
  <w:style w:type="paragraph" w:styleId="Inhopg7">
    <w:name w:val="toc 7"/>
    <w:basedOn w:val="Standaard"/>
    <w:next w:val="Standaard"/>
    <w:autoRedefine/>
    <w:semiHidden/>
    <w:rsid w:val="00390B28"/>
    <w:pPr>
      <w:ind w:left="1200"/>
    </w:pPr>
  </w:style>
  <w:style w:type="paragraph" w:styleId="Inhopg9">
    <w:name w:val="toc 9"/>
    <w:basedOn w:val="Standaard"/>
    <w:next w:val="Standaard"/>
    <w:autoRedefine/>
    <w:semiHidden/>
    <w:rsid w:val="00390B28"/>
    <w:pPr>
      <w:ind w:left="1600"/>
    </w:pPr>
  </w:style>
  <w:style w:type="paragraph" w:styleId="Kopbronvermelding">
    <w:name w:val="toa heading"/>
    <w:basedOn w:val="Standaard"/>
    <w:next w:val="Standaard"/>
    <w:semiHidden/>
    <w:rsid w:val="00390B28"/>
    <w:rPr>
      <w:rFonts w:ascii="Arial" w:hAnsi="Arial" w:cs="Arial"/>
      <w:b/>
      <w:bCs/>
      <w:sz w:val="24"/>
    </w:rPr>
  </w:style>
  <w:style w:type="paragraph" w:styleId="Macrotekst">
    <w:name w:val="macro"/>
    <w:semiHidden/>
    <w:rsid w:val="00390B28"/>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character" w:styleId="Voetnootmarkering">
    <w:name w:val="footnote reference"/>
    <w:basedOn w:val="Standaardalinea-lettertype"/>
    <w:semiHidden/>
    <w:rsid w:val="00390B28"/>
    <w:rPr>
      <w:vertAlign w:val="superscript"/>
    </w:rPr>
  </w:style>
  <w:style w:type="paragraph" w:styleId="Voetnoottekst">
    <w:name w:val="footnote text"/>
    <w:basedOn w:val="Standaard"/>
    <w:uiPriority w:val="9"/>
    <w:rsid w:val="00A56AF7"/>
    <w:rPr>
      <w:i/>
      <w:sz w:val="18"/>
      <w:szCs w:val="20"/>
    </w:rPr>
  </w:style>
  <w:style w:type="table" w:customStyle="1" w:styleId="Eenvoudigetabel0">
    <w:name w:val="Eenvoudige tabel 0"/>
    <w:basedOn w:val="Standaardtabel"/>
    <w:rsid w:val="00FA6033"/>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Theme="minorHAnsi" w:hAnsiTheme="minorHAnsi"/>
      </w:rPr>
    </w:tblStylePr>
    <w:tblStylePr w:type="lastRow">
      <w:rPr>
        <w:rFonts w:ascii="Calibri" w:hAnsi="Calibri"/>
      </w:rPr>
    </w:tblStylePr>
  </w:style>
  <w:style w:type="paragraph" w:customStyle="1" w:styleId="Lijstopsomming2">
    <w:name w:val="Lijst opsomming 2"/>
    <w:basedOn w:val="Lijstopsomming1"/>
    <w:uiPriority w:val="7"/>
    <w:rsid w:val="00E11EDF"/>
    <w:pPr>
      <w:tabs>
        <w:tab w:val="clear" w:pos="737"/>
        <w:tab w:val="left" w:pos="1474"/>
      </w:tabs>
      <w:ind w:left="1474"/>
    </w:pPr>
  </w:style>
  <w:style w:type="paragraph" w:customStyle="1" w:styleId="Kop4zondernummer">
    <w:name w:val="Kop  4 zonder nummer"/>
    <w:basedOn w:val="Kop4"/>
    <w:uiPriority w:val="6"/>
    <w:qFormat/>
    <w:rsid w:val="006554BD"/>
    <w:pPr>
      <w:numPr>
        <w:ilvl w:val="0"/>
        <w:numId w:val="0"/>
      </w:numPr>
    </w:pPr>
  </w:style>
  <w:style w:type="paragraph" w:styleId="Citaat">
    <w:name w:val="Quote"/>
    <w:basedOn w:val="Standaard"/>
    <w:uiPriority w:val="4"/>
    <w:qFormat/>
    <w:rsid w:val="00C53347"/>
    <w:pPr>
      <w:ind w:left="357"/>
    </w:pPr>
    <w:rPr>
      <w:i/>
    </w:rPr>
  </w:style>
  <w:style w:type="character" w:customStyle="1" w:styleId="Kleurenblauw">
    <w:name w:val="Kleuren blauw"/>
    <w:basedOn w:val="Standaardalinea-lettertype"/>
    <w:uiPriority w:val="3"/>
    <w:rsid w:val="003D4382"/>
    <w:rPr>
      <w:color w:val="0000FF"/>
    </w:rPr>
  </w:style>
  <w:style w:type="character" w:customStyle="1" w:styleId="Kleurenrood">
    <w:name w:val="Kleuren rood"/>
    <w:basedOn w:val="Kleurenblauw"/>
    <w:uiPriority w:val="3"/>
    <w:rsid w:val="003D4382"/>
    <w:rPr>
      <w:color w:val="FF0000"/>
    </w:rPr>
  </w:style>
  <w:style w:type="character" w:customStyle="1" w:styleId="Kleurengroen">
    <w:name w:val="Kleuren groen"/>
    <w:basedOn w:val="Kleurenblauw"/>
    <w:uiPriority w:val="3"/>
    <w:rsid w:val="003D4382"/>
    <w:rPr>
      <w:color w:val="339966"/>
    </w:rPr>
  </w:style>
  <w:style w:type="table" w:customStyle="1" w:styleId="Eenvoudigetabel4">
    <w:name w:val="Eenvoudige tabel 4"/>
    <w:basedOn w:val="Eenvoudigetabel0"/>
    <w:rsid w:val="00FA6033"/>
    <w:rPr>
      <w:rFonts w:asciiTheme="minorHAnsi" w:hAnsiTheme="minorHAnsi"/>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Theme="minorHAnsi" w:hAnsiTheme="minorHAnsi"/>
      </w:rPr>
    </w:tblStylePr>
    <w:tblStylePr w:type="lastRow">
      <w:rPr>
        <w:rFonts w:ascii="Calibri" w:hAnsi="Calibri"/>
      </w:rPr>
    </w:tblStylePr>
  </w:style>
  <w:style w:type="character" w:customStyle="1" w:styleId="Kop1Char">
    <w:name w:val="Kop 1 Char"/>
    <w:basedOn w:val="Standaardalinea-lettertype"/>
    <w:link w:val="Kop1"/>
    <w:rsid w:val="00482390"/>
    <w:rPr>
      <w:rFonts w:cs="Arial"/>
      <w:b/>
      <w:bCs/>
      <w:noProof/>
      <w:color w:val="F04C03" w:themeColor="accent2"/>
      <w:kern w:val="32"/>
      <w:sz w:val="28"/>
      <w:szCs w:val="28"/>
    </w:rPr>
  </w:style>
  <w:style w:type="paragraph" w:customStyle="1" w:styleId="Campus">
    <w:name w:val="Campus"/>
    <w:basedOn w:val="Werkstukonderwerp"/>
    <w:semiHidden/>
    <w:rsid w:val="00B515F8"/>
    <w:pPr>
      <w:spacing w:before="120" w:beforeAutospacing="0" w:after="120"/>
      <w:contextualSpacing w:val="0"/>
    </w:pPr>
    <w:rPr>
      <w:spacing w:val="80"/>
      <w:sz w:val="36"/>
    </w:rPr>
  </w:style>
  <w:style w:type="table" w:customStyle="1" w:styleId="Klassieketabel0">
    <w:name w:val="Klassieke tabel 0"/>
    <w:basedOn w:val="Standaardtabel"/>
    <w:rsid w:val="00C5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rPr>
      <w:tblPr/>
      <w:tcPr>
        <w:shd w:val="clear" w:color="auto" w:fill="B3B3B3"/>
      </w:tcPr>
    </w:tblStylePr>
  </w:style>
  <w:style w:type="table" w:customStyle="1" w:styleId="Kleurrijketabel0">
    <w:name w:val="Kleurrijke tabel 0"/>
    <w:basedOn w:val="Standaardtabel"/>
    <w:rsid w:val="00E501E5"/>
    <w:tblPr>
      <w:tblStyleRowBandSize w:val="1"/>
      <w:tblStyleColBandSize w:val="1"/>
    </w:tblPr>
    <w:tblStylePr w:type="band1Horz">
      <w:tblPr/>
      <w:tcPr>
        <w:shd w:val="clear" w:color="auto" w:fill="D9D9D9"/>
      </w:tcPr>
    </w:tblStylePr>
  </w:style>
  <w:style w:type="paragraph" w:styleId="Lijstalinea">
    <w:name w:val="List Paragraph"/>
    <w:basedOn w:val="Standaard"/>
    <w:uiPriority w:val="34"/>
    <w:qFormat/>
    <w:rsid w:val="00664EBB"/>
    <w:pPr>
      <w:ind w:left="737" w:hanging="737"/>
      <w:contextualSpacing/>
    </w:pPr>
  </w:style>
  <w:style w:type="table" w:customStyle="1" w:styleId="KHK01">
    <w:name w:val="KHK_01"/>
    <w:basedOn w:val="Standaardtabel"/>
    <w:uiPriority w:val="99"/>
    <w:qFormat/>
    <w:rsid w:val="0013696B"/>
    <w:pPr>
      <w:contextualSpacing/>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1" w:afterLines="0" w:afterAutospacing="0" w:line="276" w:lineRule="auto"/>
      </w:pPr>
      <w:rPr>
        <w:b/>
      </w:rPr>
      <w:tblPr/>
      <w:tcPr>
        <w:shd w:val="clear" w:color="auto" w:fill="92CDDC" w:themeFill="accent5" w:themeFillTint="99"/>
      </w:tcPr>
    </w:tblStylePr>
    <w:tblStylePr w:type="firstCol">
      <w:pPr>
        <w:wordWrap/>
        <w:spacing w:line="276" w:lineRule="auto"/>
      </w:pPr>
    </w:tblStylePr>
  </w:style>
  <w:style w:type="paragraph" w:customStyle="1" w:styleId="Aandachtpunt">
    <w:name w:val="Aandachtpunt"/>
    <w:basedOn w:val="Standaard"/>
    <w:uiPriority w:val="8"/>
    <w:qFormat/>
    <w:rsid w:val="000C4C6D"/>
    <w:pPr>
      <w:keepLines/>
      <w:shd w:val="clear" w:color="auto" w:fill="DAEEF3" w:themeFill="accent5" w:themeFillTint="33"/>
      <w:contextualSpacing/>
    </w:pPr>
  </w:style>
  <w:style w:type="paragraph" w:customStyle="1" w:styleId="Aandachtspuntopsomming">
    <w:name w:val="Aandachtspunt opsomming"/>
    <w:basedOn w:val="Lijstalinea"/>
    <w:uiPriority w:val="8"/>
    <w:qFormat/>
    <w:rsid w:val="000C4C6D"/>
    <w:pPr>
      <w:keepLines/>
      <w:numPr>
        <w:numId w:val="16"/>
      </w:numPr>
      <w:shd w:val="clear" w:color="auto" w:fill="DAEEF3" w:themeFill="accent5" w:themeFillTint="33"/>
    </w:pPr>
  </w:style>
  <w:style w:type="paragraph" w:customStyle="1" w:styleId="Kernwoordindemarge">
    <w:name w:val="Kernwoord in de marge"/>
    <w:basedOn w:val="Standaard"/>
    <w:uiPriority w:val="8"/>
    <w:unhideWhenUsed/>
    <w:qFormat/>
    <w:rsid w:val="00714CBB"/>
    <w:pPr>
      <w:spacing w:after="0"/>
    </w:pPr>
    <w:rPr>
      <w:b/>
      <w:sz w:val="16"/>
      <w:szCs w:val="16"/>
    </w:rPr>
  </w:style>
  <w:style w:type="paragraph" w:customStyle="1" w:styleId="WerkstukCampus">
    <w:name w:val="Werkstuk Campus"/>
    <w:basedOn w:val="Standaard"/>
    <w:semiHidden/>
    <w:qFormat/>
    <w:rsid w:val="00D46EC6"/>
    <w:rPr>
      <w:b/>
      <w:sz w:val="32"/>
    </w:rPr>
  </w:style>
  <w:style w:type="table" w:customStyle="1" w:styleId="KHK02">
    <w:name w:val="KHK_02"/>
    <w:basedOn w:val="KHK01"/>
    <w:uiPriority w:val="99"/>
    <w:qFormat/>
    <w:rsid w:val="0013696B"/>
    <w:tblPr/>
    <w:tblStylePr w:type="firstRow">
      <w:pPr>
        <w:wordWrap/>
        <w:spacing w:beforeLines="0" w:beforeAutospacing="1" w:afterLines="0" w:afterAutospacing="0" w:line="276" w:lineRule="auto"/>
      </w:pPr>
      <w:rPr>
        <w:b/>
      </w:rPr>
      <w:tblPr/>
      <w:tcPr>
        <w:shd w:val="clear" w:color="auto" w:fill="92CDDC" w:themeFill="accent5" w:themeFillTint="99"/>
      </w:tcPr>
    </w:tblStylePr>
    <w:tblStylePr w:type="firstCol">
      <w:pPr>
        <w:wordWrap/>
        <w:spacing w:beforeLines="0" w:beforeAutospacing="0" w:afterLines="0" w:afterAutospacing="0" w:line="360" w:lineRule="auto"/>
      </w:pPr>
    </w:tblStylePr>
    <w:tblStylePr w:type="band1Horz">
      <w:pPr>
        <w:wordWrap/>
        <w:spacing w:beforeLines="0" w:beforeAutospacing="0" w:afterLines="0" w:afterAutospacing="0"/>
      </w:pPr>
    </w:tblStylePr>
    <w:tblStylePr w:type="band2Horz">
      <w:tblPr/>
      <w:tcPr>
        <w:shd w:val="clear" w:color="auto" w:fill="DAEEF3" w:themeFill="accent5" w:themeFillTint="33"/>
      </w:tcPr>
    </w:tblStylePr>
  </w:style>
  <w:style w:type="table" w:customStyle="1" w:styleId="KHK03">
    <w:name w:val="KHK_03"/>
    <w:basedOn w:val="KHK01"/>
    <w:uiPriority w:val="99"/>
    <w:qFormat/>
    <w:rsid w:val="0013696B"/>
    <w:tblPr/>
    <w:tblStylePr w:type="firstRow">
      <w:pPr>
        <w:wordWrap/>
        <w:spacing w:beforeLines="0" w:beforeAutospacing="1" w:afterLines="0" w:afterAutospacing="0" w:line="276" w:lineRule="auto"/>
      </w:pPr>
      <w:rPr>
        <w:b/>
      </w:rPr>
      <w:tblPr/>
      <w:tcPr>
        <w:shd w:val="clear" w:color="auto" w:fill="92CDDC" w:themeFill="accent5" w:themeFillTint="99"/>
      </w:tcPr>
    </w:tblStylePr>
    <w:tblStylePr w:type="firstCol">
      <w:pPr>
        <w:wordWrap/>
        <w:spacing w:beforeLines="0" w:beforeAutospacing="0" w:afterLines="0" w:afterAutospacing="0" w:line="360" w:lineRule="auto"/>
      </w:pPr>
      <w:tblPr/>
      <w:tcPr>
        <w:shd w:val="clear" w:color="auto" w:fill="92CDDC" w:themeFill="accent5" w:themeFillTint="99"/>
      </w:tcPr>
    </w:tblStylePr>
  </w:style>
  <w:style w:type="table" w:customStyle="1" w:styleId="KHK04">
    <w:name w:val="KHK_04"/>
    <w:basedOn w:val="KHK02"/>
    <w:uiPriority w:val="99"/>
    <w:qFormat/>
    <w:rsid w:val="0013696B"/>
    <w:tblPr/>
    <w:tblStylePr w:type="firstRow">
      <w:pPr>
        <w:wordWrap/>
        <w:spacing w:beforeLines="0" w:beforeAutospacing="1" w:afterLines="0" w:afterAutospacing="0" w:line="276" w:lineRule="auto"/>
      </w:pPr>
      <w:rPr>
        <w:b/>
      </w:rPr>
      <w:tblPr/>
      <w:tcPr>
        <w:shd w:val="clear" w:color="auto" w:fill="92CDDC" w:themeFill="accent5" w:themeFillTint="99"/>
      </w:tcPr>
    </w:tblStylePr>
    <w:tblStylePr w:type="firstCol">
      <w:pPr>
        <w:wordWrap/>
        <w:spacing w:beforeLines="0" w:beforeAutospacing="0" w:afterLines="0" w:afterAutospacing="0" w:line="360" w:lineRule="auto"/>
      </w:pPr>
      <w:tblPr/>
      <w:tcPr>
        <w:shd w:val="clear" w:color="auto" w:fill="92CDDC" w:themeFill="accent5" w:themeFillTint="99"/>
      </w:tcPr>
    </w:tblStylePr>
    <w:tblStylePr w:type="band1Horz">
      <w:pPr>
        <w:wordWrap/>
        <w:spacing w:beforeLines="0" w:beforeAutospacing="0" w:afterLines="0" w:afterAutospacing="0"/>
      </w:pPr>
    </w:tblStylePr>
    <w:tblStylePr w:type="band2Horz">
      <w:tblPr/>
      <w:tcPr>
        <w:shd w:val="clear" w:color="auto" w:fill="DAEEF3" w:themeFill="accent5" w:themeFillTint="33"/>
      </w:tcPr>
    </w:tblStylePr>
  </w:style>
  <w:style w:type="table" w:customStyle="1" w:styleId="KHK05">
    <w:name w:val="KHK_05"/>
    <w:basedOn w:val="KHK01"/>
    <w:uiPriority w:val="99"/>
    <w:qFormat/>
    <w:rsid w:val="0013696B"/>
    <w:tblPr>
      <w:tblBorders>
        <w:top w:val="none" w:sz="0"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StylePr>
  </w:style>
  <w:style w:type="table" w:customStyle="1" w:styleId="KHK07">
    <w:name w:val="KHK_07"/>
    <w:basedOn w:val="KHK05"/>
    <w:uiPriority w:val="99"/>
    <w:qFormat/>
    <w:rsid w:val="0013696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style>
  <w:style w:type="table" w:customStyle="1" w:styleId="KHK06">
    <w:name w:val="KHK_06"/>
    <w:basedOn w:val="KHK05"/>
    <w:uiPriority w:val="99"/>
    <w:qFormat/>
    <w:rsid w:val="0013696B"/>
    <w:tblPr>
      <w:tblStyleColBandSize w:val="1"/>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StylePr>
    <w:tblStylePr w:type="band2Horz">
      <w:tblPr/>
      <w:tcPr>
        <w:shd w:val="clear" w:color="auto" w:fill="DAEEF3" w:themeFill="accent5" w:themeFillTint="33"/>
      </w:tcPr>
    </w:tblStylePr>
  </w:style>
  <w:style w:type="table" w:customStyle="1" w:styleId="KHK08">
    <w:name w:val="KHK_08"/>
    <w:basedOn w:val="KHK05"/>
    <w:uiPriority w:val="99"/>
    <w:qFormat/>
    <w:rsid w:val="0013696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tblStylePr w:type="band2Horz">
      <w:tblPr/>
      <w:tcPr>
        <w:shd w:val="clear" w:color="auto" w:fill="DAEEF3" w:themeFill="accent5" w:themeFillTint="33"/>
      </w:tcPr>
    </w:tblStylePr>
  </w:style>
  <w:style w:type="table" w:customStyle="1" w:styleId="KHK09">
    <w:name w:val="KHK_09"/>
    <w:basedOn w:val="KHK07"/>
    <w:uiPriority w:val="99"/>
    <w:qFormat/>
    <w:rsid w:val="0013696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Pr/>
      <w:tcPr>
        <w:tcBorders>
          <w:right w:val="single" w:sz="4" w:space="0" w:color="auto"/>
        </w:tcBorders>
        <w:shd w:val="clear" w:color="auto" w:fill="92CDDC" w:themeFill="accent5" w:themeFillTint="99"/>
      </w:tcPr>
    </w:tblStylePr>
  </w:style>
  <w:style w:type="table" w:customStyle="1" w:styleId="KHK10">
    <w:name w:val="KHK_10"/>
    <w:basedOn w:val="KHK06"/>
    <w:uiPriority w:val="99"/>
    <w:qFormat/>
    <w:rsid w:val="0013696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92CDDC" w:themeFill="accent5" w:themeFillTint="99"/>
      </w:tcPr>
    </w:tblStylePr>
    <w:tblStylePr w:type="firstCol">
      <w:pPr>
        <w:wordWrap/>
        <w:spacing w:beforeLines="0" w:beforeAutospacing="0" w:afterLines="0" w:afterAutospacing="0" w:line="360" w:lineRule="auto"/>
      </w:pPr>
      <w:tblPr/>
      <w:tcPr>
        <w:tcBorders>
          <w:top w:val="nil"/>
          <w:left w:val="nil"/>
          <w:bottom w:val="single" w:sz="12" w:space="0" w:color="auto"/>
          <w:right w:val="nil"/>
          <w:insideH w:val="nil"/>
          <w:insideV w:val="nil"/>
          <w:tl2br w:val="nil"/>
          <w:tr2bl w:val="nil"/>
        </w:tcBorders>
        <w:shd w:val="clear" w:color="auto" w:fill="92CDDC" w:themeFill="accent5" w:themeFillTint="99"/>
      </w:tcPr>
    </w:tblStylePr>
    <w:tblStylePr w:type="band2Horz">
      <w:tblPr/>
      <w:tcPr>
        <w:shd w:val="clear" w:color="auto" w:fill="DAEEF3" w:themeFill="accent5" w:themeFillTint="33"/>
      </w:tcPr>
    </w:tblStylePr>
  </w:style>
  <w:style w:type="paragraph" w:customStyle="1" w:styleId="Lijstafkortingenensymbolen">
    <w:name w:val="Lijst afkortingen en symbolen"/>
    <w:basedOn w:val="Standaard"/>
    <w:uiPriority w:val="9"/>
    <w:qFormat/>
    <w:rsid w:val="0016697E"/>
    <w:pPr>
      <w:tabs>
        <w:tab w:val="left" w:pos="1418"/>
      </w:tabs>
    </w:pPr>
    <w:rPr>
      <w:lang w:val="en-GB"/>
    </w:rPr>
  </w:style>
  <w:style w:type="character" w:customStyle="1" w:styleId="Alletekenopmaakwissen">
    <w:name w:val="Alle tekenopmaak wissen"/>
    <w:basedOn w:val="Standaardalinea-lettertype"/>
    <w:uiPriority w:val="1"/>
    <w:qFormat/>
    <w:rsid w:val="006B4FD0"/>
  </w:style>
  <w:style w:type="character" w:customStyle="1" w:styleId="Onderstrepen">
    <w:name w:val="Onderstrepen"/>
    <w:basedOn w:val="Standaardalinea-lettertype"/>
    <w:uiPriority w:val="3"/>
    <w:qFormat/>
    <w:rsid w:val="00444C57"/>
    <w:rPr>
      <w:u w:val="single"/>
    </w:rPr>
  </w:style>
  <w:style w:type="paragraph" w:customStyle="1" w:styleId="Lijstnummering10">
    <w:name w:val="Lijst nummering 1"/>
    <w:basedOn w:val="Lijstalinea"/>
    <w:uiPriority w:val="7"/>
    <w:qFormat/>
    <w:rsid w:val="00BF6E9E"/>
    <w:pPr>
      <w:numPr>
        <w:numId w:val="17"/>
      </w:numPr>
      <w:suppressLineNumbers/>
    </w:pPr>
    <w:rPr>
      <w:lang w:val="fr-BE"/>
    </w:rPr>
  </w:style>
  <w:style w:type="paragraph" w:customStyle="1" w:styleId="Lijstnummering20">
    <w:name w:val="Lijst nummering 2"/>
    <w:basedOn w:val="Lijstnummering2"/>
    <w:uiPriority w:val="7"/>
    <w:qFormat/>
    <w:rsid w:val="00216EAF"/>
    <w:pPr>
      <w:tabs>
        <w:tab w:val="clear" w:pos="643"/>
        <w:tab w:val="left" w:pos="1474"/>
      </w:tabs>
      <w:ind w:left="1474" w:hanging="737"/>
    </w:pPr>
  </w:style>
  <w:style w:type="character" w:customStyle="1" w:styleId="NietzichtbaretekstChar">
    <w:name w:val="Niet zichtbare tekst Char"/>
    <w:basedOn w:val="Standaardalinea-lettertype"/>
    <w:link w:val="Nietzichtbaretekst"/>
    <w:semiHidden/>
    <w:rsid w:val="00482390"/>
    <w:rPr>
      <w:vanish/>
      <w:color w:val="C0C0C0"/>
      <w:szCs w:val="24"/>
    </w:rPr>
  </w:style>
  <w:style w:type="paragraph" w:customStyle="1" w:styleId="Competentiessub">
    <w:name w:val="Competenties_sub"/>
    <w:basedOn w:val="Lijstalinea"/>
    <w:uiPriority w:val="8"/>
    <w:semiHidden/>
    <w:qFormat/>
    <w:rsid w:val="000C4C6D"/>
    <w:pPr>
      <w:keepLines/>
      <w:shd w:val="clear" w:color="auto" w:fill="DAEEF3" w:themeFill="accent5" w:themeFillTint="33"/>
      <w:ind w:left="360" w:hanging="360"/>
    </w:pPr>
  </w:style>
  <w:style w:type="paragraph" w:customStyle="1" w:styleId="Competentieshoofding">
    <w:name w:val="Competenties_hoofding"/>
    <w:basedOn w:val="Standaard"/>
    <w:uiPriority w:val="8"/>
    <w:semiHidden/>
    <w:qFormat/>
    <w:rsid w:val="000C4C6D"/>
    <w:pPr>
      <w:keepNext/>
      <w:keepLines/>
      <w:shd w:val="clear" w:color="auto" w:fill="DAEEF3" w:themeFill="accent5" w:themeFillTint="33"/>
      <w:contextualSpacing/>
    </w:pPr>
  </w:style>
  <w:style w:type="paragraph" w:customStyle="1" w:styleId="DEEL">
    <w:name w:val="DEEL"/>
    <w:basedOn w:val="Kop1zondernummer"/>
    <w:uiPriority w:val="5"/>
    <w:qFormat/>
    <w:rsid w:val="005B0C62"/>
    <w:pPr>
      <w:numPr>
        <w:numId w:val="18"/>
      </w:numPr>
      <w:spacing w:before="0" w:beforeAutospacing="0" w:after="240" w:line="360" w:lineRule="auto"/>
      <w:ind w:left="0" w:firstLine="0"/>
      <w:outlineLvl w:val="0"/>
    </w:pPr>
    <w:rPr>
      <w:color w:val="000000" w:themeColor="text1"/>
      <w:sz w:val="32"/>
    </w:rPr>
  </w:style>
  <w:style w:type="paragraph" w:customStyle="1" w:styleId="Lijstopsomming3">
    <w:name w:val="Lijst opsomming 3"/>
    <w:basedOn w:val="Lijstopsomming2"/>
    <w:uiPriority w:val="7"/>
    <w:qFormat/>
    <w:rsid w:val="00BF6E9E"/>
    <w:pPr>
      <w:ind w:left="2211"/>
    </w:pPr>
  </w:style>
  <w:style w:type="paragraph" w:customStyle="1" w:styleId="Instelling">
    <w:name w:val="Instelling"/>
    <w:basedOn w:val="Standaard"/>
    <w:uiPriority w:val="4"/>
    <w:semiHidden/>
    <w:qFormat/>
    <w:rsid w:val="00C26799"/>
    <w:pPr>
      <w:jc w:val="right"/>
    </w:pPr>
    <w:rPr>
      <w:b/>
      <w:color w:val="FFFFFF"/>
      <w:sz w:val="40"/>
      <w:szCs w:val="40"/>
    </w:rPr>
  </w:style>
  <w:style w:type="paragraph" w:customStyle="1" w:styleId="Default">
    <w:name w:val="Default"/>
    <w:rsid w:val="00B10F6B"/>
    <w:pPr>
      <w:autoSpaceDE w:val="0"/>
      <w:autoSpaceDN w:val="0"/>
      <w:adjustRightInd w:val="0"/>
      <w:spacing w:before="0" w:after="0" w:line="240" w:lineRule="auto"/>
    </w:pPr>
    <w:rPr>
      <w:rFonts w:cs="Verdana"/>
      <w:color w:val="000000"/>
      <w:sz w:val="24"/>
      <w:szCs w:val="24"/>
    </w:rPr>
  </w:style>
  <w:style w:type="paragraph" w:customStyle="1" w:styleId="OpmaakprofielKop2Voor3ptNa6pt">
    <w:name w:val="Opmaakprofiel Kop 2 + Voor:  3 pt Na:  6 pt"/>
    <w:basedOn w:val="Kop2"/>
    <w:rsid w:val="0094676B"/>
    <w:pPr>
      <w:keepLines w:val="0"/>
      <w:tabs>
        <w:tab w:val="clear" w:pos="576"/>
        <w:tab w:val="clear" w:pos="737"/>
      </w:tabs>
      <w:suppressAutoHyphens w:val="0"/>
      <w:spacing w:before="120" w:after="60" w:line="240" w:lineRule="auto"/>
      <w:ind w:left="0" w:firstLine="0"/>
    </w:pPr>
    <w:rPr>
      <w:rFonts w:ascii="Arial" w:hAnsi="Arial" w:cs="Times New Roman"/>
      <w:i/>
      <w:noProof w:val="0"/>
      <w:color w:val="auto"/>
      <w:sz w:val="24"/>
      <w:szCs w:val="20"/>
      <w:lang w:val="nl-NL" w:eastAsia="nl-NL"/>
    </w:rPr>
  </w:style>
  <w:style w:type="paragraph" w:styleId="Geenafstand">
    <w:name w:val="No Spacing"/>
    <w:uiPriority w:val="1"/>
    <w:qFormat/>
    <w:rsid w:val="001D161E"/>
    <w:pPr>
      <w:spacing w:before="0" w:after="0" w:line="240" w:lineRule="auto"/>
    </w:pPr>
    <w:rPr>
      <w:rFonts w:asciiTheme="minorHAnsi" w:eastAsiaTheme="minorHAnsi" w:hAnsiTheme="minorHAnsi" w:cstheme="minorBidi"/>
      <w:sz w:val="22"/>
      <w:szCs w:val="22"/>
      <w:lang w:eastAsia="en-US"/>
    </w:rPr>
  </w:style>
  <w:style w:type="paragraph" w:customStyle="1" w:styleId="checklist-item-details-text">
    <w:name w:val="checklist-item-details-text"/>
    <w:basedOn w:val="Standaard"/>
    <w:rsid w:val="00170961"/>
    <w:pPr>
      <w:spacing w:after="100" w:afterAutospacing="1" w:line="240" w:lineRule="auto"/>
    </w:pPr>
    <w:rPr>
      <w:rFonts w:ascii="Times New Roman" w:hAnsi="Times New Roman"/>
      <w:noProof w:val="0"/>
      <w:sz w:val="24"/>
    </w:rPr>
  </w:style>
  <w:style w:type="character" w:customStyle="1" w:styleId="apple-converted-space">
    <w:name w:val="apple-converted-space"/>
    <w:basedOn w:val="Standaardalinea-lettertype"/>
    <w:rsid w:val="00170961"/>
  </w:style>
  <w:style w:type="paragraph" w:styleId="Kopvaninhoudsopgave">
    <w:name w:val="TOC Heading"/>
    <w:basedOn w:val="Kop1"/>
    <w:next w:val="Standaard"/>
    <w:uiPriority w:val="39"/>
    <w:unhideWhenUsed/>
    <w:qFormat/>
    <w:rsid w:val="001321FB"/>
    <w:pPr>
      <w:pageBreakBefore w:val="0"/>
      <w:numPr>
        <w:numId w:val="0"/>
      </w:numPr>
      <w:tabs>
        <w:tab w:val="clear" w:pos="737"/>
      </w:tabs>
      <w:suppressAutoHyphens w:val="0"/>
      <w:spacing w:before="240" w:after="0" w:line="259" w:lineRule="auto"/>
      <w:outlineLvl w:val="9"/>
    </w:pPr>
    <w:rPr>
      <w:rFonts w:asciiTheme="majorHAnsi" w:eastAsiaTheme="majorEastAsia" w:hAnsiTheme="majorHAnsi" w:cstheme="majorBidi"/>
      <w:b w:val="0"/>
      <w:bCs w:val="0"/>
      <w:noProof w:val="0"/>
      <w:color w:val="007782" w:themeColor="accent1" w:themeShade="BF"/>
      <w:kern w:val="0"/>
      <w:sz w:val="32"/>
      <w:szCs w:val="32"/>
    </w:rPr>
  </w:style>
  <w:style w:type="character" w:customStyle="1" w:styleId="KoptekstChar">
    <w:name w:val="Koptekst Char"/>
    <w:basedOn w:val="Standaardalinea-lettertype"/>
    <w:link w:val="Koptekst"/>
    <w:uiPriority w:val="99"/>
    <w:rsid w:val="001321FB"/>
    <w:rPr>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9558">
      <w:bodyDiv w:val="1"/>
      <w:marLeft w:val="0"/>
      <w:marRight w:val="0"/>
      <w:marTop w:val="0"/>
      <w:marBottom w:val="0"/>
      <w:divBdr>
        <w:top w:val="none" w:sz="0" w:space="0" w:color="auto"/>
        <w:left w:val="none" w:sz="0" w:space="0" w:color="auto"/>
        <w:bottom w:val="none" w:sz="0" w:space="0" w:color="auto"/>
        <w:right w:val="none" w:sz="0" w:space="0" w:color="auto"/>
      </w:divBdr>
      <w:divsChild>
        <w:div w:id="372657968">
          <w:marLeft w:val="792"/>
          <w:marRight w:val="0"/>
          <w:marTop w:val="80"/>
          <w:marBottom w:val="80"/>
          <w:divBdr>
            <w:top w:val="none" w:sz="0" w:space="0" w:color="auto"/>
            <w:left w:val="none" w:sz="0" w:space="0" w:color="auto"/>
            <w:bottom w:val="none" w:sz="0" w:space="0" w:color="auto"/>
            <w:right w:val="none" w:sz="0" w:space="0" w:color="auto"/>
          </w:divBdr>
        </w:div>
        <w:div w:id="202834818">
          <w:marLeft w:val="1138"/>
          <w:marRight w:val="0"/>
          <w:marTop w:val="80"/>
          <w:marBottom w:val="80"/>
          <w:divBdr>
            <w:top w:val="none" w:sz="0" w:space="0" w:color="auto"/>
            <w:left w:val="none" w:sz="0" w:space="0" w:color="auto"/>
            <w:bottom w:val="none" w:sz="0" w:space="0" w:color="auto"/>
            <w:right w:val="none" w:sz="0" w:space="0" w:color="auto"/>
          </w:divBdr>
        </w:div>
        <w:div w:id="2069065108">
          <w:marLeft w:val="1138"/>
          <w:marRight w:val="0"/>
          <w:marTop w:val="80"/>
          <w:marBottom w:val="80"/>
          <w:divBdr>
            <w:top w:val="none" w:sz="0" w:space="0" w:color="auto"/>
            <w:left w:val="none" w:sz="0" w:space="0" w:color="auto"/>
            <w:bottom w:val="none" w:sz="0" w:space="0" w:color="auto"/>
            <w:right w:val="none" w:sz="0" w:space="0" w:color="auto"/>
          </w:divBdr>
        </w:div>
        <w:div w:id="207423795">
          <w:marLeft w:val="1138"/>
          <w:marRight w:val="0"/>
          <w:marTop w:val="80"/>
          <w:marBottom w:val="80"/>
          <w:divBdr>
            <w:top w:val="none" w:sz="0" w:space="0" w:color="auto"/>
            <w:left w:val="none" w:sz="0" w:space="0" w:color="auto"/>
            <w:bottom w:val="none" w:sz="0" w:space="0" w:color="auto"/>
            <w:right w:val="none" w:sz="0" w:space="0" w:color="auto"/>
          </w:divBdr>
        </w:div>
        <w:div w:id="13772352">
          <w:marLeft w:val="1138"/>
          <w:marRight w:val="0"/>
          <w:marTop w:val="80"/>
          <w:marBottom w:val="80"/>
          <w:divBdr>
            <w:top w:val="none" w:sz="0" w:space="0" w:color="auto"/>
            <w:left w:val="none" w:sz="0" w:space="0" w:color="auto"/>
            <w:bottom w:val="none" w:sz="0" w:space="0" w:color="auto"/>
            <w:right w:val="none" w:sz="0" w:space="0" w:color="auto"/>
          </w:divBdr>
        </w:div>
      </w:divsChild>
    </w:div>
    <w:div w:id="139927646">
      <w:bodyDiv w:val="1"/>
      <w:marLeft w:val="0"/>
      <w:marRight w:val="0"/>
      <w:marTop w:val="0"/>
      <w:marBottom w:val="0"/>
      <w:divBdr>
        <w:top w:val="none" w:sz="0" w:space="0" w:color="auto"/>
        <w:left w:val="none" w:sz="0" w:space="0" w:color="auto"/>
        <w:bottom w:val="none" w:sz="0" w:space="0" w:color="auto"/>
        <w:right w:val="none" w:sz="0" w:space="0" w:color="auto"/>
      </w:divBdr>
    </w:div>
    <w:div w:id="281113274">
      <w:bodyDiv w:val="1"/>
      <w:marLeft w:val="0"/>
      <w:marRight w:val="0"/>
      <w:marTop w:val="0"/>
      <w:marBottom w:val="0"/>
      <w:divBdr>
        <w:top w:val="none" w:sz="0" w:space="0" w:color="auto"/>
        <w:left w:val="none" w:sz="0" w:space="0" w:color="auto"/>
        <w:bottom w:val="none" w:sz="0" w:space="0" w:color="auto"/>
        <w:right w:val="none" w:sz="0" w:space="0" w:color="auto"/>
      </w:divBdr>
      <w:divsChild>
        <w:div w:id="2058239577">
          <w:marLeft w:val="562"/>
          <w:marRight w:val="0"/>
          <w:marTop w:val="80"/>
          <w:marBottom w:val="80"/>
          <w:divBdr>
            <w:top w:val="none" w:sz="0" w:space="0" w:color="auto"/>
            <w:left w:val="none" w:sz="0" w:space="0" w:color="auto"/>
            <w:bottom w:val="none" w:sz="0" w:space="0" w:color="auto"/>
            <w:right w:val="none" w:sz="0" w:space="0" w:color="auto"/>
          </w:divBdr>
        </w:div>
        <w:div w:id="1488352835">
          <w:marLeft w:val="562"/>
          <w:marRight w:val="0"/>
          <w:marTop w:val="80"/>
          <w:marBottom w:val="80"/>
          <w:divBdr>
            <w:top w:val="none" w:sz="0" w:space="0" w:color="auto"/>
            <w:left w:val="none" w:sz="0" w:space="0" w:color="auto"/>
            <w:bottom w:val="none" w:sz="0" w:space="0" w:color="auto"/>
            <w:right w:val="none" w:sz="0" w:space="0" w:color="auto"/>
          </w:divBdr>
        </w:div>
        <w:div w:id="146477327">
          <w:marLeft w:val="1138"/>
          <w:marRight w:val="0"/>
          <w:marTop w:val="80"/>
          <w:marBottom w:val="80"/>
          <w:divBdr>
            <w:top w:val="none" w:sz="0" w:space="0" w:color="auto"/>
            <w:left w:val="none" w:sz="0" w:space="0" w:color="auto"/>
            <w:bottom w:val="none" w:sz="0" w:space="0" w:color="auto"/>
            <w:right w:val="none" w:sz="0" w:space="0" w:color="auto"/>
          </w:divBdr>
        </w:div>
        <w:div w:id="1229150202">
          <w:marLeft w:val="1138"/>
          <w:marRight w:val="0"/>
          <w:marTop w:val="80"/>
          <w:marBottom w:val="80"/>
          <w:divBdr>
            <w:top w:val="none" w:sz="0" w:space="0" w:color="auto"/>
            <w:left w:val="none" w:sz="0" w:space="0" w:color="auto"/>
            <w:bottom w:val="none" w:sz="0" w:space="0" w:color="auto"/>
            <w:right w:val="none" w:sz="0" w:space="0" w:color="auto"/>
          </w:divBdr>
        </w:div>
        <w:div w:id="1907449863">
          <w:marLeft w:val="1138"/>
          <w:marRight w:val="0"/>
          <w:marTop w:val="80"/>
          <w:marBottom w:val="80"/>
          <w:divBdr>
            <w:top w:val="none" w:sz="0" w:space="0" w:color="auto"/>
            <w:left w:val="none" w:sz="0" w:space="0" w:color="auto"/>
            <w:bottom w:val="none" w:sz="0" w:space="0" w:color="auto"/>
            <w:right w:val="none" w:sz="0" w:space="0" w:color="auto"/>
          </w:divBdr>
        </w:div>
      </w:divsChild>
    </w:div>
    <w:div w:id="329795233">
      <w:bodyDiv w:val="1"/>
      <w:marLeft w:val="0"/>
      <w:marRight w:val="0"/>
      <w:marTop w:val="0"/>
      <w:marBottom w:val="0"/>
      <w:divBdr>
        <w:top w:val="none" w:sz="0" w:space="0" w:color="auto"/>
        <w:left w:val="none" w:sz="0" w:space="0" w:color="auto"/>
        <w:bottom w:val="none" w:sz="0" w:space="0" w:color="auto"/>
        <w:right w:val="none" w:sz="0" w:space="0" w:color="auto"/>
      </w:divBdr>
      <w:divsChild>
        <w:div w:id="369036158">
          <w:marLeft w:val="720"/>
          <w:marRight w:val="0"/>
          <w:marTop w:val="0"/>
          <w:marBottom w:val="0"/>
          <w:divBdr>
            <w:top w:val="none" w:sz="0" w:space="0" w:color="auto"/>
            <w:left w:val="none" w:sz="0" w:space="0" w:color="auto"/>
            <w:bottom w:val="none" w:sz="0" w:space="0" w:color="auto"/>
            <w:right w:val="none" w:sz="0" w:space="0" w:color="auto"/>
          </w:divBdr>
        </w:div>
        <w:div w:id="763378678">
          <w:marLeft w:val="720"/>
          <w:marRight w:val="0"/>
          <w:marTop w:val="0"/>
          <w:marBottom w:val="0"/>
          <w:divBdr>
            <w:top w:val="none" w:sz="0" w:space="0" w:color="auto"/>
            <w:left w:val="none" w:sz="0" w:space="0" w:color="auto"/>
            <w:bottom w:val="none" w:sz="0" w:space="0" w:color="auto"/>
            <w:right w:val="none" w:sz="0" w:space="0" w:color="auto"/>
          </w:divBdr>
        </w:div>
        <w:div w:id="156767579">
          <w:marLeft w:val="720"/>
          <w:marRight w:val="0"/>
          <w:marTop w:val="0"/>
          <w:marBottom w:val="0"/>
          <w:divBdr>
            <w:top w:val="none" w:sz="0" w:space="0" w:color="auto"/>
            <w:left w:val="none" w:sz="0" w:space="0" w:color="auto"/>
            <w:bottom w:val="none" w:sz="0" w:space="0" w:color="auto"/>
            <w:right w:val="none" w:sz="0" w:space="0" w:color="auto"/>
          </w:divBdr>
        </w:div>
        <w:div w:id="1823887756">
          <w:marLeft w:val="720"/>
          <w:marRight w:val="0"/>
          <w:marTop w:val="0"/>
          <w:marBottom w:val="0"/>
          <w:divBdr>
            <w:top w:val="none" w:sz="0" w:space="0" w:color="auto"/>
            <w:left w:val="none" w:sz="0" w:space="0" w:color="auto"/>
            <w:bottom w:val="none" w:sz="0" w:space="0" w:color="auto"/>
            <w:right w:val="none" w:sz="0" w:space="0" w:color="auto"/>
          </w:divBdr>
        </w:div>
      </w:divsChild>
    </w:div>
    <w:div w:id="423838842">
      <w:bodyDiv w:val="1"/>
      <w:marLeft w:val="0"/>
      <w:marRight w:val="0"/>
      <w:marTop w:val="0"/>
      <w:marBottom w:val="0"/>
      <w:divBdr>
        <w:top w:val="none" w:sz="0" w:space="0" w:color="auto"/>
        <w:left w:val="none" w:sz="0" w:space="0" w:color="auto"/>
        <w:bottom w:val="none" w:sz="0" w:space="0" w:color="auto"/>
        <w:right w:val="none" w:sz="0" w:space="0" w:color="auto"/>
      </w:divBdr>
      <w:divsChild>
        <w:div w:id="2056536313">
          <w:marLeft w:val="806"/>
          <w:marRight w:val="0"/>
          <w:marTop w:val="80"/>
          <w:marBottom w:val="80"/>
          <w:divBdr>
            <w:top w:val="none" w:sz="0" w:space="0" w:color="auto"/>
            <w:left w:val="none" w:sz="0" w:space="0" w:color="auto"/>
            <w:bottom w:val="none" w:sz="0" w:space="0" w:color="auto"/>
            <w:right w:val="none" w:sz="0" w:space="0" w:color="auto"/>
          </w:divBdr>
        </w:div>
        <w:div w:id="79299160">
          <w:marLeft w:val="1541"/>
          <w:marRight w:val="0"/>
          <w:marTop w:val="80"/>
          <w:marBottom w:val="80"/>
          <w:divBdr>
            <w:top w:val="none" w:sz="0" w:space="0" w:color="auto"/>
            <w:left w:val="none" w:sz="0" w:space="0" w:color="auto"/>
            <w:bottom w:val="none" w:sz="0" w:space="0" w:color="auto"/>
            <w:right w:val="none" w:sz="0" w:space="0" w:color="auto"/>
          </w:divBdr>
        </w:div>
        <w:div w:id="188882274">
          <w:marLeft w:val="1541"/>
          <w:marRight w:val="0"/>
          <w:marTop w:val="80"/>
          <w:marBottom w:val="80"/>
          <w:divBdr>
            <w:top w:val="none" w:sz="0" w:space="0" w:color="auto"/>
            <w:left w:val="none" w:sz="0" w:space="0" w:color="auto"/>
            <w:bottom w:val="none" w:sz="0" w:space="0" w:color="auto"/>
            <w:right w:val="none" w:sz="0" w:space="0" w:color="auto"/>
          </w:divBdr>
        </w:div>
        <w:div w:id="1779449940">
          <w:marLeft w:val="1541"/>
          <w:marRight w:val="0"/>
          <w:marTop w:val="80"/>
          <w:marBottom w:val="80"/>
          <w:divBdr>
            <w:top w:val="none" w:sz="0" w:space="0" w:color="auto"/>
            <w:left w:val="none" w:sz="0" w:space="0" w:color="auto"/>
            <w:bottom w:val="none" w:sz="0" w:space="0" w:color="auto"/>
            <w:right w:val="none" w:sz="0" w:space="0" w:color="auto"/>
          </w:divBdr>
        </w:div>
        <w:div w:id="1810438328">
          <w:marLeft w:val="965"/>
          <w:marRight w:val="0"/>
          <w:marTop w:val="80"/>
          <w:marBottom w:val="80"/>
          <w:divBdr>
            <w:top w:val="none" w:sz="0" w:space="0" w:color="auto"/>
            <w:left w:val="none" w:sz="0" w:space="0" w:color="auto"/>
            <w:bottom w:val="none" w:sz="0" w:space="0" w:color="auto"/>
            <w:right w:val="none" w:sz="0" w:space="0" w:color="auto"/>
          </w:divBdr>
        </w:div>
        <w:div w:id="1816951617">
          <w:marLeft w:val="1267"/>
          <w:marRight w:val="0"/>
          <w:marTop w:val="80"/>
          <w:marBottom w:val="80"/>
          <w:divBdr>
            <w:top w:val="none" w:sz="0" w:space="0" w:color="auto"/>
            <w:left w:val="none" w:sz="0" w:space="0" w:color="auto"/>
            <w:bottom w:val="none" w:sz="0" w:space="0" w:color="auto"/>
            <w:right w:val="none" w:sz="0" w:space="0" w:color="auto"/>
          </w:divBdr>
        </w:div>
      </w:divsChild>
    </w:div>
    <w:div w:id="657805622">
      <w:bodyDiv w:val="1"/>
      <w:marLeft w:val="0"/>
      <w:marRight w:val="0"/>
      <w:marTop w:val="0"/>
      <w:marBottom w:val="0"/>
      <w:divBdr>
        <w:top w:val="none" w:sz="0" w:space="0" w:color="auto"/>
        <w:left w:val="none" w:sz="0" w:space="0" w:color="auto"/>
        <w:bottom w:val="none" w:sz="0" w:space="0" w:color="auto"/>
        <w:right w:val="none" w:sz="0" w:space="0" w:color="auto"/>
      </w:divBdr>
    </w:div>
    <w:div w:id="669873070">
      <w:bodyDiv w:val="1"/>
      <w:marLeft w:val="0"/>
      <w:marRight w:val="0"/>
      <w:marTop w:val="0"/>
      <w:marBottom w:val="0"/>
      <w:divBdr>
        <w:top w:val="none" w:sz="0" w:space="0" w:color="auto"/>
        <w:left w:val="none" w:sz="0" w:space="0" w:color="auto"/>
        <w:bottom w:val="none" w:sz="0" w:space="0" w:color="auto"/>
        <w:right w:val="none" w:sz="0" w:space="0" w:color="auto"/>
      </w:divBdr>
      <w:divsChild>
        <w:div w:id="94836118">
          <w:marLeft w:val="562"/>
          <w:marRight w:val="0"/>
          <w:marTop w:val="80"/>
          <w:marBottom w:val="80"/>
          <w:divBdr>
            <w:top w:val="none" w:sz="0" w:space="0" w:color="auto"/>
            <w:left w:val="none" w:sz="0" w:space="0" w:color="auto"/>
            <w:bottom w:val="none" w:sz="0" w:space="0" w:color="auto"/>
            <w:right w:val="none" w:sz="0" w:space="0" w:color="auto"/>
          </w:divBdr>
        </w:div>
        <w:div w:id="1200821077">
          <w:marLeft w:val="562"/>
          <w:marRight w:val="0"/>
          <w:marTop w:val="80"/>
          <w:marBottom w:val="80"/>
          <w:divBdr>
            <w:top w:val="none" w:sz="0" w:space="0" w:color="auto"/>
            <w:left w:val="none" w:sz="0" w:space="0" w:color="auto"/>
            <w:bottom w:val="none" w:sz="0" w:space="0" w:color="auto"/>
            <w:right w:val="none" w:sz="0" w:space="0" w:color="auto"/>
          </w:divBdr>
        </w:div>
        <w:div w:id="1769887938">
          <w:marLeft w:val="562"/>
          <w:marRight w:val="0"/>
          <w:marTop w:val="80"/>
          <w:marBottom w:val="80"/>
          <w:divBdr>
            <w:top w:val="none" w:sz="0" w:space="0" w:color="auto"/>
            <w:left w:val="none" w:sz="0" w:space="0" w:color="auto"/>
            <w:bottom w:val="none" w:sz="0" w:space="0" w:color="auto"/>
            <w:right w:val="none" w:sz="0" w:space="0" w:color="auto"/>
          </w:divBdr>
        </w:div>
      </w:divsChild>
    </w:div>
    <w:div w:id="774791964">
      <w:bodyDiv w:val="1"/>
      <w:marLeft w:val="0"/>
      <w:marRight w:val="0"/>
      <w:marTop w:val="0"/>
      <w:marBottom w:val="0"/>
      <w:divBdr>
        <w:top w:val="none" w:sz="0" w:space="0" w:color="auto"/>
        <w:left w:val="none" w:sz="0" w:space="0" w:color="auto"/>
        <w:bottom w:val="none" w:sz="0" w:space="0" w:color="auto"/>
        <w:right w:val="none" w:sz="0" w:space="0" w:color="auto"/>
      </w:divBdr>
    </w:div>
    <w:div w:id="820342598">
      <w:bodyDiv w:val="1"/>
      <w:marLeft w:val="0"/>
      <w:marRight w:val="0"/>
      <w:marTop w:val="0"/>
      <w:marBottom w:val="0"/>
      <w:divBdr>
        <w:top w:val="none" w:sz="0" w:space="0" w:color="auto"/>
        <w:left w:val="none" w:sz="0" w:space="0" w:color="auto"/>
        <w:bottom w:val="none" w:sz="0" w:space="0" w:color="auto"/>
        <w:right w:val="none" w:sz="0" w:space="0" w:color="auto"/>
      </w:divBdr>
      <w:divsChild>
        <w:div w:id="621110666">
          <w:marLeft w:val="562"/>
          <w:marRight w:val="0"/>
          <w:marTop w:val="80"/>
          <w:marBottom w:val="80"/>
          <w:divBdr>
            <w:top w:val="none" w:sz="0" w:space="0" w:color="auto"/>
            <w:left w:val="none" w:sz="0" w:space="0" w:color="auto"/>
            <w:bottom w:val="none" w:sz="0" w:space="0" w:color="auto"/>
            <w:right w:val="none" w:sz="0" w:space="0" w:color="auto"/>
          </w:divBdr>
        </w:div>
        <w:div w:id="600918928">
          <w:marLeft w:val="562"/>
          <w:marRight w:val="0"/>
          <w:marTop w:val="80"/>
          <w:marBottom w:val="80"/>
          <w:divBdr>
            <w:top w:val="none" w:sz="0" w:space="0" w:color="auto"/>
            <w:left w:val="none" w:sz="0" w:space="0" w:color="auto"/>
            <w:bottom w:val="none" w:sz="0" w:space="0" w:color="auto"/>
            <w:right w:val="none" w:sz="0" w:space="0" w:color="auto"/>
          </w:divBdr>
        </w:div>
        <w:div w:id="184252826">
          <w:marLeft w:val="1138"/>
          <w:marRight w:val="0"/>
          <w:marTop w:val="80"/>
          <w:marBottom w:val="80"/>
          <w:divBdr>
            <w:top w:val="none" w:sz="0" w:space="0" w:color="auto"/>
            <w:left w:val="none" w:sz="0" w:space="0" w:color="auto"/>
            <w:bottom w:val="none" w:sz="0" w:space="0" w:color="auto"/>
            <w:right w:val="none" w:sz="0" w:space="0" w:color="auto"/>
          </w:divBdr>
        </w:div>
        <w:div w:id="1971745888">
          <w:marLeft w:val="1138"/>
          <w:marRight w:val="0"/>
          <w:marTop w:val="80"/>
          <w:marBottom w:val="80"/>
          <w:divBdr>
            <w:top w:val="none" w:sz="0" w:space="0" w:color="auto"/>
            <w:left w:val="none" w:sz="0" w:space="0" w:color="auto"/>
            <w:bottom w:val="none" w:sz="0" w:space="0" w:color="auto"/>
            <w:right w:val="none" w:sz="0" w:space="0" w:color="auto"/>
          </w:divBdr>
        </w:div>
        <w:div w:id="386611132">
          <w:marLeft w:val="1138"/>
          <w:marRight w:val="0"/>
          <w:marTop w:val="80"/>
          <w:marBottom w:val="80"/>
          <w:divBdr>
            <w:top w:val="none" w:sz="0" w:space="0" w:color="auto"/>
            <w:left w:val="none" w:sz="0" w:space="0" w:color="auto"/>
            <w:bottom w:val="none" w:sz="0" w:space="0" w:color="auto"/>
            <w:right w:val="none" w:sz="0" w:space="0" w:color="auto"/>
          </w:divBdr>
        </w:div>
        <w:div w:id="835681696">
          <w:marLeft w:val="1138"/>
          <w:marRight w:val="0"/>
          <w:marTop w:val="80"/>
          <w:marBottom w:val="80"/>
          <w:divBdr>
            <w:top w:val="none" w:sz="0" w:space="0" w:color="auto"/>
            <w:left w:val="none" w:sz="0" w:space="0" w:color="auto"/>
            <w:bottom w:val="none" w:sz="0" w:space="0" w:color="auto"/>
            <w:right w:val="none" w:sz="0" w:space="0" w:color="auto"/>
          </w:divBdr>
        </w:div>
        <w:div w:id="1720779508">
          <w:marLeft w:val="562"/>
          <w:marRight w:val="0"/>
          <w:marTop w:val="80"/>
          <w:marBottom w:val="80"/>
          <w:divBdr>
            <w:top w:val="none" w:sz="0" w:space="0" w:color="auto"/>
            <w:left w:val="none" w:sz="0" w:space="0" w:color="auto"/>
            <w:bottom w:val="none" w:sz="0" w:space="0" w:color="auto"/>
            <w:right w:val="none" w:sz="0" w:space="0" w:color="auto"/>
          </w:divBdr>
        </w:div>
        <w:div w:id="1780568982">
          <w:marLeft w:val="1138"/>
          <w:marRight w:val="0"/>
          <w:marTop w:val="80"/>
          <w:marBottom w:val="80"/>
          <w:divBdr>
            <w:top w:val="none" w:sz="0" w:space="0" w:color="auto"/>
            <w:left w:val="none" w:sz="0" w:space="0" w:color="auto"/>
            <w:bottom w:val="none" w:sz="0" w:space="0" w:color="auto"/>
            <w:right w:val="none" w:sz="0" w:space="0" w:color="auto"/>
          </w:divBdr>
        </w:div>
      </w:divsChild>
    </w:div>
    <w:div w:id="1081492231">
      <w:bodyDiv w:val="1"/>
      <w:marLeft w:val="0"/>
      <w:marRight w:val="0"/>
      <w:marTop w:val="0"/>
      <w:marBottom w:val="0"/>
      <w:divBdr>
        <w:top w:val="none" w:sz="0" w:space="0" w:color="auto"/>
        <w:left w:val="none" w:sz="0" w:space="0" w:color="auto"/>
        <w:bottom w:val="none" w:sz="0" w:space="0" w:color="auto"/>
        <w:right w:val="none" w:sz="0" w:space="0" w:color="auto"/>
      </w:divBdr>
      <w:divsChild>
        <w:div w:id="1878815431">
          <w:marLeft w:val="562"/>
          <w:marRight w:val="0"/>
          <w:marTop w:val="80"/>
          <w:marBottom w:val="80"/>
          <w:divBdr>
            <w:top w:val="none" w:sz="0" w:space="0" w:color="auto"/>
            <w:left w:val="none" w:sz="0" w:space="0" w:color="auto"/>
            <w:bottom w:val="none" w:sz="0" w:space="0" w:color="auto"/>
            <w:right w:val="none" w:sz="0" w:space="0" w:color="auto"/>
          </w:divBdr>
        </w:div>
        <w:div w:id="212927905">
          <w:marLeft w:val="562"/>
          <w:marRight w:val="0"/>
          <w:marTop w:val="80"/>
          <w:marBottom w:val="80"/>
          <w:divBdr>
            <w:top w:val="none" w:sz="0" w:space="0" w:color="auto"/>
            <w:left w:val="none" w:sz="0" w:space="0" w:color="auto"/>
            <w:bottom w:val="none" w:sz="0" w:space="0" w:color="auto"/>
            <w:right w:val="none" w:sz="0" w:space="0" w:color="auto"/>
          </w:divBdr>
        </w:div>
        <w:div w:id="602542650">
          <w:marLeft w:val="562"/>
          <w:marRight w:val="0"/>
          <w:marTop w:val="80"/>
          <w:marBottom w:val="80"/>
          <w:divBdr>
            <w:top w:val="none" w:sz="0" w:space="0" w:color="auto"/>
            <w:left w:val="none" w:sz="0" w:space="0" w:color="auto"/>
            <w:bottom w:val="none" w:sz="0" w:space="0" w:color="auto"/>
            <w:right w:val="none" w:sz="0" w:space="0" w:color="auto"/>
          </w:divBdr>
        </w:div>
      </w:divsChild>
    </w:div>
    <w:div w:id="1223440729">
      <w:bodyDiv w:val="1"/>
      <w:marLeft w:val="0"/>
      <w:marRight w:val="0"/>
      <w:marTop w:val="0"/>
      <w:marBottom w:val="0"/>
      <w:divBdr>
        <w:top w:val="none" w:sz="0" w:space="0" w:color="auto"/>
        <w:left w:val="none" w:sz="0" w:space="0" w:color="auto"/>
        <w:bottom w:val="none" w:sz="0" w:space="0" w:color="auto"/>
        <w:right w:val="none" w:sz="0" w:space="0" w:color="auto"/>
      </w:divBdr>
      <w:divsChild>
        <w:div w:id="1480684185">
          <w:marLeft w:val="792"/>
          <w:marRight w:val="0"/>
          <w:marTop w:val="80"/>
          <w:marBottom w:val="80"/>
          <w:divBdr>
            <w:top w:val="none" w:sz="0" w:space="0" w:color="auto"/>
            <w:left w:val="none" w:sz="0" w:space="0" w:color="auto"/>
            <w:bottom w:val="none" w:sz="0" w:space="0" w:color="auto"/>
            <w:right w:val="none" w:sz="0" w:space="0" w:color="auto"/>
          </w:divBdr>
        </w:div>
        <w:div w:id="375742203">
          <w:marLeft w:val="1138"/>
          <w:marRight w:val="0"/>
          <w:marTop w:val="80"/>
          <w:marBottom w:val="80"/>
          <w:divBdr>
            <w:top w:val="none" w:sz="0" w:space="0" w:color="auto"/>
            <w:left w:val="none" w:sz="0" w:space="0" w:color="auto"/>
            <w:bottom w:val="none" w:sz="0" w:space="0" w:color="auto"/>
            <w:right w:val="none" w:sz="0" w:space="0" w:color="auto"/>
          </w:divBdr>
        </w:div>
        <w:div w:id="2045212762">
          <w:marLeft w:val="1138"/>
          <w:marRight w:val="0"/>
          <w:marTop w:val="80"/>
          <w:marBottom w:val="80"/>
          <w:divBdr>
            <w:top w:val="none" w:sz="0" w:space="0" w:color="auto"/>
            <w:left w:val="none" w:sz="0" w:space="0" w:color="auto"/>
            <w:bottom w:val="none" w:sz="0" w:space="0" w:color="auto"/>
            <w:right w:val="none" w:sz="0" w:space="0" w:color="auto"/>
          </w:divBdr>
        </w:div>
      </w:divsChild>
    </w:div>
    <w:div w:id="1412004497">
      <w:bodyDiv w:val="1"/>
      <w:marLeft w:val="0"/>
      <w:marRight w:val="0"/>
      <w:marTop w:val="0"/>
      <w:marBottom w:val="0"/>
      <w:divBdr>
        <w:top w:val="none" w:sz="0" w:space="0" w:color="auto"/>
        <w:left w:val="none" w:sz="0" w:space="0" w:color="auto"/>
        <w:bottom w:val="none" w:sz="0" w:space="0" w:color="auto"/>
        <w:right w:val="none" w:sz="0" w:space="0" w:color="auto"/>
      </w:divBdr>
    </w:div>
    <w:div w:id="1524054716">
      <w:bodyDiv w:val="1"/>
      <w:marLeft w:val="0"/>
      <w:marRight w:val="0"/>
      <w:marTop w:val="0"/>
      <w:marBottom w:val="0"/>
      <w:divBdr>
        <w:top w:val="none" w:sz="0" w:space="0" w:color="auto"/>
        <w:left w:val="none" w:sz="0" w:space="0" w:color="auto"/>
        <w:bottom w:val="none" w:sz="0" w:space="0" w:color="auto"/>
        <w:right w:val="none" w:sz="0" w:space="0" w:color="auto"/>
      </w:divBdr>
    </w:div>
    <w:div w:id="1625427448">
      <w:bodyDiv w:val="1"/>
      <w:marLeft w:val="0"/>
      <w:marRight w:val="0"/>
      <w:marTop w:val="0"/>
      <w:marBottom w:val="0"/>
      <w:divBdr>
        <w:top w:val="none" w:sz="0" w:space="0" w:color="auto"/>
        <w:left w:val="none" w:sz="0" w:space="0" w:color="auto"/>
        <w:bottom w:val="none" w:sz="0" w:space="0" w:color="auto"/>
        <w:right w:val="none" w:sz="0" w:space="0" w:color="auto"/>
      </w:divBdr>
      <w:divsChild>
        <w:div w:id="283730619">
          <w:marLeft w:val="562"/>
          <w:marRight w:val="0"/>
          <w:marTop w:val="80"/>
          <w:marBottom w:val="80"/>
          <w:divBdr>
            <w:top w:val="none" w:sz="0" w:space="0" w:color="auto"/>
            <w:left w:val="none" w:sz="0" w:space="0" w:color="auto"/>
            <w:bottom w:val="none" w:sz="0" w:space="0" w:color="auto"/>
            <w:right w:val="none" w:sz="0" w:space="0" w:color="auto"/>
          </w:divBdr>
        </w:div>
        <w:div w:id="761411065">
          <w:marLeft w:val="562"/>
          <w:marRight w:val="0"/>
          <w:marTop w:val="80"/>
          <w:marBottom w:val="80"/>
          <w:divBdr>
            <w:top w:val="none" w:sz="0" w:space="0" w:color="auto"/>
            <w:left w:val="none" w:sz="0" w:space="0" w:color="auto"/>
            <w:bottom w:val="none" w:sz="0" w:space="0" w:color="auto"/>
            <w:right w:val="none" w:sz="0" w:space="0" w:color="auto"/>
          </w:divBdr>
        </w:div>
        <w:div w:id="922687481">
          <w:marLeft w:val="1138"/>
          <w:marRight w:val="0"/>
          <w:marTop w:val="80"/>
          <w:marBottom w:val="80"/>
          <w:divBdr>
            <w:top w:val="none" w:sz="0" w:space="0" w:color="auto"/>
            <w:left w:val="none" w:sz="0" w:space="0" w:color="auto"/>
            <w:bottom w:val="none" w:sz="0" w:space="0" w:color="auto"/>
            <w:right w:val="none" w:sz="0" w:space="0" w:color="auto"/>
          </w:divBdr>
        </w:div>
        <w:div w:id="639000802">
          <w:marLeft w:val="1138"/>
          <w:marRight w:val="0"/>
          <w:marTop w:val="80"/>
          <w:marBottom w:val="80"/>
          <w:divBdr>
            <w:top w:val="none" w:sz="0" w:space="0" w:color="auto"/>
            <w:left w:val="none" w:sz="0" w:space="0" w:color="auto"/>
            <w:bottom w:val="none" w:sz="0" w:space="0" w:color="auto"/>
            <w:right w:val="none" w:sz="0" w:space="0" w:color="auto"/>
          </w:divBdr>
        </w:div>
        <w:div w:id="886838007">
          <w:marLeft w:val="1138"/>
          <w:marRight w:val="0"/>
          <w:marTop w:val="80"/>
          <w:marBottom w:val="80"/>
          <w:divBdr>
            <w:top w:val="none" w:sz="0" w:space="0" w:color="auto"/>
            <w:left w:val="none" w:sz="0" w:space="0" w:color="auto"/>
            <w:bottom w:val="none" w:sz="0" w:space="0" w:color="auto"/>
            <w:right w:val="none" w:sz="0" w:space="0" w:color="auto"/>
          </w:divBdr>
        </w:div>
        <w:div w:id="912861537">
          <w:marLeft w:val="1138"/>
          <w:marRight w:val="0"/>
          <w:marTop w:val="80"/>
          <w:marBottom w:val="80"/>
          <w:divBdr>
            <w:top w:val="none" w:sz="0" w:space="0" w:color="auto"/>
            <w:left w:val="none" w:sz="0" w:space="0" w:color="auto"/>
            <w:bottom w:val="none" w:sz="0" w:space="0" w:color="auto"/>
            <w:right w:val="none" w:sz="0" w:space="0" w:color="auto"/>
          </w:divBdr>
        </w:div>
        <w:div w:id="1244535880">
          <w:marLeft w:val="562"/>
          <w:marRight w:val="0"/>
          <w:marTop w:val="80"/>
          <w:marBottom w:val="80"/>
          <w:divBdr>
            <w:top w:val="none" w:sz="0" w:space="0" w:color="auto"/>
            <w:left w:val="none" w:sz="0" w:space="0" w:color="auto"/>
            <w:bottom w:val="none" w:sz="0" w:space="0" w:color="auto"/>
            <w:right w:val="none" w:sz="0" w:space="0" w:color="auto"/>
          </w:divBdr>
        </w:div>
        <w:div w:id="1586180782">
          <w:marLeft w:val="1138"/>
          <w:marRight w:val="0"/>
          <w:marTop w:val="80"/>
          <w:marBottom w:val="80"/>
          <w:divBdr>
            <w:top w:val="none" w:sz="0" w:space="0" w:color="auto"/>
            <w:left w:val="none" w:sz="0" w:space="0" w:color="auto"/>
            <w:bottom w:val="none" w:sz="0" w:space="0" w:color="auto"/>
            <w:right w:val="none" w:sz="0" w:space="0" w:color="auto"/>
          </w:divBdr>
        </w:div>
      </w:divsChild>
    </w:div>
    <w:div w:id="1692224348">
      <w:bodyDiv w:val="1"/>
      <w:marLeft w:val="0"/>
      <w:marRight w:val="0"/>
      <w:marTop w:val="0"/>
      <w:marBottom w:val="0"/>
      <w:divBdr>
        <w:top w:val="none" w:sz="0" w:space="0" w:color="auto"/>
        <w:left w:val="none" w:sz="0" w:space="0" w:color="auto"/>
        <w:bottom w:val="none" w:sz="0" w:space="0" w:color="auto"/>
        <w:right w:val="none" w:sz="0" w:space="0" w:color="auto"/>
      </w:divBdr>
    </w:div>
    <w:div w:id="1855339359">
      <w:bodyDiv w:val="1"/>
      <w:marLeft w:val="0"/>
      <w:marRight w:val="0"/>
      <w:marTop w:val="0"/>
      <w:marBottom w:val="0"/>
      <w:divBdr>
        <w:top w:val="none" w:sz="0" w:space="0" w:color="auto"/>
        <w:left w:val="none" w:sz="0" w:space="0" w:color="auto"/>
        <w:bottom w:val="none" w:sz="0" w:space="0" w:color="auto"/>
        <w:right w:val="none" w:sz="0" w:space="0" w:color="auto"/>
      </w:divBdr>
    </w:div>
    <w:div w:id="2080708544">
      <w:bodyDiv w:val="1"/>
      <w:marLeft w:val="0"/>
      <w:marRight w:val="0"/>
      <w:marTop w:val="0"/>
      <w:marBottom w:val="0"/>
      <w:divBdr>
        <w:top w:val="none" w:sz="0" w:space="0" w:color="auto"/>
        <w:left w:val="none" w:sz="0" w:space="0" w:color="auto"/>
        <w:bottom w:val="none" w:sz="0" w:space="0" w:color="auto"/>
        <w:right w:val="none" w:sz="0" w:space="0" w:color="auto"/>
      </w:divBdr>
      <w:divsChild>
        <w:div w:id="417291730">
          <w:marLeft w:val="562"/>
          <w:marRight w:val="0"/>
          <w:marTop w:val="80"/>
          <w:marBottom w:val="80"/>
          <w:divBdr>
            <w:top w:val="none" w:sz="0" w:space="0" w:color="auto"/>
            <w:left w:val="none" w:sz="0" w:space="0" w:color="auto"/>
            <w:bottom w:val="none" w:sz="0" w:space="0" w:color="auto"/>
            <w:right w:val="none" w:sz="0" w:space="0" w:color="auto"/>
          </w:divBdr>
        </w:div>
        <w:div w:id="1570574296">
          <w:marLeft w:val="562"/>
          <w:marRight w:val="0"/>
          <w:marTop w:val="80"/>
          <w:marBottom w:val="80"/>
          <w:divBdr>
            <w:top w:val="none" w:sz="0" w:space="0" w:color="auto"/>
            <w:left w:val="none" w:sz="0" w:space="0" w:color="auto"/>
            <w:bottom w:val="none" w:sz="0" w:space="0" w:color="auto"/>
            <w:right w:val="none" w:sz="0" w:space="0" w:color="auto"/>
          </w:divBdr>
        </w:div>
        <w:div w:id="151021651">
          <w:marLeft w:val="562"/>
          <w:marRight w:val="0"/>
          <w:marTop w:val="80"/>
          <w:marBottom w:val="80"/>
          <w:divBdr>
            <w:top w:val="none" w:sz="0" w:space="0" w:color="auto"/>
            <w:left w:val="none" w:sz="0" w:space="0" w:color="auto"/>
            <w:bottom w:val="none" w:sz="0" w:space="0" w:color="auto"/>
            <w:right w:val="none" w:sz="0" w:space="0" w:color="auto"/>
          </w:divBdr>
        </w:div>
        <w:div w:id="1934045401">
          <w:marLeft w:val="562"/>
          <w:marRight w:val="0"/>
          <w:marTop w:val="80"/>
          <w:marBottom w:val="80"/>
          <w:divBdr>
            <w:top w:val="none" w:sz="0" w:space="0" w:color="auto"/>
            <w:left w:val="none" w:sz="0" w:space="0" w:color="auto"/>
            <w:bottom w:val="none" w:sz="0" w:space="0" w:color="auto"/>
            <w:right w:val="none" w:sz="0" w:space="0" w:color="auto"/>
          </w:divBdr>
        </w:div>
      </w:divsChild>
    </w:div>
    <w:div w:id="2146392945">
      <w:bodyDiv w:val="1"/>
      <w:marLeft w:val="0"/>
      <w:marRight w:val="0"/>
      <w:marTop w:val="0"/>
      <w:marBottom w:val="0"/>
      <w:divBdr>
        <w:top w:val="none" w:sz="0" w:space="0" w:color="auto"/>
        <w:left w:val="none" w:sz="0" w:space="0" w:color="auto"/>
        <w:bottom w:val="none" w:sz="0" w:space="0" w:color="auto"/>
        <w:right w:val="none" w:sz="0" w:space="0" w:color="auto"/>
      </w:divBdr>
      <w:divsChild>
        <w:div w:id="886527972">
          <w:marLeft w:val="1138"/>
          <w:marRight w:val="0"/>
          <w:marTop w:val="80"/>
          <w:marBottom w:val="80"/>
          <w:divBdr>
            <w:top w:val="none" w:sz="0" w:space="0" w:color="auto"/>
            <w:left w:val="none" w:sz="0" w:space="0" w:color="auto"/>
            <w:bottom w:val="none" w:sz="0" w:space="0" w:color="auto"/>
            <w:right w:val="none" w:sz="0" w:space="0" w:color="auto"/>
          </w:divBdr>
        </w:div>
        <w:div w:id="1637492971">
          <w:marLeft w:val="1138"/>
          <w:marRight w:val="0"/>
          <w:marTop w:val="80"/>
          <w:marBottom w:val="80"/>
          <w:divBdr>
            <w:top w:val="none" w:sz="0" w:space="0" w:color="auto"/>
            <w:left w:val="none" w:sz="0" w:space="0" w:color="auto"/>
            <w:bottom w:val="none" w:sz="0" w:space="0" w:color="auto"/>
            <w:right w:val="none" w:sz="0" w:space="0" w:color="auto"/>
          </w:divBdr>
        </w:div>
        <w:div w:id="1950818149">
          <w:marLeft w:val="1138"/>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8060\AppData\Local\Temp\Sjabloon-Cursus-TMK-Recto-Verso.dotm" TargetMode="External"/></Relationships>
</file>

<file path=word/theme/theme1.xml><?xml version="1.0" encoding="utf-8"?>
<a:theme xmlns:a="http://schemas.openxmlformats.org/drawingml/2006/main" name="Office-thema">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0D13-E6B1-4F36-B49A-EEFA2ECD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Sjabloon-Cursus-TMK-Recto-Verso</Template>
  <TotalTime>317</TotalTime>
  <Pages>20</Pages>
  <Words>4426</Words>
  <Characters>27101</Characters>
  <Application>Microsoft Office Word</Application>
  <DocSecurity>0</DocSecurity>
  <Lines>225</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Thomas More Kempen</Company>
  <LinksUpToDate>false</LinksUpToDate>
  <CharactersWithSpaces>31465</CharactersWithSpaces>
  <SharedDoc>false</SharedDoc>
  <HyperlinkBase/>
  <HLinks>
    <vt:vector size="12" baseType="variant">
      <vt:variant>
        <vt:i4>1048625</vt:i4>
      </vt:variant>
      <vt:variant>
        <vt:i4>41</vt:i4>
      </vt:variant>
      <vt:variant>
        <vt:i4>0</vt:i4>
      </vt:variant>
      <vt:variant>
        <vt:i4>5</vt:i4>
      </vt:variant>
      <vt:variant>
        <vt:lpwstr/>
      </vt:variant>
      <vt:variant>
        <vt:lpwstr>_Toc144653162</vt:lpwstr>
      </vt:variant>
      <vt:variant>
        <vt:i4>1048626</vt:i4>
      </vt:variant>
      <vt:variant>
        <vt:i4>32</vt:i4>
      </vt:variant>
      <vt:variant>
        <vt:i4>0</vt:i4>
      </vt:variant>
      <vt:variant>
        <vt:i4>5</vt:i4>
      </vt:variant>
      <vt:variant>
        <vt:lpwstr/>
      </vt:variant>
      <vt:variant>
        <vt:lpwstr>_Toc176018485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Onderwerp</dc:subject>
  <dc:creator>KHK</dc:creator>
  <cp:lastModifiedBy>windows7</cp:lastModifiedBy>
  <cp:revision>34</cp:revision>
  <cp:lastPrinted>2015-11-12T22:00:00Z</cp:lastPrinted>
  <dcterms:created xsi:type="dcterms:W3CDTF">2016-10-20T13:13:00Z</dcterms:created>
  <dcterms:modified xsi:type="dcterms:W3CDTF">2017-05-09T11:46:00Z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adPercentage">
    <vt:i4>0</vt:i4>
  </property>
  <property fmtid="{D5CDD505-2E9C-101B-9397-08002B2CF9AE}" pid="3" name="Titel">
    <vt:lpwstr>Titel</vt:lpwstr>
  </property>
  <property fmtid="{D5CDD505-2E9C-101B-9397-08002B2CF9AE}" pid="4" name="Onderwerp">
    <vt:lpwstr>Onderwerp</vt:lpwstr>
  </property>
  <property fmtid="{D5CDD505-2E9C-101B-9397-08002B2CF9AE}" pid="5" name="Auteur">
    <vt:lpwstr>Auteur(s)</vt:lpwstr>
  </property>
  <property fmtid="{D5CDD505-2E9C-101B-9397-08002B2CF9AE}" pid="6" name="Eigenaar">
    <vt:lpwstr>Jean-Pierre Pluymers</vt:lpwstr>
  </property>
  <property fmtid="{D5CDD505-2E9C-101B-9397-08002B2CF9AE}" pid="7" name="TitelKoptekst">
    <vt:lpwstr>Titel</vt:lpwstr>
  </property>
  <property fmtid="{D5CDD505-2E9C-101B-9397-08002B2CF9AE}" pid="8" name="DatumCreatie">
    <vt:filetime>2006-08-21T22:00:00Z</vt:filetime>
  </property>
  <property fmtid="{D5CDD505-2E9C-101B-9397-08002B2CF9AE}" pid="9" name="Campus">
    <vt:lpwstr> </vt:lpwstr>
  </property>
  <property fmtid="{D5CDD505-2E9C-101B-9397-08002B2CF9AE}" pid="10" name="Graad">
    <vt:lpwstr> </vt:lpwstr>
  </property>
  <property fmtid="{D5CDD505-2E9C-101B-9397-08002B2CF9AE}" pid="11" name="Afstudeerrichting">
    <vt:lpwstr> </vt:lpwstr>
  </property>
  <property fmtid="{D5CDD505-2E9C-101B-9397-08002B2CF9AE}" pid="12" name="Studiejaar">
    <vt:i4>0</vt:i4>
  </property>
  <property fmtid="{D5CDD505-2E9C-101B-9397-08002B2CF9AE}" pid="13" name="OO">
    <vt:lpwstr> </vt:lpwstr>
  </property>
  <property fmtid="{D5CDD505-2E9C-101B-9397-08002B2CF9AE}" pid="14" name="OA">
    <vt:lpwstr> </vt:lpwstr>
  </property>
  <property fmtid="{D5CDD505-2E9C-101B-9397-08002B2CF9AE}" pid="15" name="chkOnderwerp">
    <vt:i4>1</vt:i4>
  </property>
  <property fmtid="{D5CDD505-2E9C-101B-9397-08002B2CF9AE}" pid="16" name="Academiejaar">
    <vt:lpwstr>1985-1986</vt:lpwstr>
  </property>
  <property fmtid="{D5CDD505-2E9C-101B-9397-08002B2CF9AE}" pid="17" name="AuteurKoptekst">
    <vt:lpwstr>Auteur(s)</vt:lpwstr>
  </property>
  <property fmtid="{D5CDD505-2E9C-101B-9397-08002B2CF9AE}" pid="18" name="Departement">
    <vt:lpwstr> </vt:lpwstr>
  </property>
  <property fmtid="{D5CDD505-2E9C-101B-9397-08002B2CF9AE}" pid="19" name="Opleidingsonderdeel">
    <vt:lpwstr> </vt:lpwstr>
  </property>
  <property fmtid="{D5CDD505-2E9C-101B-9397-08002B2CF9AE}" pid="20" name="Onderwijsactiviteit">
    <vt:lpwstr> </vt:lpwstr>
  </property>
  <property fmtid="{D5CDD505-2E9C-101B-9397-08002B2CF9AE}" pid="21" name="StudiejaarOmschrijving">
    <vt:lpwstr> </vt:lpwstr>
  </property>
  <property fmtid="{D5CDD505-2E9C-101B-9397-08002B2CF9AE}" pid="22" name="Instelling">
    <vt:lpwstr> Thomas More Kempen</vt:lpwstr>
  </property>
</Properties>
</file>